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D691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5A108D">
        <w:rPr>
          <w:rFonts w:cstheme="minorHAnsi"/>
          <w:b/>
          <w:sz w:val="44"/>
          <w:szCs w:val="40"/>
        </w:rPr>
        <w:t>ANMELDUNG</w:t>
      </w:r>
    </w:p>
    <w:p w14:paraId="0ECE6F84" w14:textId="77777777" w:rsidR="005A108D" w:rsidRPr="0002257C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02257C">
        <w:rPr>
          <w:rFonts w:cstheme="minorHAnsi"/>
          <w:b/>
          <w:sz w:val="32"/>
          <w:szCs w:val="32"/>
        </w:rPr>
        <w:t>für die 1. Klasse (5. Schulstufe) einer AHS</w:t>
      </w:r>
    </w:p>
    <w:p w14:paraId="2098D1BA" w14:textId="48621E7C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67676F">
        <w:rPr>
          <w:rFonts w:cstheme="minorHAnsi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7676F">
        <w:rPr>
          <w:rFonts w:cstheme="minorHAnsi"/>
          <w:sz w:val="32"/>
          <w:szCs w:val="32"/>
        </w:rPr>
        <w:instrText xml:space="preserve"> FORMTEXT </w:instrText>
      </w:r>
      <w:r w:rsidR="0067676F">
        <w:rPr>
          <w:rFonts w:cstheme="minorHAnsi"/>
          <w:sz w:val="32"/>
          <w:szCs w:val="32"/>
        </w:rPr>
      </w:r>
      <w:r w:rsidR="0067676F">
        <w:rPr>
          <w:rFonts w:cstheme="minorHAnsi"/>
          <w:sz w:val="32"/>
          <w:szCs w:val="32"/>
        </w:rPr>
        <w:fldChar w:fldCharType="separate"/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67676F">
        <w:rPr>
          <w:rFonts w:cstheme="minorHAnsi"/>
          <w:sz w:val="32"/>
          <w:szCs w:val="32"/>
        </w:rPr>
        <w:fldChar w:fldCharType="end"/>
      </w:r>
      <w:bookmarkEnd w:id="0"/>
    </w:p>
    <w:p w14:paraId="21B29DF2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7"/>
        <w:gridCol w:w="239"/>
        <w:gridCol w:w="186"/>
        <w:gridCol w:w="891"/>
        <w:gridCol w:w="101"/>
        <w:gridCol w:w="164"/>
        <w:gridCol w:w="284"/>
        <w:gridCol w:w="528"/>
        <w:gridCol w:w="840"/>
        <w:gridCol w:w="237"/>
        <w:gridCol w:w="118"/>
        <w:gridCol w:w="236"/>
        <w:gridCol w:w="287"/>
        <w:gridCol w:w="110"/>
        <w:gridCol w:w="326"/>
        <w:gridCol w:w="71"/>
        <w:gridCol w:w="106"/>
        <w:gridCol w:w="291"/>
        <w:gridCol w:w="397"/>
        <w:gridCol w:w="212"/>
        <w:gridCol w:w="185"/>
        <w:gridCol w:w="397"/>
        <w:gridCol w:w="397"/>
        <w:gridCol w:w="98"/>
        <w:gridCol w:w="299"/>
        <w:gridCol w:w="397"/>
        <w:gridCol w:w="421"/>
      </w:tblGrid>
      <w:tr w:rsidR="005A108D" w:rsidRPr="005A108D" w14:paraId="2289C695" w14:textId="77777777" w:rsidTr="009F1746">
        <w:trPr>
          <w:cantSplit/>
          <w:trHeight w:val="11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C620A6E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6FCAC" w14:textId="77777777" w:rsid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0881CBD" w14:textId="77777777" w:rsidR="00367A78" w:rsidRPr="00367A78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1"/>
          </w:p>
        </w:tc>
        <w:tc>
          <w:tcPr>
            <w:tcW w:w="2243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58B9" w14:textId="77777777" w:rsidR="005A108D" w:rsidRDefault="00031264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112F97C9" w14:textId="77777777" w:rsidR="00367A78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EC71E" w14:textId="77777777" w:rsidR="005A108D" w:rsidRPr="005A108D" w:rsidRDefault="005A108D" w:rsidP="005A108D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 w:rsidR="00031264"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 w:rsidR="00031264"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4E069D" w:rsidRPr="005A108D" w14:paraId="21C07B3F" w14:textId="77777777" w:rsidTr="009F1746">
        <w:trPr>
          <w:cantSplit/>
          <w:trHeight w:hRule="exact" w:val="376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1A93FF33" w14:textId="77777777" w:rsidR="004E069D" w:rsidRPr="005A108D" w:rsidRDefault="004E069D" w:rsidP="004E069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B1FC6D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C494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DB3995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4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2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3CDE79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2F9D8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BB0828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9E4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E90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863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A932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CC5E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8E686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5A108D" w:rsidRPr="005A108D" w14:paraId="58F88AA7" w14:textId="77777777" w:rsidTr="00485ECE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044EE2F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727A29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05C53EC1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52D01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109C76BA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37EAE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89FD37F" w14:textId="77777777" w:rsidR="005A108D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6817365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6F34D5BC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5A108D" w:rsidRPr="005A108D" w14:paraId="186BEC2B" w14:textId="77777777" w:rsidTr="00367A78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1EBFE29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824E66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53068149" w14:textId="77777777" w:rsidR="005A108D" w:rsidRPr="00077CDA" w:rsidRDefault="005A108D" w:rsidP="00077CDA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16"/>
                <w:szCs w:val="13"/>
              </w:rPr>
            </w:r>
            <w:r w:rsidR="00F75FCB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3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3B9AAC61" w14:textId="16A3D14B" w:rsidR="005A108D" w:rsidRPr="005A108D" w:rsidRDefault="005A108D" w:rsidP="00077CDA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16"/>
                <w:szCs w:val="13"/>
              </w:rPr>
            </w:r>
            <w:r w:rsidR="00F75FCB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4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3DD6E" w14:textId="77777777" w:rsid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</w:p>
          <w:p w14:paraId="55E296C8" w14:textId="77777777" w:rsidR="005A108D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BF5DFB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78855287" w14:textId="77777777" w:rsidR="00367A78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2DBBF80F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70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282A66" w14:textId="77777777" w:rsid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62EF4173" w14:textId="6185F35C" w:rsidR="005A108D" w:rsidRPr="00212D2C" w:rsidRDefault="00367A78" w:rsidP="005A108D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0FAED40A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41092F64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A108D" w:rsidRPr="005A108D" w14:paraId="3E45C702" w14:textId="77777777" w:rsidTr="00367A78">
        <w:trPr>
          <w:cantSplit/>
          <w:trHeight w:val="665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4FE31E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2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EA43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54CFE9A0" w14:textId="77777777" w:rsidR="005A108D" w:rsidRP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7427E6F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CF943F6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113D3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61526F39" w14:textId="77777777" w:rsidR="005A108D" w:rsidRP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281DB4A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AC669D8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D753A4" w14:textId="77777777" w:rsidR="005A108D" w:rsidRPr="0042471E" w:rsidRDefault="005A108D" w:rsidP="005A108D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 w:rsidR="0042471E">
              <w:rPr>
                <w:rFonts w:cstheme="minorHAnsi"/>
                <w:sz w:val="13"/>
                <w:szCs w:val="13"/>
              </w:rPr>
              <w:t xml:space="preserve"> </w:t>
            </w:r>
            <w:r w:rsidR="0042471E"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27B0A20E" w14:textId="77777777" w:rsidR="005A108D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5A108D" w:rsidRPr="005A108D" w14:paraId="6992B372" w14:textId="77777777" w:rsidTr="009F1746">
        <w:trPr>
          <w:cantSplit/>
          <w:trHeight w:val="66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5F05BFD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46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5BE98" w14:textId="77777777" w:rsidR="005A108D" w:rsidRDefault="00031264" w:rsidP="00031264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Erziehungsberechtigte/r</w:t>
            </w:r>
            <w:r w:rsidR="005A108D" w:rsidRPr="005A108D">
              <w:rPr>
                <w:rFonts w:cstheme="minorHAnsi"/>
                <w:sz w:val="13"/>
                <w:szCs w:val="13"/>
              </w:rPr>
              <w:t xml:space="preserve">: </w:t>
            </w:r>
            <w:r>
              <w:rPr>
                <w:rFonts w:cstheme="minorHAnsi"/>
                <w:sz w:val="13"/>
                <w:szCs w:val="13"/>
              </w:rPr>
              <w:t>Familienname und Vorname</w:t>
            </w:r>
          </w:p>
          <w:p w14:paraId="146DA437" w14:textId="77777777" w:rsidR="00367A78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D418109" w14:textId="77777777" w:rsidR="00367A78" w:rsidRPr="005A108D" w:rsidRDefault="00367A78" w:rsidP="00031264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23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0012CE" w14:textId="77777777" w:rsid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4EDE4F30" w14:textId="77777777" w:rsidR="00367A78" w:rsidRPr="005A108D" w:rsidRDefault="00367A78" w:rsidP="00367A78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190C2EC" w14:textId="77777777" w:rsidR="00367A78" w:rsidRPr="005A108D" w:rsidRDefault="00367A78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5A108D" w:rsidRPr="005A108D" w14:paraId="4746BA6F" w14:textId="77777777" w:rsidTr="00990820">
        <w:trPr>
          <w:cantSplit/>
          <w:trHeight w:val="472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BFB02D7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7A8D78F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62608B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SU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1E74EF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D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78D6C1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M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5D39377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ME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CCFEB0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BE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53AA91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WE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C31D45" w14:textId="77777777" w:rsidR="005A108D" w:rsidRPr="00077CDA" w:rsidRDefault="005A108D" w:rsidP="005A108D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>BS</w:t>
            </w:r>
            <w:r w:rsidR="00367A78" w:rsidRPr="00077CDA">
              <w:rPr>
                <w:rFonts w:cstheme="minorHAnsi"/>
                <w:sz w:val="24"/>
              </w:rPr>
              <w:t xml:space="preserve">        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67A78"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="00367A78" w:rsidRPr="00077CDA">
              <w:rPr>
                <w:rFonts w:cstheme="minorHAnsi"/>
                <w:sz w:val="24"/>
                <w:szCs w:val="13"/>
              </w:rPr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="00367A78"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="00367A78"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7F6B010C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p w14:paraId="47142990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2C99DA78" w14:textId="77777777" w:rsidTr="008722AA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B8B4B0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CB5EC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A00F57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53D34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1FEEA9C4" w14:textId="77777777" w:rsidTr="008722AA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55EFA9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C1751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69AB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861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72D3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78128B81" w14:textId="77777777" w:rsidTr="00367A78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1F397C0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1688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E403B2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56E98C9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17A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1650D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24"/>
                <w:szCs w:val="13"/>
              </w:rPr>
            </w:r>
            <w:r w:rsidR="00F75FC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  <w:bookmarkEnd w:id="5"/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E5A7E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24"/>
                <w:szCs w:val="13"/>
              </w:rPr>
            </w:r>
            <w:r w:rsidR="00F75FC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62E58021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A7EDE1A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B909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86E883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6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E92ECF1" w14:textId="77777777" w:rsidR="00367A78" w:rsidRPr="005A108D" w:rsidRDefault="00367A78" w:rsidP="00C00E44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89D10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E3B8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24"/>
                <w:szCs w:val="13"/>
              </w:rPr>
            </w:r>
            <w:r w:rsidR="00F75FC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EF6F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24"/>
                <w:szCs w:val="13"/>
              </w:rPr>
            </w:r>
            <w:r w:rsidR="00F75FC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0243C443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9714B61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65967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4A1EFC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7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4937586" w14:textId="77777777" w:rsidR="00367A78" w:rsidRPr="005A108D" w:rsidRDefault="00367A78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8107691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A146D5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24"/>
                <w:szCs w:val="13"/>
              </w:rPr>
            </w:r>
            <w:r w:rsidR="00F75FC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72F06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F75FCB">
              <w:rPr>
                <w:rFonts w:cstheme="minorHAnsi"/>
                <w:sz w:val="24"/>
                <w:szCs w:val="13"/>
              </w:rPr>
            </w:r>
            <w:r w:rsidR="00F75FC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5D6B7057" w14:textId="77777777" w:rsidR="007F285B" w:rsidRPr="00464A76" w:rsidRDefault="007F285B" w:rsidP="005A108D">
      <w:pPr>
        <w:spacing w:line="240" w:lineRule="auto"/>
        <w:ind w:left="-142" w:right="-142"/>
        <w:contextualSpacing/>
        <w:jc w:val="both"/>
        <w:rPr>
          <w:rFonts w:cstheme="minorHAnsi"/>
          <w:sz w:val="20"/>
          <w:szCs w:val="19"/>
        </w:rPr>
      </w:pPr>
    </w:p>
    <w:tbl>
      <w:tblPr>
        <w:tblStyle w:val="Tabellenraster"/>
        <w:tblW w:w="9241" w:type="dxa"/>
        <w:shd w:val="clear" w:color="auto" w:fill="FFFF00"/>
        <w:tblLook w:val="04A0" w:firstRow="1" w:lastRow="0" w:firstColumn="1" w:lastColumn="0" w:noHBand="0" w:noVBand="1"/>
      </w:tblPr>
      <w:tblGrid>
        <w:gridCol w:w="9241"/>
      </w:tblGrid>
      <w:tr w:rsidR="005A108D" w:rsidRPr="005A108D" w14:paraId="5E5E137F" w14:textId="77777777" w:rsidTr="001B0A5D">
        <w:tc>
          <w:tcPr>
            <w:tcW w:w="9241" w:type="dxa"/>
            <w:shd w:val="clear" w:color="auto" w:fill="FFFF00"/>
          </w:tcPr>
          <w:p w14:paraId="086A3542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 xml:space="preserve">Die Nennung eines Zweit- und Drittwunsches beeinträchtigt in keiner Weise das Gewicht des Erstwunsches. </w:t>
            </w:r>
          </w:p>
          <w:p w14:paraId="6D89E689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>Wird keine Zweit- oder Drittwunschschule ausgefüllt,</w:t>
            </w:r>
            <w:r w:rsidR="0016215D" w:rsidRPr="00464A76">
              <w:rPr>
                <w:rFonts w:cstheme="minorHAnsi"/>
                <w:i/>
                <w:sz w:val="19"/>
                <w:szCs w:val="19"/>
              </w:rPr>
              <w:t xml:space="preserve"> wird </w:t>
            </w:r>
            <w:r w:rsidRPr="00464A76">
              <w:rPr>
                <w:rFonts w:cstheme="minorHAnsi"/>
                <w:i/>
                <w:sz w:val="19"/>
                <w:szCs w:val="19"/>
              </w:rPr>
              <w:t>die Pflichtschule des Sprengels als Zweitwunsch eingegeben.</w:t>
            </w:r>
          </w:p>
        </w:tc>
      </w:tr>
    </w:tbl>
    <w:p w14:paraId="5A1EE78C" w14:textId="77777777" w:rsidR="005A108D" w:rsidRPr="007F285B" w:rsidRDefault="005A108D" w:rsidP="005A108D">
      <w:pPr>
        <w:tabs>
          <w:tab w:val="left" w:pos="1186"/>
        </w:tabs>
        <w:spacing w:line="240" w:lineRule="auto"/>
        <w:contextualSpacing/>
        <w:jc w:val="both"/>
        <w:rPr>
          <w:rFonts w:cstheme="minorHAnsi"/>
          <w:i/>
          <w:sz w:val="28"/>
          <w:szCs w:val="19"/>
        </w:rPr>
      </w:pPr>
      <w:r w:rsidRPr="005A108D">
        <w:rPr>
          <w:rFonts w:cstheme="minorHAnsi"/>
          <w:i/>
          <w:sz w:val="19"/>
          <w:szCs w:val="19"/>
        </w:rPr>
        <w:tab/>
      </w:r>
    </w:p>
    <w:p w14:paraId="6EA5BBBA" w14:textId="3C0F7E1B" w:rsidR="005A108D" w:rsidRPr="00464A76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20"/>
        </w:rPr>
      </w:pPr>
      <w:r w:rsidRPr="00464A76">
        <w:rPr>
          <w:rFonts w:cstheme="minorHAnsi"/>
          <w:i/>
          <w:sz w:val="18"/>
          <w:szCs w:val="19"/>
        </w:rPr>
        <w:tab/>
      </w:r>
      <w:r w:rsidRPr="00464A76">
        <w:rPr>
          <w:rFonts w:cstheme="minorHAnsi"/>
          <w:sz w:val="20"/>
        </w:rPr>
        <w:t xml:space="preserve">Ich erkläre mich damit einverstanden, dass meine E-Mail-Adresse an den Elternverein weitergegeben wird und ich von </w:t>
      </w:r>
      <w:proofErr w:type="gramStart"/>
      <w:r w:rsidRPr="00464A76">
        <w:rPr>
          <w:rFonts w:cstheme="minorHAnsi"/>
          <w:sz w:val="20"/>
        </w:rPr>
        <w:t>diesem Informationen</w:t>
      </w:r>
      <w:proofErr w:type="gramEnd"/>
      <w:r w:rsidRPr="00464A76">
        <w:rPr>
          <w:rFonts w:cstheme="minorHAnsi"/>
          <w:sz w:val="20"/>
        </w:rPr>
        <w:t xml:space="preserve"> erhalte.</w:t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  <w:sz w:val="20"/>
        </w:rPr>
        <w:tab/>
      </w:r>
    </w:p>
    <w:p w14:paraId="671FAE8D" w14:textId="77777777" w:rsidR="005A108D" w:rsidRPr="00464A76" w:rsidRDefault="005A108D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1FCEAAEA" w14:textId="7281A529" w:rsidR="00464A76" w:rsidRPr="00464A76" w:rsidRDefault="005A108D" w:rsidP="00464A76">
      <w:pPr>
        <w:spacing w:line="240" w:lineRule="auto"/>
        <w:ind w:right="-142"/>
        <w:contextualSpacing/>
        <w:rPr>
          <w:rFonts w:cstheme="minorHAnsi"/>
          <w:sz w:val="20"/>
        </w:rPr>
      </w:pPr>
      <w:r w:rsidRPr="00464A76">
        <w:rPr>
          <w:rFonts w:cstheme="minorHAnsi"/>
          <w:sz w:val="20"/>
        </w:rPr>
        <w:t>Ich erkläre mich damit einverstanden, Informationen von Seiten der Schule über meine E-Mail-Adresse zu erhalten.</w:t>
      </w:r>
      <w:r w:rsidR="00464A76">
        <w:rPr>
          <w:rFonts w:cstheme="minorHAnsi"/>
          <w:sz w:val="20"/>
        </w:rPr>
        <w:t xml:space="preserve"> </w:t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 w:rsidRPr="00464A76">
        <w:rPr>
          <w:rFonts w:cstheme="minorHAnsi"/>
          <w:sz w:val="20"/>
        </w:rPr>
        <w:t xml:space="preserve">ja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</w:rPr>
        <w:t xml:space="preserve"> </w:t>
      </w:r>
      <w:r w:rsidR="00464A76" w:rsidRPr="00464A76">
        <w:rPr>
          <w:rFonts w:cstheme="minorHAnsi"/>
          <w:sz w:val="20"/>
        </w:rPr>
        <w:t xml:space="preserve">   nein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  <w:sz w:val="20"/>
        </w:rPr>
        <w:tab/>
      </w:r>
    </w:p>
    <w:p w14:paraId="72CD1248" w14:textId="418B8088" w:rsid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45784B49" w14:textId="0134A8A9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 xml:space="preserve">Vorerhebung zur Nachmittagsbetreuung: Ich werde mein Kind voraussichtlich für einen oder mehrere Tage für die Nachmittagsbetreuung anmelden.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 nein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</w:p>
    <w:p w14:paraId="4CA0A82B" w14:textId="580F8A10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Vorerhebung zum Religionsunterricht</w:t>
      </w:r>
      <w:r w:rsidR="004933C1">
        <w:rPr>
          <w:rFonts w:cstheme="minorHAnsi"/>
          <w:sz w:val="20"/>
        </w:rPr>
        <w:t xml:space="preserve"> f</w:t>
      </w:r>
      <w:r w:rsidR="00F75FCB">
        <w:rPr>
          <w:rFonts w:cstheme="minorHAnsi"/>
          <w:sz w:val="20"/>
        </w:rPr>
        <w:t xml:space="preserve">ür </w:t>
      </w:r>
      <w:r w:rsidR="005A108D" w:rsidRPr="00464A76">
        <w:rPr>
          <w:rFonts w:cstheme="minorHAnsi"/>
          <w:sz w:val="20"/>
        </w:rPr>
        <w:t>muslimische, evangelische und orthodoxe Schüler/innen: Der Schüler/die Schülerin wird voraussichtlich den entsprechenden Religionsunterricht besuchen. Diese Angabe erfolgt freiwillig und unverbindlich.</w:t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 xml:space="preserve">ja </w:t>
      </w:r>
      <w:bookmarkStart w:id="8" w:name="_GoBack"/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bookmarkEnd w:id="8"/>
      <w:r w:rsidR="00367A78" w:rsidRPr="00464A76">
        <w:rPr>
          <w:rFonts w:cstheme="minorHAnsi"/>
        </w:rPr>
        <w:t xml:space="preserve"> </w:t>
      </w:r>
      <w:r w:rsidR="005A108D" w:rsidRPr="00464A76">
        <w:rPr>
          <w:rFonts w:cstheme="minorHAnsi"/>
          <w:sz w:val="20"/>
        </w:rPr>
        <w:t xml:space="preserve"> 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F75FCB">
        <w:rPr>
          <w:rFonts w:cstheme="minorHAnsi"/>
          <w:sz w:val="20"/>
          <w:szCs w:val="13"/>
        </w:rPr>
      </w:r>
      <w:r w:rsidR="00F75FCB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</w:p>
    <w:p w14:paraId="4A6057E1" w14:textId="77777777" w:rsidR="005A108D" w:rsidRPr="005A108D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6D183FE8" w14:textId="77777777" w:rsidR="007C69B0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6589A12" w14:textId="5F0BEE6E" w:rsidR="005A108D" w:rsidRPr="005A108D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="005A108D"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F75FCB">
        <w:rPr>
          <w:rFonts w:cstheme="minorHAnsi"/>
          <w:noProof/>
          <w:sz w:val="19"/>
          <w:szCs w:val="19"/>
        </w:rPr>
        <w:t>19.02.2019</w:t>
      </w:r>
      <w:r>
        <w:rPr>
          <w:rFonts w:cstheme="minorHAnsi"/>
          <w:sz w:val="19"/>
          <w:szCs w:val="19"/>
        </w:rPr>
        <w:fldChar w:fldCharType="end"/>
      </w:r>
      <w:r w:rsidR="005A108D"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="005A108D" w:rsidRPr="005A108D">
        <w:rPr>
          <w:rFonts w:cstheme="minorHAnsi"/>
          <w:sz w:val="19"/>
          <w:szCs w:val="19"/>
        </w:rPr>
        <w:t xml:space="preserve">          </w:t>
      </w:r>
    </w:p>
    <w:p w14:paraId="201B88DF" w14:textId="77777777" w:rsidR="005A108D" w:rsidRPr="005A108D" w:rsidRDefault="005A108D" w:rsidP="007C69B0">
      <w:pPr>
        <w:ind w:left="3540" w:firstLine="708"/>
        <w:rPr>
          <w:sz w:val="18"/>
          <w:szCs w:val="18"/>
        </w:rPr>
      </w:pPr>
    </w:p>
    <w:sectPr w:rsidR="005A108D" w:rsidRPr="005A108D" w:rsidSect="005A108D">
      <w:headerReference w:type="default" r:id="rId8"/>
      <w:footerReference w:type="default" r:id="rId9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1353" w14:textId="77777777" w:rsidR="00AA0F66" w:rsidRDefault="00AA0F66" w:rsidP="00AA0F66">
      <w:pPr>
        <w:spacing w:after="0" w:line="240" w:lineRule="auto"/>
      </w:pPr>
      <w:r>
        <w:separator/>
      </w:r>
    </w:p>
  </w:endnote>
  <w:endnote w:type="continuationSeparator" w:id="0">
    <w:p w14:paraId="39F32363" w14:textId="77777777" w:rsidR="00AA0F66" w:rsidRDefault="00AA0F6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:rsidRPr="00F75FCB" w14:paraId="48A92C50" w14:textId="77777777" w:rsidTr="00653970">
      <w:tc>
        <w:tcPr>
          <w:tcW w:w="9214" w:type="dxa"/>
        </w:tcPr>
        <w:p w14:paraId="7F94685D" w14:textId="77777777" w:rsidR="00AA0F66" w:rsidRPr="009123EA" w:rsidRDefault="00653970" w:rsidP="00AA0F66">
          <w:pPr>
            <w:rPr>
              <w:rFonts w:cstheme="minorHAnsi"/>
              <w:lang w:val="en-GB"/>
            </w:rPr>
          </w:pPr>
          <w:r w:rsidRPr="008722AA">
            <w:rPr>
              <w:rFonts w:cstheme="minorHAnsi"/>
              <w:lang w:val="en-GB"/>
            </w:rPr>
            <w:t xml:space="preserve"> </w:t>
          </w:r>
          <w:r w:rsidR="00AA0F66" w:rsidRPr="009123EA">
            <w:rPr>
              <w:rFonts w:cstheme="minorHAnsi"/>
              <w:lang w:val="en-GB"/>
            </w:rPr>
            <w:t>Te</w:t>
          </w:r>
          <w:r w:rsidR="00AA0F66">
            <w:rPr>
              <w:rFonts w:cstheme="minorHAnsi"/>
              <w:lang w:val="en-GB"/>
            </w:rPr>
            <w:t xml:space="preserve">l.: +43/(0)5372/62708          Fax: DW 20        </w:t>
          </w:r>
          <w:r w:rsidR="00AA0F66" w:rsidRPr="009123EA">
            <w:rPr>
              <w:rFonts w:cstheme="minorHAnsi"/>
              <w:lang w:val="en-GB"/>
            </w:rPr>
            <w:t xml:space="preserve"> w</w:t>
          </w:r>
          <w:r w:rsidR="00AA0F66">
            <w:rPr>
              <w:rFonts w:cstheme="minorHAnsi"/>
              <w:lang w:val="en-GB"/>
            </w:rPr>
            <w:t xml:space="preserve">ww.brg-kufstein.tsn.at         </w:t>
          </w:r>
          <w:r w:rsidR="00AA0F66" w:rsidRPr="009123EA">
            <w:rPr>
              <w:rFonts w:cstheme="minorHAnsi"/>
              <w:lang w:val="en-GB"/>
            </w:rPr>
            <w:t xml:space="preserve"> bgbrg-kufstein@tsn.at</w:t>
          </w:r>
        </w:p>
        <w:p w14:paraId="7B74BDFA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1D15C2B8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4A8D" w14:textId="77777777" w:rsidR="00AA0F66" w:rsidRDefault="00AA0F66" w:rsidP="00AA0F66">
      <w:pPr>
        <w:spacing w:after="0" w:line="240" w:lineRule="auto"/>
      </w:pPr>
      <w:r>
        <w:separator/>
      </w:r>
    </w:p>
  </w:footnote>
  <w:footnote w:type="continuationSeparator" w:id="0">
    <w:p w14:paraId="68F22536" w14:textId="77777777" w:rsidR="00AA0F66" w:rsidRDefault="00AA0F66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EE79" w14:textId="77777777" w:rsidR="00A24BC1" w:rsidRPr="00A24BC1" w:rsidRDefault="00A24BC1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14:paraId="56D1DF2A" w14:textId="77777777" w:rsidTr="00FB697C">
      <w:tc>
        <w:tcPr>
          <w:tcW w:w="9214" w:type="dxa"/>
        </w:tcPr>
        <w:p w14:paraId="45FE68CE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615DBF8" wp14:editId="5FA46B5E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4C07804D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4C6B3C41" w14:textId="77777777" w:rsidR="00AA0F66" w:rsidRDefault="00AA0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3z6VGOQQTGxwui0h5Ab7fw7sk0WgVsYXb7zWy5wZmux3ZCTny0uyzG1cI/W8zs1bB+GXxJzqifY7IpixzsTQ==" w:salt="ceOK+piZrh8Ycwd98jUm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2257C"/>
    <w:rsid w:val="00031264"/>
    <w:rsid w:val="00077CDA"/>
    <w:rsid w:val="0008375D"/>
    <w:rsid w:val="0016215D"/>
    <w:rsid w:val="001B0A5D"/>
    <w:rsid w:val="001B196F"/>
    <w:rsid w:val="00212D2C"/>
    <w:rsid w:val="002452EE"/>
    <w:rsid w:val="002629A5"/>
    <w:rsid w:val="0034469F"/>
    <w:rsid w:val="00367A78"/>
    <w:rsid w:val="003A26E9"/>
    <w:rsid w:val="0042471E"/>
    <w:rsid w:val="00464A76"/>
    <w:rsid w:val="00485ECE"/>
    <w:rsid w:val="004933C1"/>
    <w:rsid w:val="004955D2"/>
    <w:rsid w:val="004E069D"/>
    <w:rsid w:val="005A108D"/>
    <w:rsid w:val="005D48FF"/>
    <w:rsid w:val="00653970"/>
    <w:rsid w:val="0067676F"/>
    <w:rsid w:val="007C69B0"/>
    <w:rsid w:val="007F285B"/>
    <w:rsid w:val="00824F71"/>
    <w:rsid w:val="008722AA"/>
    <w:rsid w:val="008C65D0"/>
    <w:rsid w:val="00990820"/>
    <w:rsid w:val="009F1746"/>
    <w:rsid w:val="00A24BC1"/>
    <w:rsid w:val="00AA0F66"/>
    <w:rsid w:val="00AD41E0"/>
    <w:rsid w:val="00C00E44"/>
    <w:rsid w:val="00CB45F5"/>
    <w:rsid w:val="00D4574B"/>
    <w:rsid w:val="00E32144"/>
    <w:rsid w:val="00F20940"/>
    <w:rsid w:val="00F75FCB"/>
    <w:rsid w:val="00F824A1"/>
    <w:rsid w:val="00FB697C"/>
    <w:rsid w:val="00FE6EA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CF74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B45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52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2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2EE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2EE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B6DE-38C4-4C9D-8FE9-124709B6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305EED4C.dotm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2018-12-05T11:33:00Z</cp:lastPrinted>
  <dcterms:created xsi:type="dcterms:W3CDTF">2018-10-17T11:35:00Z</dcterms:created>
  <dcterms:modified xsi:type="dcterms:W3CDTF">2019-02-19T08:39:00Z</dcterms:modified>
</cp:coreProperties>
</file>