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B059B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b/>
          <w:sz w:val="44"/>
          <w:szCs w:val="40"/>
        </w:rPr>
      </w:pPr>
      <w:r w:rsidRPr="005A108D">
        <w:rPr>
          <w:rFonts w:cstheme="minorHAnsi"/>
          <w:b/>
          <w:sz w:val="44"/>
          <w:szCs w:val="40"/>
        </w:rPr>
        <w:t>ANMELDUNG</w:t>
      </w:r>
    </w:p>
    <w:p w14:paraId="7EC2C6B9" w14:textId="3FDF0225" w:rsidR="005A108D" w:rsidRPr="000C6FD2" w:rsidRDefault="005A108D" w:rsidP="005A108D">
      <w:pPr>
        <w:spacing w:line="240" w:lineRule="auto"/>
        <w:contextualSpacing/>
        <w:jc w:val="center"/>
        <w:rPr>
          <w:rFonts w:cstheme="minorHAnsi"/>
          <w:b/>
          <w:spacing w:val="-4"/>
          <w:sz w:val="32"/>
          <w:szCs w:val="32"/>
        </w:rPr>
      </w:pPr>
      <w:r w:rsidRPr="000C6FD2">
        <w:rPr>
          <w:rFonts w:cstheme="minorHAnsi"/>
          <w:b/>
          <w:spacing w:val="-4"/>
          <w:sz w:val="32"/>
          <w:szCs w:val="32"/>
        </w:rPr>
        <w:t>für die</w:t>
      </w:r>
      <w:r w:rsidR="00DB1A0F">
        <w:rPr>
          <w:rFonts w:cstheme="minorHAnsi"/>
          <w:b/>
          <w:spacing w:val="-4"/>
          <w:sz w:val="32"/>
          <w:szCs w:val="32"/>
        </w:rPr>
        <w:t xml:space="preserve"> 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0"/>
      <w:r w:rsidR="00DB1A0F">
        <w:rPr>
          <w:rFonts w:cstheme="minorHAnsi"/>
          <w:b/>
          <w:spacing w:val="-4"/>
          <w:sz w:val="32"/>
          <w:szCs w:val="32"/>
        </w:rPr>
        <w:t>. Klasse (</w:t>
      </w:r>
      <w:r w:rsidR="00DB1A0F">
        <w:rPr>
          <w:rFonts w:cstheme="minorHAnsi"/>
          <w:b/>
          <w:spacing w:val="-4"/>
          <w:sz w:val="32"/>
          <w:szCs w:val="3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DB1A0F">
        <w:rPr>
          <w:rFonts w:cstheme="minorHAnsi"/>
          <w:b/>
          <w:spacing w:val="-4"/>
          <w:sz w:val="32"/>
          <w:szCs w:val="32"/>
        </w:rPr>
        <w:instrText xml:space="preserve"> FORMTEXT </w:instrText>
      </w:r>
      <w:r w:rsidR="00DB1A0F">
        <w:rPr>
          <w:rFonts w:cstheme="minorHAnsi"/>
          <w:b/>
          <w:spacing w:val="-4"/>
          <w:sz w:val="32"/>
          <w:szCs w:val="32"/>
        </w:rPr>
      </w:r>
      <w:r w:rsidR="00DB1A0F">
        <w:rPr>
          <w:rFonts w:cstheme="minorHAnsi"/>
          <w:b/>
          <w:spacing w:val="-4"/>
          <w:sz w:val="32"/>
          <w:szCs w:val="32"/>
        </w:rPr>
        <w:fldChar w:fldCharType="separate"/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noProof/>
          <w:spacing w:val="-4"/>
          <w:sz w:val="32"/>
          <w:szCs w:val="32"/>
        </w:rPr>
        <w:t> </w:t>
      </w:r>
      <w:r w:rsidR="00DB1A0F">
        <w:rPr>
          <w:rFonts w:cstheme="minorHAnsi"/>
          <w:b/>
          <w:spacing w:val="-4"/>
          <w:sz w:val="32"/>
          <w:szCs w:val="32"/>
        </w:rPr>
        <w:fldChar w:fldCharType="end"/>
      </w:r>
      <w:bookmarkEnd w:id="1"/>
      <w:r w:rsidRPr="000C6FD2">
        <w:rPr>
          <w:rFonts w:cstheme="minorHAnsi"/>
          <w:b/>
          <w:spacing w:val="-4"/>
          <w:sz w:val="32"/>
          <w:szCs w:val="32"/>
        </w:rPr>
        <w:t>. Schulstufe) einer AHS</w:t>
      </w:r>
    </w:p>
    <w:p w14:paraId="114EA8FC" w14:textId="404A63D7" w:rsidR="00D4574B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32"/>
          <w:szCs w:val="32"/>
        </w:rPr>
      </w:pPr>
      <w:r w:rsidRPr="005A108D">
        <w:rPr>
          <w:rFonts w:cstheme="minorHAnsi"/>
          <w:sz w:val="32"/>
          <w:szCs w:val="32"/>
        </w:rPr>
        <w:t xml:space="preserve">für das Schuljahr </w:t>
      </w:r>
      <w:r w:rsidR="00DB1A0F">
        <w:rPr>
          <w:rFonts w:cstheme="minorHAnsi"/>
          <w:sz w:val="32"/>
          <w:szCs w:val="3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="00DB1A0F">
        <w:rPr>
          <w:rFonts w:cstheme="minorHAnsi"/>
          <w:sz w:val="32"/>
          <w:szCs w:val="32"/>
        </w:rPr>
        <w:instrText xml:space="preserve"> FORMTEXT </w:instrText>
      </w:r>
      <w:r w:rsidR="00DB1A0F">
        <w:rPr>
          <w:rFonts w:cstheme="minorHAnsi"/>
          <w:sz w:val="32"/>
          <w:szCs w:val="32"/>
        </w:rPr>
      </w:r>
      <w:r w:rsidR="00DB1A0F">
        <w:rPr>
          <w:rFonts w:cstheme="minorHAnsi"/>
          <w:sz w:val="32"/>
          <w:szCs w:val="32"/>
        </w:rPr>
        <w:fldChar w:fldCharType="separate"/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noProof/>
          <w:sz w:val="32"/>
          <w:szCs w:val="32"/>
        </w:rPr>
        <w:t> </w:t>
      </w:r>
      <w:r w:rsidR="00DB1A0F">
        <w:rPr>
          <w:rFonts w:cstheme="minorHAnsi"/>
          <w:sz w:val="32"/>
          <w:szCs w:val="32"/>
        </w:rPr>
        <w:fldChar w:fldCharType="end"/>
      </w:r>
      <w:bookmarkEnd w:id="2"/>
    </w:p>
    <w:p w14:paraId="11B5961B" w14:textId="77777777" w:rsidR="005A108D" w:rsidRPr="005A108D" w:rsidRDefault="005A108D" w:rsidP="005A108D">
      <w:pPr>
        <w:spacing w:line="240" w:lineRule="auto"/>
        <w:contextualSpacing/>
        <w:jc w:val="center"/>
        <w:rPr>
          <w:rFonts w:cstheme="minorHAnsi"/>
          <w:sz w:val="20"/>
          <w:szCs w:val="32"/>
        </w:rPr>
      </w:pPr>
    </w:p>
    <w:tbl>
      <w:tblPr>
        <w:tblW w:w="91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874"/>
        <w:gridCol w:w="237"/>
        <w:gridCol w:w="185"/>
        <w:gridCol w:w="296"/>
        <w:gridCol w:w="482"/>
        <w:gridCol w:w="214"/>
        <w:gridCol w:w="164"/>
        <w:gridCol w:w="104"/>
        <w:gridCol w:w="180"/>
        <w:gridCol w:w="302"/>
        <w:gridCol w:w="482"/>
        <w:gridCol w:w="482"/>
        <w:gridCol w:w="102"/>
        <w:gridCol w:w="341"/>
        <w:gridCol w:w="250"/>
        <w:gridCol w:w="271"/>
        <w:gridCol w:w="16"/>
        <w:gridCol w:w="110"/>
        <w:gridCol w:w="356"/>
        <w:gridCol w:w="41"/>
        <w:gridCol w:w="106"/>
        <w:gridCol w:w="291"/>
        <w:gridCol w:w="44"/>
        <w:gridCol w:w="353"/>
        <w:gridCol w:w="129"/>
        <w:gridCol w:w="268"/>
        <w:gridCol w:w="214"/>
        <w:gridCol w:w="183"/>
        <w:gridCol w:w="299"/>
        <w:gridCol w:w="98"/>
        <w:gridCol w:w="384"/>
        <w:gridCol w:w="13"/>
        <w:gridCol w:w="405"/>
        <w:gridCol w:w="421"/>
      </w:tblGrid>
      <w:tr w:rsidR="009246E4" w:rsidRPr="005A108D" w14:paraId="1E8356BC" w14:textId="77777777" w:rsidTr="009A77FF">
        <w:trPr>
          <w:cantSplit/>
          <w:trHeight w:val="111"/>
        </w:trPr>
        <w:tc>
          <w:tcPr>
            <w:tcW w:w="494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7E4C3304" w14:textId="77777777" w:rsidR="009246E4" w:rsidRPr="005A108D" w:rsidRDefault="009246E4" w:rsidP="009A77F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3"/>
                <w:szCs w:val="2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SCHÜLER/IN</w:t>
            </w:r>
          </w:p>
        </w:tc>
        <w:tc>
          <w:tcPr>
            <w:tcW w:w="2452" w:type="dxa"/>
            <w:gridSpan w:val="7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3069D5A" w14:textId="77777777" w:rsidR="009246E4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6BB7E53E" w14:textId="4FCF4DED" w:rsidR="009246E4" w:rsidRPr="00367A78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20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bookmarkStart w:id="4" w:name="_GoBack"/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bookmarkEnd w:id="4"/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  <w:bookmarkEnd w:id="3"/>
          </w:p>
        </w:tc>
        <w:tc>
          <w:tcPr>
            <w:tcW w:w="2243" w:type="dxa"/>
            <w:gridSpan w:val="8"/>
            <w:vMerge w:val="restart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28022" w14:textId="77777777" w:rsidR="009246E4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Vorname/n</w:t>
            </w:r>
          </w:p>
          <w:p w14:paraId="710DDEA2" w14:textId="0ABA81A1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002" w:type="dxa"/>
            <w:gridSpan w:val="19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61EE737" w14:textId="77777777" w:rsidR="009246E4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Familienname</w:t>
            </w:r>
          </w:p>
          <w:p w14:paraId="3C22CF9C" w14:textId="2A99103C" w:rsidR="009246E4" w:rsidRPr="005A108D" w:rsidRDefault="009246E4" w:rsidP="009A77FF">
            <w:pPr>
              <w:tabs>
                <w:tab w:val="left" w:pos="1206"/>
              </w:tabs>
              <w:spacing w:line="240" w:lineRule="auto"/>
              <w:contextualSpacing/>
              <w:rPr>
                <w:rFonts w:cstheme="minorHAnsi"/>
                <w:sz w:val="16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9246E4" w:rsidRPr="005A108D" w14:paraId="0CF7E1E0" w14:textId="77777777" w:rsidTr="009A77FF">
        <w:trPr>
          <w:cantSplit/>
          <w:trHeight w:hRule="exact" w:val="376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textDirection w:val="btLr"/>
          </w:tcPr>
          <w:p w14:paraId="2FA33394" w14:textId="77777777" w:rsidR="009246E4" w:rsidRPr="005A108D" w:rsidRDefault="009246E4" w:rsidP="009A77FF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7"/>
                <w:szCs w:val="27"/>
              </w:rPr>
            </w:pPr>
          </w:p>
        </w:tc>
        <w:tc>
          <w:tcPr>
            <w:tcW w:w="2452" w:type="dxa"/>
            <w:gridSpan w:val="7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22FE80F8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243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7985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4590AB79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bookmarkStart w:id="5" w:name="Text4"/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  <w:bookmarkEnd w:id="5"/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5A0F17B9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100DFB16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00"/>
          </w:tcPr>
          <w:p w14:paraId="03663D88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34946" w14:textId="77777777" w:rsidR="009246E4" w:rsidRPr="00AA35B7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AA35B7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35B7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AA35B7">
              <w:rPr>
                <w:rFonts w:cstheme="minorHAnsi"/>
                <w:sz w:val="20"/>
                <w:szCs w:val="13"/>
              </w:rPr>
            </w:r>
            <w:r w:rsidRPr="00AA35B7">
              <w:rPr>
                <w:rFonts w:cstheme="minorHAnsi"/>
                <w:sz w:val="20"/>
                <w:szCs w:val="13"/>
              </w:rPr>
              <w:fldChar w:fldCharType="separate"/>
            </w:r>
            <w:r w:rsidRPr="00AA35B7">
              <w:rPr>
                <w:rFonts w:cstheme="minorHAnsi"/>
                <w:noProof/>
                <w:sz w:val="20"/>
                <w:szCs w:val="13"/>
              </w:rPr>
              <w:t> </w:t>
            </w:r>
            <w:r w:rsidRPr="00AA35B7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EC51F" w14:textId="77777777" w:rsidR="009246E4" w:rsidRPr="00AA35B7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AA35B7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AA35B7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AA35B7">
              <w:rPr>
                <w:rFonts w:cstheme="minorHAnsi"/>
                <w:sz w:val="20"/>
                <w:szCs w:val="13"/>
              </w:rPr>
            </w:r>
            <w:r w:rsidRPr="00AA35B7">
              <w:rPr>
                <w:rFonts w:cstheme="minorHAnsi"/>
                <w:sz w:val="20"/>
                <w:szCs w:val="13"/>
              </w:rPr>
              <w:fldChar w:fldCharType="separate"/>
            </w:r>
            <w:r w:rsidRPr="00AA35B7">
              <w:rPr>
                <w:rFonts w:cstheme="minorHAnsi"/>
                <w:noProof/>
                <w:sz w:val="20"/>
                <w:szCs w:val="13"/>
              </w:rPr>
              <w:t> </w:t>
            </w:r>
            <w:r w:rsidRPr="00AA35B7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CDCB3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3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B9FD7" w14:textId="77777777" w:rsidR="009246E4" w:rsidRPr="00D936EA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D936EA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936EA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D936EA">
              <w:rPr>
                <w:rFonts w:cstheme="minorHAnsi"/>
                <w:sz w:val="20"/>
                <w:szCs w:val="13"/>
              </w:rPr>
            </w:r>
            <w:r w:rsidRPr="00D936EA">
              <w:rPr>
                <w:rFonts w:cstheme="minorHAnsi"/>
                <w:sz w:val="20"/>
                <w:szCs w:val="13"/>
              </w:rPr>
              <w:fldChar w:fldCharType="separate"/>
            </w:r>
            <w:r w:rsidRPr="00D936EA">
              <w:rPr>
                <w:rFonts w:cstheme="minorHAnsi"/>
                <w:noProof/>
                <w:sz w:val="20"/>
                <w:szCs w:val="13"/>
              </w:rPr>
              <w:t> </w:t>
            </w:r>
            <w:r w:rsidRPr="00D936EA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4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FA24A" w14:textId="77777777" w:rsidR="009246E4" w:rsidRPr="00D936EA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D936EA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D936EA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D936EA">
              <w:rPr>
                <w:rFonts w:cstheme="minorHAnsi"/>
                <w:sz w:val="20"/>
                <w:szCs w:val="13"/>
              </w:rPr>
            </w:r>
            <w:r w:rsidRPr="00D936EA">
              <w:rPr>
                <w:rFonts w:cstheme="minorHAnsi"/>
                <w:sz w:val="20"/>
                <w:szCs w:val="13"/>
              </w:rPr>
              <w:fldChar w:fldCharType="separate"/>
            </w:r>
            <w:r w:rsidRPr="00D936EA">
              <w:rPr>
                <w:rFonts w:cstheme="minorHAnsi"/>
                <w:noProof/>
                <w:sz w:val="20"/>
                <w:szCs w:val="13"/>
              </w:rPr>
              <w:t> </w:t>
            </w:r>
            <w:r w:rsidRPr="00D936EA">
              <w:rPr>
                <w:rFonts w:cstheme="minorHAnsi"/>
                <w:sz w:val="20"/>
                <w:szCs w:val="13"/>
              </w:rPr>
              <w:fldChar w:fldCharType="end"/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31F103" w14:textId="77777777" w:rsidR="009246E4" w:rsidRPr="005A108D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13"/>
                <w:szCs w:val="13"/>
              </w:rPr>
            </w:pPr>
            <w:r w:rsidRPr="004E069D">
              <w:rPr>
                <w:rFonts w:cstheme="minorHAnsi"/>
                <w:sz w:val="20"/>
                <w:szCs w:val="13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4E069D">
              <w:rPr>
                <w:rFonts w:cstheme="minorHAnsi"/>
                <w:sz w:val="20"/>
                <w:szCs w:val="13"/>
              </w:rPr>
              <w:instrText xml:space="preserve"> FORMTEXT </w:instrText>
            </w:r>
            <w:r w:rsidRPr="004E069D">
              <w:rPr>
                <w:rFonts w:cstheme="minorHAnsi"/>
                <w:sz w:val="20"/>
                <w:szCs w:val="13"/>
              </w:rPr>
            </w:r>
            <w:r w:rsidRPr="004E069D">
              <w:rPr>
                <w:rFonts w:cstheme="minorHAnsi"/>
                <w:sz w:val="20"/>
                <w:szCs w:val="13"/>
              </w:rPr>
              <w:fldChar w:fldCharType="separate"/>
            </w:r>
            <w:r w:rsidRPr="004E069D">
              <w:rPr>
                <w:rFonts w:cstheme="minorHAnsi"/>
                <w:noProof/>
                <w:sz w:val="20"/>
                <w:szCs w:val="13"/>
              </w:rPr>
              <w:t> </w:t>
            </w:r>
            <w:r w:rsidRPr="004E069D">
              <w:rPr>
                <w:rFonts w:cstheme="minorHAnsi"/>
                <w:sz w:val="20"/>
                <w:szCs w:val="13"/>
              </w:rPr>
              <w:fldChar w:fldCharType="end"/>
            </w:r>
          </w:p>
        </w:tc>
      </w:tr>
      <w:tr w:rsidR="009246E4" w:rsidRPr="005A108D" w14:paraId="46DDA879" w14:textId="77777777" w:rsidTr="009A77FF">
        <w:trPr>
          <w:cantSplit/>
          <w:trHeight w:val="622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CA10380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296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14:paraId="4CBE97D3" w14:textId="77777777" w:rsidR="009246E4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4C500CA2" w14:textId="46D34854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808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86B7F19" w14:textId="77777777" w:rsidR="009246E4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Ort</w:t>
            </w:r>
          </w:p>
          <w:p w14:paraId="719809CA" w14:textId="1EF79EDA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4593" w:type="dxa"/>
            <w:gridSpan w:val="2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4D108CD0" w14:textId="77777777" w:rsidR="009246E4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PLZ</w:t>
            </w:r>
          </w:p>
          <w:p w14:paraId="6BA57DF2" w14:textId="0EF6D830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9246E4" w:rsidRPr="005A108D" w14:paraId="3674650F" w14:textId="77777777" w:rsidTr="009A77FF">
        <w:trPr>
          <w:cantSplit/>
          <w:trHeight w:val="737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4094F1AA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3A6FD798" w14:textId="77777777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6FAEB889" w14:textId="77777777" w:rsidR="009246E4" w:rsidRPr="00077CDA" w:rsidRDefault="009246E4" w:rsidP="009A77FF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1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6"/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170DDD85" w14:textId="1CEA4334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bookmarkEnd w:id="7"/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1414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0DFC63C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Staatsbürgerschaft</w:t>
            </w:r>
          </w:p>
          <w:p w14:paraId="06170982" w14:textId="43C4BF7E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2694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2ED06E00" w14:textId="77777777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Geschlecht</w:t>
            </w:r>
          </w:p>
          <w:p w14:paraId="0D18B132" w14:textId="77777777" w:rsidR="009246E4" w:rsidRPr="00077CDA" w:rsidRDefault="009246E4" w:rsidP="009A77FF">
            <w:pPr>
              <w:tabs>
                <w:tab w:val="left" w:pos="1186"/>
              </w:tabs>
              <w:spacing w:line="276" w:lineRule="auto"/>
              <w:contextualSpacing/>
              <w:rPr>
                <w:rFonts w:cstheme="minorHAnsi"/>
                <w:sz w:val="16"/>
                <w:szCs w:val="13"/>
              </w:rPr>
            </w:pPr>
            <w:r w:rsidRPr="005A108D">
              <w:rPr>
                <w:rFonts w:cstheme="minorHAnsi"/>
                <w:sz w:val="6"/>
                <w:szCs w:val="6"/>
              </w:rPr>
              <w:br/>
            </w: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m</w:t>
            </w:r>
          </w:p>
          <w:p w14:paraId="45110CA6" w14:textId="075291AD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16"/>
                <w:szCs w:val="13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7CDA">
              <w:rPr>
                <w:rFonts w:cstheme="minorHAnsi"/>
                <w:sz w:val="16"/>
                <w:szCs w:val="13"/>
              </w:rPr>
              <w:instrText xml:space="preserve"> FORMCHECKBOX </w:instrText>
            </w:r>
            <w:r>
              <w:rPr>
                <w:rFonts w:cstheme="minorHAnsi"/>
                <w:sz w:val="16"/>
                <w:szCs w:val="13"/>
              </w:rPr>
            </w:r>
            <w:r>
              <w:rPr>
                <w:rFonts w:cstheme="minorHAnsi"/>
                <w:sz w:val="16"/>
                <w:szCs w:val="13"/>
              </w:rPr>
              <w:fldChar w:fldCharType="separate"/>
            </w:r>
            <w:r w:rsidRPr="00077CDA">
              <w:rPr>
                <w:rFonts w:cstheme="minorHAnsi"/>
                <w:sz w:val="16"/>
                <w:szCs w:val="13"/>
              </w:rPr>
              <w:fldChar w:fldCharType="end"/>
            </w:r>
            <w:r w:rsidRPr="00077CDA">
              <w:rPr>
                <w:rFonts w:cstheme="minorHAnsi"/>
                <w:sz w:val="16"/>
                <w:szCs w:val="13"/>
              </w:rPr>
              <w:t xml:space="preserve"> w</w:t>
            </w:r>
          </w:p>
        </w:tc>
        <w:tc>
          <w:tcPr>
            <w:tcW w:w="3715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48D70708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E-Mail</w:t>
            </w:r>
          </w:p>
          <w:p w14:paraId="7C35A767" w14:textId="77777777" w:rsidR="009246E4" w:rsidRPr="00212D2C" w:rsidRDefault="009246E4" w:rsidP="009A77FF">
            <w:pPr>
              <w:spacing w:line="240" w:lineRule="auto"/>
              <w:contextualSpacing/>
              <w:rPr>
                <w:rFonts w:cstheme="minorHAnsi"/>
                <w:sz w:val="11"/>
                <w:szCs w:val="13"/>
              </w:rPr>
            </w:pPr>
            <w:r w:rsidRPr="00212D2C">
              <w:rPr>
                <w:rFonts w:cstheme="minorHAnsi"/>
                <w:szCs w:val="13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12D2C">
              <w:rPr>
                <w:rFonts w:cstheme="minorHAnsi"/>
                <w:szCs w:val="13"/>
              </w:rPr>
              <w:instrText xml:space="preserve"> FORMTEXT </w:instrText>
            </w:r>
            <w:r w:rsidRPr="00212D2C">
              <w:rPr>
                <w:rFonts w:cstheme="minorHAnsi"/>
                <w:szCs w:val="13"/>
              </w:rPr>
            </w:r>
            <w:r w:rsidRPr="00212D2C">
              <w:rPr>
                <w:rFonts w:cstheme="minorHAnsi"/>
                <w:szCs w:val="13"/>
              </w:rPr>
              <w:fldChar w:fldCharType="separate"/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noProof/>
                <w:szCs w:val="13"/>
              </w:rPr>
              <w:t> </w:t>
            </w:r>
            <w:r w:rsidRPr="00212D2C">
              <w:rPr>
                <w:rFonts w:cstheme="minorHAnsi"/>
                <w:szCs w:val="13"/>
              </w:rPr>
              <w:fldChar w:fldCharType="end"/>
            </w:r>
          </w:p>
          <w:p w14:paraId="31641108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52F25A05" w14:textId="24AAD5C1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9246E4" w:rsidRPr="005A108D" w14:paraId="008CE0A0" w14:textId="77777777" w:rsidTr="009A77FF">
        <w:trPr>
          <w:cantSplit/>
          <w:trHeight w:val="737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A55B1DD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736" w:type="dxa"/>
            <w:gridSpan w:val="9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DF31A7D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224C25D2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E53BF3B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222FF8D2" w14:textId="77777777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285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DDC2162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Erstsprache </w:t>
            </w:r>
            <w:r w:rsidRPr="005A108D">
              <w:rPr>
                <w:rFonts w:cstheme="minorHAnsi"/>
                <w:spacing w:val="-10"/>
                <w:sz w:val="13"/>
                <w:szCs w:val="13"/>
              </w:rPr>
              <w:t>(Sprache, die zuhause gesprochen wird)</w:t>
            </w:r>
          </w:p>
          <w:p w14:paraId="10F99C79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52F488B3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41ACADF" w14:textId="77777777" w:rsidR="009246E4" w:rsidRPr="005A108D" w:rsidRDefault="009246E4" w:rsidP="009A77FF">
            <w:pPr>
              <w:tabs>
                <w:tab w:val="left" w:pos="1186"/>
              </w:tabs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3102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5B75E50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Religionsbekenntnis</w:t>
            </w:r>
          </w:p>
          <w:p w14:paraId="46AA0512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03914D7F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  <w:p w14:paraId="3F642930" w14:textId="449D684E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9246E4" w:rsidRPr="005A108D" w14:paraId="3ECF40A6" w14:textId="77777777" w:rsidTr="009A77FF">
        <w:trPr>
          <w:cantSplit/>
          <w:trHeight w:val="660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3791F77F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445" w:type="dxa"/>
            <w:gridSpan w:val="1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14:paraId="0A2D2474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Erziehungsberechtigte/r</w:t>
            </w:r>
            <w:r w:rsidRPr="005A108D">
              <w:rPr>
                <w:rFonts w:cstheme="minorHAnsi"/>
                <w:sz w:val="13"/>
                <w:szCs w:val="13"/>
              </w:rPr>
              <w:t xml:space="preserve">: </w:t>
            </w:r>
            <w:r>
              <w:rPr>
                <w:rFonts w:cstheme="minorHAnsi"/>
                <w:sz w:val="13"/>
                <w:szCs w:val="13"/>
              </w:rPr>
              <w:t>Familienname und Vorname</w:t>
            </w:r>
          </w:p>
          <w:p w14:paraId="00DC3F6D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295D3015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252" w:type="dxa"/>
            <w:gridSpan w:val="2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1C79DE70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>Von welcher Schule kommt der/die Schüler/in:</w:t>
            </w:r>
          </w:p>
          <w:p w14:paraId="0A573E1E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077CDA">
              <w:rPr>
                <w:rFonts w:cstheme="minorHAnsi"/>
                <w:sz w:val="24"/>
                <w:szCs w:val="1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77CDA">
              <w:rPr>
                <w:rFonts w:cstheme="minorHAnsi"/>
                <w:sz w:val="24"/>
                <w:szCs w:val="13"/>
              </w:rPr>
              <w:instrText xml:space="preserve"> FORMTEXT </w:instrText>
            </w:r>
            <w:r w:rsidRPr="00077CDA">
              <w:rPr>
                <w:rFonts w:cstheme="minorHAnsi"/>
                <w:sz w:val="24"/>
                <w:szCs w:val="13"/>
              </w:rPr>
            </w:r>
            <w:r w:rsidRPr="00077CDA">
              <w:rPr>
                <w:rFonts w:cstheme="minorHAnsi"/>
                <w:sz w:val="24"/>
                <w:szCs w:val="13"/>
              </w:rPr>
              <w:fldChar w:fldCharType="separate"/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noProof/>
                <w:sz w:val="24"/>
                <w:szCs w:val="13"/>
              </w:rPr>
              <w:t> </w:t>
            </w:r>
            <w:r w:rsidRPr="00077CDA">
              <w:rPr>
                <w:rFonts w:cstheme="minorHAnsi"/>
                <w:sz w:val="24"/>
                <w:szCs w:val="13"/>
              </w:rPr>
              <w:fldChar w:fldCharType="end"/>
            </w:r>
          </w:p>
          <w:p w14:paraId="31A91674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</w:tr>
      <w:tr w:rsidR="009246E4" w:rsidRPr="005A108D" w14:paraId="01F7996A" w14:textId="77777777" w:rsidTr="002D02F0">
        <w:trPr>
          <w:cantSplit/>
          <w:trHeight w:val="20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2FEFF859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1" w:type="dxa"/>
            <w:gridSpan w:val="2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shd w:val="clear" w:color="auto" w:fill="FFFF00"/>
            <w:vAlign w:val="center"/>
          </w:tcPr>
          <w:p w14:paraId="24173238" w14:textId="77777777" w:rsidR="009246E4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 w:rsidRPr="005A108D">
              <w:rPr>
                <w:rFonts w:cstheme="minorHAnsi"/>
                <w:sz w:val="13"/>
                <w:szCs w:val="13"/>
              </w:rPr>
              <w:t xml:space="preserve">Noten </w:t>
            </w:r>
            <w:r>
              <w:rPr>
                <w:rFonts w:cstheme="minorHAnsi"/>
                <w:sz w:val="13"/>
                <w:szCs w:val="13"/>
              </w:rPr>
              <w:t>des letzten</w:t>
            </w:r>
          </w:p>
          <w:p w14:paraId="28EE578D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  <w:r>
              <w:rPr>
                <w:rFonts w:cstheme="minorHAnsi"/>
                <w:sz w:val="13"/>
                <w:szCs w:val="13"/>
              </w:rPr>
              <w:t>Jahreszeugnisses</w:t>
            </w: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AA18175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D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0F0390E" w14:textId="2C2F461D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1AC96F82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E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CC78227" w14:textId="278602BE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CD8F2CA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</w:t>
            </w:r>
            <w:r w:rsidRPr="009A77FF">
              <w:rPr>
                <w:rFonts w:cstheme="minorHAnsi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9E6FEA8" w14:textId="05D00573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DC4539D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GS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FC88D0C" w14:textId="35D7A210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6BD7C51F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GW</w:t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FB22634" w14:textId="66D3F030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070811F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GZ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71628C6" w14:textId="4925D288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8271BB5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BU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5EC3CB" w14:textId="45EFB80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18A492A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CH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6125CB5D" w14:textId="2CAC35A5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246E4" w:rsidRPr="005A108D" w14:paraId="4A62FEBA" w14:textId="77777777" w:rsidTr="002D02F0">
        <w:trPr>
          <w:cantSplit/>
          <w:trHeight w:val="20"/>
        </w:trPr>
        <w:tc>
          <w:tcPr>
            <w:tcW w:w="494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</w:tcPr>
          <w:p w14:paraId="12C516D5" w14:textId="77777777" w:rsidR="009246E4" w:rsidRPr="005A108D" w:rsidRDefault="009246E4" w:rsidP="009A77FF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8" w:space="0" w:color="auto"/>
              <w:right w:val="single" w:sz="6" w:space="0" w:color="auto"/>
            </w:tcBorders>
            <w:shd w:val="clear" w:color="auto" w:fill="FFFF00"/>
          </w:tcPr>
          <w:p w14:paraId="2E099A03" w14:textId="77777777" w:rsidR="009246E4" w:rsidRPr="005A108D" w:rsidRDefault="009246E4" w:rsidP="009A77FF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1662B26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PH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7922447" w14:textId="2CA18840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C86789C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ME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DCDB0B8" w14:textId="5B23F555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77015796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BE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98A000B" w14:textId="186DBE15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0E3064DD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 w:rsidRPr="009A77FF">
              <w:rPr>
                <w:rFonts w:cstheme="minorHAnsi"/>
                <w:spacing w:val="-14"/>
                <w:sz w:val="24"/>
                <w:szCs w:val="24"/>
              </w:rPr>
              <w:t>WE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19A34F8" w14:textId="2C7105B9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43EF0142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BS</w:t>
            </w:r>
          </w:p>
        </w:tc>
        <w:tc>
          <w:tcPr>
            <w:tcW w:w="482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31021DC" w14:textId="6BB24F5B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CEFC971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INF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60FC9B1" w14:textId="4B0A89E4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56B97CBE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R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F35F2A" w14:textId="1873BDA3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auto"/>
          </w:tcPr>
          <w:p w14:paraId="27969571" w14:textId="77777777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t>PP</w:t>
            </w: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14:paraId="56EFD8F4" w14:textId="6592BC94" w:rsidR="009246E4" w:rsidRPr="009A77FF" w:rsidRDefault="009246E4" w:rsidP="009A77FF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9246E4" w:rsidRPr="005A108D" w14:paraId="5135CD35" w14:textId="77777777" w:rsidTr="002D02F0">
        <w:trPr>
          <w:cantSplit/>
          <w:trHeight w:val="20"/>
        </w:trPr>
        <w:tc>
          <w:tcPr>
            <w:tcW w:w="49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14:paraId="4D2018EF" w14:textId="77777777" w:rsidR="009246E4" w:rsidRPr="005A108D" w:rsidRDefault="009246E4" w:rsidP="009246E4">
            <w:pPr>
              <w:spacing w:line="240" w:lineRule="auto"/>
              <w:contextualSpacing/>
              <w:jc w:val="both"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1111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FFFF00"/>
          </w:tcPr>
          <w:p w14:paraId="63697A0A" w14:textId="77777777" w:rsidR="009246E4" w:rsidRPr="005A108D" w:rsidRDefault="009246E4" w:rsidP="009246E4">
            <w:pPr>
              <w:spacing w:line="240" w:lineRule="auto"/>
              <w:contextualSpacing/>
              <w:rPr>
                <w:rFonts w:cstheme="minorHAnsi"/>
                <w:sz w:val="13"/>
                <w:szCs w:val="13"/>
              </w:rPr>
            </w:pPr>
          </w:p>
        </w:tc>
        <w:tc>
          <w:tcPr>
            <w:tcW w:w="48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07BBD14" w14:textId="5F96E035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0611943E" w14:textId="6FE37DE4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6B70B82E" w14:textId="3A244C49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</w:t>
            </w: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E56BC9D" w14:textId="77B32E53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408EAF46" w14:textId="1D8F701A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</w:t>
            </w:r>
          </w:p>
        </w:tc>
        <w:tc>
          <w:tcPr>
            <w:tcW w:w="482" w:type="dxa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3CE6DAE9" w14:textId="30AA670F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43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7F68E53F" w14:textId="22CC5849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pacing w:val="-14"/>
                <w:sz w:val="24"/>
                <w:szCs w:val="24"/>
              </w:rPr>
            </w:pPr>
            <w:r>
              <w:rPr>
                <w:rFonts w:cstheme="minorHAnsi"/>
                <w:spacing w:val="-14"/>
                <w:sz w:val="24"/>
                <w:szCs w:val="24"/>
              </w:rPr>
              <w:t>L</w:t>
            </w:r>
          </w:p>
        </w:tc>
        <w:tc>
          <w:tcPr>
            <w:tcW w:w="521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762FA276" w14:textId="494AF873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9A77FF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9A77FF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9A77FF">
              <w:rPr>
                <w:rFonts w:cstheme="minorHAnsi"/>
                <w:sz w:val="24"/>
                <w:szCs w:val="24"/>
              </w:rPr>
            </w:r>
            <w:r w:rsidRPr="009A77FF">
              <w:rPr>
                <w:rFonts w:cstheme="minorHAnsi"/>
                <w:sz w:val="24"/>
                <w:szCs w:val="24"/>
              </w:rPr>
              <w:fldChar w:fldCharType="separate"/>
            </w:r>
            <w:r w:rsidRPr="009A77FF">
              <w:rPr>
                <w:rFonts w:cstheme="minorHAnsi"/>
                <w:noProof/>
                <w:sz w:val="24"/>
                <w:szCs w:val="24"/>
              </w:rPr>
              <w:t> </w:t>
            </w:r>
            <w:r w:rsidRPr="009A77FF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82" w:type="dxa"/>
            <w:gridSpan w:val="3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C787D62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4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556EDD76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1932CEF0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4D398336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26B8709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2" w:type="dxa"/>
            <w:gridSpan w:val="2"/>
            <w:tcBorders>
              <w:top w:val="single" w:sz="6" w:space="0" w:color="auto"/>
              <w:left w:val="nil"/>
              <w:bottom w:val="single" w:sz="18" w:space="0" w:color="auto"/>
              <w:right w:val="single" w:sz="6" w:space="0" w:color="auto"/>
            </w:tcBorders>
            <w:shd w:val="clear" w:color="auto" w:fill="auto"/>
          </w:tcPr>
          <w:p w14:paraId="622824A2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18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nil"/>
            </w:tcBorders>
            <w:shd w:val="clear" w:color="auto" w:fill="auto"/>
          </w:tcPr>
          <w:p w14:paraId="391235D1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21" w:type="dxa"/>
            <w:tcBorders>
              <w:top w:val="single" w:sz="6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A75A09" w14:textId="77777777" w:rsidR="009246E4" w:rsidRPr="009A77FF" w:rsidRDefault="009246E4" w:rsidP="009246E4">
            <w:pPr>
              <w:spacing w:line="240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14:paraId="05241F3B" w14:textId="3CF0727D" w:rsidR="005A108D" w:rsidRDefault="0056171A" w:rsidP="005A108D">
      <w:pPr>
        <w:spacing w:line="240" w:lineRule="auto"/>
        <w:contextualSpacing/>
        <w:rPr>
          <w:rFonts w:cstheme="minorHAnsi"/>
          <w:sz w:val="16"/>
          <w:szCs w:val="19"/>
        </w:rPr>
      </w:pPr>
      <w:r w:rsidRPr="0056171A">
        <w:rPr>
          <w:rFonts w:cstheme="minorHAnsi"/>
          <w:sz w:val="16"/>
          <w:szCs w:val="19"/>
          <w:vertAlign w:val="superscript"/>
        </w:rPr>
        <w:t>1</w:t>
      </w:r>
      <w:r w:rsidRPr="0056171A">
        <w:rPr>
          <w:rFonts w:cstheme="minorHAnsi"/>
          <w:sz w:val="16"/>
          <w:szCs w:val="19"/>
        </w:rPr>
        <w:t xml:space="preserve"> bei NMS bitte neben die Note V für verti</w:t>
      </w:r>
      <w:r w:rsidR="00F117F5">
        <w:rPr>
          <w:rFonts w:cstheme="minorHAnsi"/>
          <w:sz w:val="16"/>
          <w:szCs w:val="19"/>
        </w:rPr>
        <w:t>efte Allgemeinbildung</w:t>
      </w:r>
      <w:r w:rsidRPr="0056171A">
        <w:rPr>
          <w:rFonts w:cstheme="minorHAnsi"/>
          <w:sz w:val="16"/>
          <w:szCs w:val="19"/>
        </w:rPr>
        <w:t xml:space="preserve"> bzw. G für grundlegende </w:t>
      </w:r>
      <w:r w:rsidR="00F117F5">
        <w:rPr>
          <w:rFonts w:cstheme="minorHAnsi"/>
          <w:sz w:val="16"/>
          <w:szCs w:val="19"/>
        </w:rPr>
        <w:t>Allgemeinbildung</w:t>
      </w:r>
      <w:r w:rsidRPr="0056171A">
        <w:rPr>
          <w:rFonts w:cstheme="minorHAnsi"/>
          <w:sz w:val="16"/>
          <w:szCs w:val="19"/>
        </w:rPr>
        <w:t xml:space="preserve"> schreiben</w:t>
      </w:r>
    </w:p>
    <w:p w14:paraId="6F64F98D" w14:textId="77777777" w:rsidR="009246E4" w:rsidRPr="009246E4" w:rsidRDefault="009246E4" w:rsidP="005A108D">
      <w:pPr>
        <w:spacing w:line="240" w:lineRule="auto"/>
        <w:contextualSpacing/>
        <w:rPr>
          <w:rFonts w:cstheme="minorHAnsi"/>
          <w:sz w:val="16"/>
          <w:szCs w:val="19"/>
        </w:rPr>
      </w:pPr>
    </w:p>
    <w:tbl>
      <w:tblPr>
        <w:tblW w:w="9191" w:type="dxa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25"/>
        <w:gridCol w:w="3025"/>
        <w:gridCol w:w="1112"/>
        <w:gridCol w:w="2666"/>
        <w:gridCol w:w="713"/>
        <w:gridCol w:w="754"/>
      </w:tblGrid>
      <w:tr w:rsidR="005A108D" w:rsidRPr="005A108D" w14:paraId="72893E60" w14:textId="77777777" w:rsidTr="005431A9">
        <w:trPr>
          <w:cantSplit/>
          <w:trHeight w:val="383"/>
        </w:trPr>
        <w:tc>
          <w:tcPr>
            <w:tcW w:w="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5CEDC72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sz w:val="20"/>
                <w:szCs w:val="13"/>
              </w:rPr>
            </w:pPr>
            <w:r w:rsidRPr="005A108D">
              <w:rPr>
                <w:rFonts w:cstheme="minorHAnsi"/>
                <w:b/>
                <w:spacing w:val="8"/>
                <w:sz w:val="20"/>
                <w:szCs w:val="23"/>
              </w:rPr>
              <w:t>SCHULWÜNSCHE</w:t>
            </w:r>
          </w:p>
        </w:tc>
        <w:tc>
          <w:tcPr>
            <w:tcW w:w="4562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7BEBDC3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Schule</w:t>
            </w:r>
          </w:p>
        </w:tc>
        <w:tc>
          <w:tcPr>
            <w:tcW w:w="2666" w:type="dxa"/>
            <w:vMerge w:val="restart"/>
            <w:tcBorders>
              <w:top w:val="single" w:sz="18" w:space="0" w:color="auto"/>
              <w:bottom w:val="single" w:sz="6" w:space="0" w:color="auto"/>
            </w:tcBorders>
            <w:vAlign w:val="center"/>
          </w:tcPr>
          <w:p w14:paraId="226C7C9B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</w:rPr>
            </w:pPr>
            <w:r w:rsidRPr="005A108D">
              <w:rPr>
                <w:rFonts w:cstheme="minorHAnsi"/>
                <w:b/>
              </w:rPr>
              <w:t>Schulform</w:t>
            </w:r>
          </w:p>
        </w:tc>
        <w:tc>
          <w:tcPr>
            <w:tcW w:w="1467" w:type="dxa"/>
            <w:gridSpan w:val="2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6F51090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Bruder/Schwester ist Schüler/in der Schule</w:t>
            </w:r>
          </w:p>
        </w:tc>
      </w:tr>
      <w:tr w:rsidR="005A108D" w:rsidRPr="005A108D" w14:paraId="33DBE1E3" w14:textId="77777777" w:rsidTr="005431A9">
        <w:trPr>
          <w:cantSplit/>
          <w:trHeight w:val="263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62ACF74" w14:textId="77777777" w:rsidR="005A108D" w:rsidRPr="005A108D" w:rsidRDefault="005A108D" w:rsidP="005A108D">
            <w:pPr>
              <w:spacing w:line="240" w:lineRule="auto"/>
              <w:ind w:left="113" w:right="113"/>
              <w:contextualSpacing/>
              <w:jc w:val="center"/>
              <w:rPr>
                <w:rFonts w:cstheme="minorHAnsi"/>
                <w:b/>
                <w:spacing w:val="8"/>
                <w:sz w:val="24"/>
                <w:szCs w:val="23"/>
              </w:rPr>
            </w:pPr>
          </w:p>
        </w:tc>
        <w:tc>
          <w:tcPr>
            <w:tcW w:w="4562" w:type="dxa"/>
            <w:gridSpan w:val="3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14:paraId="0365623F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b/>
                <w:snapToGrid w:val="0"/>
                <w:color w:val="000000"/>
                <w:sz w:val="16"/>
                <w:szCs w:val="15"/>
              </w:rPr>
            </w:pPr>
          </w:p>
        </w:tc>
        <w:tc>
          <w:tcPr>
            <w:tcW w:w="266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6BAD7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AAD8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ja</w:t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2103C09" w14:textId="77777777" w:rsidR="005A108D" w:rsidRPr="005A108D" w:rsidRDefault="005A108D" w:rsidP="005A108D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5A108D">
              <w:rPr>
                <w:rFonts w:cstheme="minorHAnsi"/>
                <w:sz w:val="15"/>
                <w:szCs w:val="13"/>
              </w:rPr>
              <w:t>nein</w:t>
            </w:r>
          </w:p>
        </w:tc>
      </w:tr>
      <w:tr w:rsidR="00B94B76" w:rsidRPr="005A108D" w14:paraId="21DBBFE2" w14:textId="77777777" w:rsidTr="001B3305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15759949" w14:textId="77777777" w:rsidR="00B94B76" w:rsidRPr="005A108D" w:rsidRDefault="00B94B76" w:rsidP="00B94B76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B863480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1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4698E811" w14:textId="77777777" w:rsidR="00B94B76" w:rsidRPr="005A108D" w:rsidRDefault="00B94B76" w:rsidP="00B94B76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 w:rsidRPr="005A108D">
              <w:rPr>
                <w:rFonts w:cstheme="minorHAnsi"/>
                <w:sz w:val="28"/>
              </w:rPr>
              <w:t xml:space="preserve">BG/BRG Kufstein   </w:t>
            </w:r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730BBEA5" w14:textId="77777777" w:rsidR="00B94B76" w:rsidRPr="005A108D" w:rsidRDefault="00B94B76" w:rsidP="00B94B76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32"/>
                <w:szCs w:val="15"/>
              </w:rPr>
            </w:pPr>
            <w:r w:rsidRPr="005A108D">
              <w:rPr>
                <w:rFonts w:cstheme="minorHAnsi"/>
                <w:sz w:val="16"/>
              </w:rPr>
              <w:t>Erstwunsch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DC46B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28"/>
                <w:szCs w:val="13"/>
              </w:rPr>
            </w:pPr>
            <w:r w:rsidRPr="005A108D">
              <w:rPr>
                <w:rFonts w:cstheme="minorHAnsi"/>
                <w:sz w:val="28"/>
                <w:szCs w:val="13"/>
              </w:rPr>
              <w:t xml:space="preserve">BG/BRG </w:t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4F5BE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"/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24"/>
                <w:szCs w:val="13"/>
              </w:rPr>
            </w:r>
            <w:r w:rsidR="002C042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  <w:bookmarkEnd w:id="8"/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ED44EB2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24"/>
                <w:szCs w:val="13"/>
              </w:rPr>
            </w:r>
            <w:r w:rsidR="002C042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B94B76" w:rsidRPr="005A108D" w14:paraId="289762C9" w14:textId="77777777" w:rsidTr="008C5A8B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065D03F1" w14:textId="77777777" w:rsidR="00B94B76" w:rsidRPr="005A108D" w:rsidRDefault="00B94B76" w:rsidP="00B94B76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96CE8ED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2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14:paraId="2230A4AA" w14:textId="77777777" w:rsidR="00B94B76" w:rsidRPr="00367A78" w:rsidRDefault="00B94B76" w:rsidP="00B94B76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9" w:name="Text2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9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</w:tcPr>
          <w:p w14:paraId="3F29DC0F" w14:textId="77777777" w:rsidR="00B94B76" w:rsidRPr="005A108D" w:rsidRDefault="00B94B76" w:rsidP="00B94B76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Zweitwunsch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BFE2C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82A5D7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24"/>
                <w:szCs w:val="13"/>
              </w:rPr>
            </w:r>
            <w:r w:rsidR="002C042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2210A5C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24"/>
                <w:szCs w:val="13"/>
              </w:rPr>
            </w:r>
            <w:r w:rsidR="002C042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  <w:tr w:rsidR="00B94B76" w:rsidRPr="005A108D" w14:paraId="47E287E8" w14:textId="77777777" w:rsidTr="008C5A8B">
        <w:trPr>
          <w:cantSplit/>
          <w:trHeight w:val="510"/>
        </w:trPr>
        <w:tc>
          <w:tcPr>
            <w:tcW w:w="49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52B57A0E" w14:textId="77777777" w:rsidR="00B94B76" w:rsidRPr="005A108D" w:rsidRDefault="00B94B76" w:rsidP="00B94B76">
            <w:pPr>
              <w:spacing w:line="240" w:lineRule="auto"/>
              <w:ind w:left="113" w:right="113"/>
              <w:contextualSpacing/>
              <w:rPr>
                <w:rFonts w:cstheme="minorHAnsi"/>
                <w:sz w:val="15"/>
                <w:szCs w:val="13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17185E67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napToGrid w:val="0"/>
                <w:color w:val="000000"/>
              </w:rPr>
            </w:pPr>
            <w:r w:rsidRPr="005A108D">
              <w:rPr>
                <w:rFonts w:cstheme="minorHAnsi"/>
                <w:snapToGrid w:val="0"/>
                <w:color w:val="000000"/>
              </w:rPr>
              <w:t>3</w:t>
            </w:r>
          </w:p>
        </w:tc>
        <w:tc>
          <w:tcPr>
            <w:tcW w:w="3025" w:type="dxa"/>
            <w:tcBorders>
              <w:top w:val="single" w:sz="6" w:space="0" w:color="auto"/>
              <w:bottom w:val="single" w:sz="18" w:space="0" w:color="auto"/>
              <w:right w:val="nil"/>
            </w:tcBorders>
            <w:shd w:val="clear" w:color="auto" w:fill="auto"/>
            <w:vAlign w:val="center"/>
          </w:tcPr>
          <w:p w14:paraId="1CEA5DCD" w14:textId="77777777" w:rsidR="00B94B76" w:rsidRPr="00367A78" w:rsidRDefault="00B94B76" w:rsidP="00B94B76">
            <w:pPr>
              <w:spacing w:line="240" w:lineRule="auto"/>
              <w:contextualSpacing/>
              <w:rPr>
                <w:rFonts w:cstheme="minorHAnsi"/>
                <w:snapToGrid w:val="0"/>
                <w:color w:val="000000"/>
                <w:sz w:val="28"/>
                <w:szCs w:val="15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0" w:name="Text3"/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  <w:bookmarkEnd w:id="10"/>
          </w:p>
        </w:tc>
        <w:tc>
          <w:tcPr>
            <w:tcW w:w="1112" w:type="dxa"/>
            <w:tcBorders>
              <w:top w:val="single" w:sz="6" w:space="0" w:color="auto"/>
              <w:left w:val="nil"/>
              <w:bottom w:val="single" w:sz="18" w:space="0" w:color="auto"/>
            </w:tcBorders>
            <w:shd w:val="clear" w:color="auto" w:fill="auto"/>
          </w:tcPr>
          <w:p w14:paraId="661D46C8" w14:textId="77777777" w:rsidR="00B94B76" w:rsidRPr="005A108D" w:rsidRDefault="00B94B76" w:rsidP="00B94B76">
            <w:pPr>
              <w:spacing w:line="240" w:lineRule="auto"/>
              <w:contextualSpacing/>
              <w:jc w:val="right"/>
              <w:rPr>
                <w:rFonts w:cstheme="minorHAnsi"/>
                <w:snapToGrid w:val="0"/>
                <w:color w:val="000000"/>
                <w:sz w:val="16"/>
                <w:szCs w:val="15"/>
              </w:rPr>
            </w:pPr>
            <w:r w:rsidRPr="005A108D">
              <w:rPr>
                <w:rFonts w:cstheme="minorHAnsi"/>
                <w:sz w:val="16"/>
              </w:rPr>
              <w:t>Drittwunsch</w:t>
            </w:r>
          </w:p>
        </w:tc>
        <w:tc>
          <w:tcPr>
            <w:tcW w:w="2666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0C31412C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instrText xml:space="preserve"> FORMTEXT </w:instrTex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separate"/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noProof/>
                <w:snapToGrid w:val="0"/>
                <w:color w:val="000000"/>
                <w:sz w:val="28"/>
                <w:szCs w:val="15"/>
              </w:rPr>
              <w:t> </w:t>
            </w:r>
            <w:r>
              <w:rPr>
                <w:rFonts w:cstheme="minorHAnsi"/>
                <w:snapToGrid w:val="0"/>
                <w:color w:val="000000"/>
                <w:sz w:val="28"/>
                <w:szCs w:val="15"/>
              </w:rPr>
              <w:fldChar w:fldCharType="end"/>
            </w:r>
          </w:p>
        </w:tc>
        <w:tc>
          <w:tcPr>
            <w:tcW w:w="713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14:paraId="589DF8A5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24"/>
                <w:szCs w:val="13"/>
              </w:rPr>
            </w:r>
            <w:r w:rsidR="002C042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  <w:tc>
          <w:tcPr>
            <w:tcW w:w="754" w:type="dxa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58AC9B" w14:textId="77777777" w:rsidR="00B94B76" w:rsidRPr="005A108D" w:rsidRDefault="00B94B76" w:rsidP="00B94B76">
            <w:pPr>
              <w:spacing w:line="240" w:lineRule="auto"/>
              <w:contextualSpacing/>
              <w:jc w:val="center"/>
              <w:rPr>
                <w:rFonts w:cstheme="minorHAnsi"/>
                <w:sz w:val="15"/>
                <w:szCs w:val="13"/>
              </w:rPr>
            </w:pPr>
            <w:r w:rsidRPr="00367A78">
              <w:rPr>
                <w:rFonts w:cstheme="minorHAnsi"/>
                <w:sz w:val="24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67A78">
              <w:rPr>
                <w:rFonts w:cstheme="minorHAnsi"/>
                <w:sz w:val="24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24"/>
                <w:szCs w:val="13"/>
              </w:rPr>
            </w:r>
            <w:r w:rsidR="002C042B">
              <w:rPr>
                <w:rFonts w:cstheme="minorHAnsi"/>
                <w:sz w:val="24"/>
                <w:szCs w:val="13"/>
              </w:rPr>
              <w:fldChar w:fldCharType="separate"/>
            </w:r>
            <w:r w:rsidRPr="00367A78">
              <w:rPr>
                <w:rFonts w:cstheme="minorHAnsi"/>
                <w:sz w:val="24"/>
                <w:szCs w:val="13"/>
              </w:rPr>
              <w:fldChar w:fldCharType="end"/>
            </w:r>
          </w:p>
        </w:tc>
      </w:tr>
    </w:tbl>
    <w:p w14:paraId="733C48BC" w14:textId="0FC695C1" w:rsidR="0056171A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p w14:paraId="506BC695" w14:textId="77777777" w:rsidR="009246E4" w:rsidRPr="0056171A" w:rsidRDefault="009246E4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9"/>
          <w:szCs w:val="19"/>
        </w:rPr>
      </w:pPr>
    </w:p>
    <w:tbl>
      <w:tblPr>
        <w:tblStyle w:val="Tabellenraster"/>
        <w:tblW w:w="919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"/>
        <w:gridCol w:w="8676"/>
      </w:tblGrid>
      <w:tr w:rsidR="00301628" w14:paraId="184103CB" w14:textId="77777777" w:rsidTr="005B10A0">
        <w:trPr>
          <w:cantSplit/>
          <w:trHeight w:val="1134"/>
        </w:trPr>
        <w:tc>
          <w:tcPr>
            <w:tcW w:w="51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textDirection w:val="btLr"/>
            <w:vAlign w:val="center"/>
          </w:tcPr>
          <w:p w14:paraId="6ABF4609" w14:textId="77777777" w:rsidR="00301628" w:rsidRDefault="00A35218" w:rsidP="00A35218">
            <w:pPr>
              <w:ind w:left="113" w:right="-142"/>
              <w:contextualSpacing/>
              <w:jc w:val="center"/>
              <w:rPr>
                <w:rFonts w:cstheme="minorHAnsi"/>
                <w:b/>
                <w:sz w:val="24"/>
                <w:szCs w:val="19"/>
              </w:rPr>
            </w:pPr>
            <w:r w:rsidRPr="00A1003B">
              <w:rPr>
                <w:rFonts w:cstheme="minorHAnsi"/>
                <w:b/>
                <w:sz w:val="20"/>
                <w:szCs w:val="19"/>
              </w:rPr>
              <w:t>WAHL</w:t>
            </w:r>
          </w:p>
        </w:tc>
        <w:tc>
          <w:tcPr>
            <w:tcW w:w="8676" w:type="dxa"/>
            <w:tcBorders>
              <w:left w:val="single" w:sz="18" w:space="0" w:color="auto"/>
            </w:tcBorders>
          </w:tcPr>
          <w:p w14:paraId="46EEBD48" w14:textId="77777777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Schulzweig Unterstufe:  </w:t>
            </w:r>
            <w:r w:rsidRPr="00532DEE">
              <w:rPr>
                <w:rFonts w:cstheme="minorHAnsi"/>
              </w:rPr>
              <w:t xml:space="preserve">Latein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  <w:r w:rsidR="00532DEE">
              <w:rPr>
                <w:rFonts w:cstheme="minorHAnsi"/>
              </w:rPr>
              <w:t xml:space="preserve"> </w:t>
            </w:r>
            <w:r w:rsidRPr="00532DEE">
              <w:rPr>
                <w:rFonts w:cstheme="minorHAnsi"/>
              </w:rPr>
              <w:t xml:space="preserve"> Italienisch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  <w:r w:rsid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Spanisch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</w:t>
            </w:r>
            <w:r w:rsid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NWL/Tec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</w:t>
            </w:r>
            <w:r w:rsidR="00B94B76">
              <w:rPr>
                <w:rFonts w:cstheme="minorHAnsi"/>
              </w:rPr>
              <w:t xml:space="preserve"> </w:t>
            </w:r>
            <w:r w:rsidRPr="00532DEE">
              <w:rPr>
                <w:rFonts w:cstheme="minorHAnsi"/>
              </w:rPr>
              <w:t xml:space="preserve">NWL/Tex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</w:t>
            </w:r>
          </w:p>
          <w:p w14:paraId="4FE05037" w14:textId="77777777" w:rsidR="00C530ED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</w:p>
          <w:p w14:paraId="6B723EBF" w14:textId="77777777" w:rsidR="00A35218" w:rsidRPr="00532DEE" w:rsidRDefault="00C530ED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 xml:space="preserve">2. </w:t>
            </w:r>
            <w:r w:rsidR="00301628" w:rsidRPr="00532DEE">
              <w:rPr>
                <w:rFonts w:cstheme="minorHAnsi"/>
                <w:b/>
              </w:rPr>
              <w:t>Fremdsprache</w:t>
            </w:r>
            <w:r w:rsidR="0011567C">
              <w:rPr>
                <w:rFonts w:cstheme="minorHAnsi"/>
                <w:b/>
              </w:rPr>
              <w:t xml:space="preserve"> (</w:t>
            </w:r>
            <w:r w:rsidR="00A35218" w:rsidRPr="00532DEE">
              <w:rPr>
                <w:rFonts w:cstheme="minorHAnsi"/>
                <w:b/>
              </w:rPr>
              <w:t xml:space="preserve">ab 5. Kl.):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Französisch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 </w:t>
            </w:r>
            <w:r w:rsidRPr="00532DEE">
              <w:rPr>
                <w:rFonts w:cstheme="minorHAnsi"/>
              </w:rPr>
              <w:t xml:space="preserve">     </w:t>
            </w:r>
            <w:r w:rsidR="00A35218" w:rsidRPr="00532DEE">
              <w:rPr>
                <w:rFonts w:cstheme="minorHAnsi"/>
              </w:rPr>
              <w:t xml:space="preserve">  </w:t>
            </w:r>
            <w:r w:rsidR="00301628" w:rsidRPr="00532DEE">
              <w:rPr>
                <w:rFonts w:cstheme="minorHAnsi"/>
              </w:rPr>
              <w:t>Italienisch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A35218" w:rsidRPr="00532DEE">
              <w:rPr>
                <w:rFonts w:cstheme="minorHAnsi"/>
                <w:b/>
              </w:rPr>
              <w:t xml:space="preserve"> </w:t>
            </w:r>
            <w:r w:rsidR="00A35218" w:rsidRPr="00532DEE">
              <w:rPr>
                <w:rFonts w:cstheme="minorHAnsi"/>
              </w:rPr>
              <w:t xml:space="preserve">   </w:t>
            </w:r>
            <w:r w:rsidRPr="00532DEE">
              <w:rPr>
                <w:rFonts w:cstheme="minorHAnsi"/>
              </w:rPr>
              <w:t xml:space="preserve">   </w:t>
            </w:r>
            <w:r w:rsidR="00A35218" w:rsidRPr="00532DEE">
              <w:rPr>
                <w:rFonts w:cstheme="minorHAnsi"/>
              </w:rPr>
              <w:t xml:space="preserve">  </w:t>
            </w:r>
            <w:r w:rsidRPr="00532DEE">
              <w:rPr>
                <w:rFonts w:cstheme="minorHAnsi"/>
              </w:rPr>
              <w:t xml:space="preserve">  </w:t>
            </w:r>
            <w:r w:rsidR="00A35218" w:rsidRPr="00532DEE">
              <w:rPr>
                <w:rFonts w:cstheme="minorHAnsi"/>
              </w:rPr>
              <w:t xml:space="preserve"> Latein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="00301628" w:rsidRPr="00532DEE">
              <w:rPr>
                <w:rFonts w:cstheme="minorHAnsi"/>
              </w:rPr>
              <w:t xml:space="preserve"> </w:t>
            </w:r>
          </w:p>
          <w:p w14:paraId="18DE0D64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19B46D4D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  <w:r w:rsidRPr="00532DEE">
              <w:rPr>
                <w:rFonts w:cstheme="minorHAnsi"/>
                <w:b/>
              </w:rPr>
              <w:t>Wahlpflichtgegenstand (ab 6. Kl.):</w:t>
            </w:r>
            <w:r w:rsidRPr="00532DEE">
              <w:rPr>
                <w:rFonts w:cstheme="minorHAnsi"/>
              </w:rPr>
              <w:t xml:space="preserve">  </w:t>
            </w:r>
            <w:r w:rsidR="00C40F7D" w:rsidRPr="00C40F7D">
              <w:rPr>
                <w:rFonts w:cstheme="minorHAnsi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itte auswählen"/>
                    <w:listEntry w:val="Bildnerische Erziehung"/>
                    <w:listEntry w:val="Biologie"/>
                    <w:listEntry w:val="Biologische Grundlagen der Medizin"/>
                    <w:listEntry w:val="Chemie"/>
                    <w:listEntry w:val="Darstellende Geometrie"/>
                    <w:listEntry w:val="Deutsch"/>
                    <w:listEntry w:val="Englisch"/>
                    <w:listEntry w:val="Französisch (vertiefend)"/>
                    <w:listEntry w:val="Französisch (zusätzlich)"/>
                    <w:listEntry w:val="Geschichte"/>
                    <w:listEntry w:val="Geografie"/>
                    <w:listEntry w:val="Informatik"/>
                    <w:listEntry w:val="Italienisch (vertiefend)"/>
                    <w:listEntry w:val="Italienisch (zusätzlich)"/>
                    <w:listEntry w:val="Latein (vertiefend)"/>
                    <w:listEntry w:val="Mathematik"/>
                    <w:listEntry w:val="Musikerziehung"/>
                    <w:listEntry w:val="Physik"/>
                    <w:listEntry w:val="Psychologie"/>
                    <w:listEntry w:val="Religion"/>
                    <w:listEntry w:val="Sporttheorie"/>
                    <w:listEntry w:val="Spanisch (vertiefend)"/>
                    <w:listEntry w:val="Spanisch (zusäztlich)"/>
                  </w:ddList>
                </w:ffData>
              </w:fldChar>
            </w:r>
            <w:r w:rsidR="00C40F7D" w:rsidRPr="00C40F7D">
              <w:rPr>
                <w:rFonts w:cstheme="minorHAnsi"/>
              </w:rPr>
              <w:instrText xml:space="preserve"> FORMDROPDOWN </w:instrText>
            </w:r>
            <w:r w:rsidR="002C042B">
              <w:rPr>
                <w:rFonts w:cstheme="minorHAnsi"/>
              </w:rPr>
            </w:r>
            <w:r w:rsidR="002C042B">
              <w:rPr>
                <w:rFonts w:cstheme="minorHAnsi"/>
              </w:rPr>
              <w:fldChar w:fldCharType="separate"/>
            </w:r>
            <w:r w:rsidR="00C40F7D" w:rsidRPr="00C40F7D">
              <w:rPr>
                <w:rFonts w:cstheme="minorHAnsi"/>
              </w:rPr>
              <w:fldChar w:fldCharType="end"/>
            </w:r>
          </w:p>
          <w:p w14:paraId="39D1F0C0" w14:textId="77777777" w:rsidR="00A3521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</w:rPr>
            </w:pPr>
          </w:p>
          <w:p w14:paraId="460DBE0E" w14:textId="77777777" w:rsidR="00301628" w:rsidRPr="00532DEE" w:rsidRDefault="00A35218" w:rsidP="0056171A">
            <w:pPr>
              <w:ind w:right="-142"/>
              <w:contextualSpacing/>
              <w:jc w:val="both"/>
              <w:rPr>
                <w:rFonts w:cstheme="minorHAnsi"/>
                <w:b/>
              </w:rPr>
            </w:pPr>
            <w:r w:rsidRPr="00532DEE">
              <w:rPr>
                <w:rFonts w:cstheme="minorHAnsi"/>
                <w:b/>
              </w:rPr>
              <w:t>Be/Me (ab 7. Kl.):</w:t>
            </w:r>
            <w:r w:rsidR="005431A9">
              <w:rPr>
                <w:rFonts w:cstheme="minorHAnsi"/>
              </w:rPr>
              <w:t xml:space="preserve">      Bildner</w:t>
            </w:r>
            <w:r w:rsidRPr="00532DEE">
              <w:rPr>
                <w:rFonts w:cstheme="minorHAnsi"/>
              </w:rPr>
              <w:t xml:space="preserve">ische Erziehung </w:t>
            </w:r>
            <w:r w:rsidR="00301628" w:rsidRPr="00532DEE">
              <w:rPr>
                <w:rFonts w:cstheme="minorHAnsi"/>
              </w:rPr>
              <w:t xml:space="preserve">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  <w:r w:rsidR="00B94B76" w:rsidRPr="00B94B76">
              <w:rPr>
                <w:rFonts w:cstheme="minorHAnsi"/>
                <w:sz w:val="18"/>
              </w:rPr>
              <w:t xml:space="preserve"> </w:t>
            </w:r>
            <w:r w:rsidRPr="00532DEE">
              <w:rPr>
                <w:rFonts w:cstheme="minorHAnsi"/>
              </w:rPr>
              <w:t xml:space="preserve">        Musikerziehung </w:t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B76" w:rsidRPr="00B94B76">
              <w:rPr>
                <w:rFonts w:cstheme="minorHAnsi"/>
                <w:sz w:val="18"/>
                <w:szCs w:val="13"/>
              </w:rPr>
              <w:instrText xml:space="preserve"> FORMCHECKBOX </w:instrText>
            </w:r>
            <w:r w:rsidR="002C042B">
              <w:rPr>
                <w:rFonts w:cstheme="minorHAnsi"/>
                <w:sz w:val="18"/>
                <w:szCs w:val="13"/>
              </w:rPr>
            </w:r>
            <w:r w:rsidR="002C042B">
              <w:rPr>
                <w:rFonts w:cstheme="minorHAnsi"/>
                <w:sz w:val="18"/>
                <w:szCs w:val="13"/>
              </w:rPr>
              <w:fldChar w:fldCharType="separate"/>
            </w:r>
            <w:r w:rsidR="00B94B76" w:rsidRPr="00B94B76">
              <w:rPr>
                <w:rFonts w:cstheme="minorHAnsi"/>
                <w:sz w:val="18"/>
                <w:szCs w:val="13"/>
              </w:rPr>
              <w:fldChar w:fldCharType="end"/>
            </w:r>
          </w:p>
        </w:tc>
      </w:tr>
    </w:tbl>
    <w:p w14:paraId="113B3B05" w14:textId="77777777" w:rsidR="0056171A" w:rsidRPr="0076003E" w:rsidRDefault="0056171A" w:rsidP="0056171A">
      <w:pPr>
        <w:spacing w:line="240" w:lineRule="auto"/>
        <w:ind w:right="-142"/>
        <w:contextualSpacing/>
        <w:jc w:val="both"/>
        <w:rPr>
          <w:rFonts w:cstheme="minorHAnsi"/>
          <w:b/>
          <w:sz w:val="18"/>
          <w:szCs w:val="19"/>
        </w:rPr>
      </w:pPr>
    </w:p>
    <w:p w14:paraId="2853F21B" w14:textId="77777777" w:rsidR="00C40F7D" w:rsidRPr="005A108D" w:rsidRDefault="00C40F7D" w:rsidP="00C40F7D">
      <w:pPr>
        <w:spacing w:line="240" w:lineRule="auto"/>
        <w:ind w:right="-142" w:hanging="142"/>
        <w:contextualSpacing/>
        <w:jc w:val="both"/>
        <w:rPr>
          <w:rFonts w:cstheme="minorHAnsi"/>
        </w:rPr>
      </w:pPr>
      <w:r w:rsidRPr="005A108D">
        <w:rPr>
          <w:rFonts w:cstheme="minorHAnsi"/>
          <w:i/>
          <w:sz w:val="19"/>
          <w:szCs w:val="19"/>
        </w:rPr>
        <w:tab/>
      </w:r>
      <w:r w:rsidRPr="005A108D">
        <w:rPr>
          <w:rFonts w:cstheme="minorHAnsi"/>
        </w:rPr>
        <w:t xml:space="preserve">Ich erkläre mich damit einverstanden, dass meine E-Mail-Adresse an den Elternverein weitergegeben wird und ich von </w:t>
      </w:r>
      <w:proofErr w:type="gramStart"/>
      <w:r w:rsidRPr="005A108D">
        <w:rPr>
          <w:rFonts w:cstheme="minorHAnsi"/>
        </w:rPr>
        <w:t>diesem Informationen</w:t>
      </w:r>
      <w:proofErr w:type="gramEnd"/>
      <w:r w:rsidRPr="005A108D">
        <w:rPr>
          <w:rFonts w:cstheme="minorHAnsi"/>
        </w:rPr>
        <w:t xml:space="preserve"> erhalte.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A108D">
        <w:rPr>
          <w:rFonts w:cstheme="minorHAnsi"/>
        </w:rPr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2C042B">
        <w:rPr>
          <w:rFonts w:cstheme="minorHAnsi"/>
          <w:szCs w:val="13"/>
        </w:rPr>
      </w:r>
      <w:r w:rsidR="002C042B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2C042B">
        <w:rPr>
          <w:rFonts w:cstheme="minorHAnsi"/>
          <w:szCs w:val="13"/>
        </w:rPr>
      </w:r>
      <w:r w:rsidR="002C042B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377BADA2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</w:p>
    <w:p w14:paraId="1EC0DFB1" w14:textId="77777777" w:rsidR="00C40F7D" w:rsidRPr="005A108D" w:rsidRDefault="00C40F7D" w:rsidP="00C40F7D">
      <w:pPr>
        <w:spacing w:line="240" w:lineRule="auto"/>
        <w:ind w:right="-142"/>
        <w:contextualSpacing/>
        <w:rPr>
          <w:rFonts w:cstheme="minorHAnsi"/>
        </w:rPr>
      </w:pPr>
      <w:r w:rsidRPr="005A108D">
        <w:rPr>
          <w:rFonts w:cstheme="minorHAnsi"/>
        </w:rPr>
        <w:t xml:space="preserve">Ich erkläre mich damit </w:t>
      </w:r>
      <w:r>
        <w:rPr>
          <w:rFonts w:cstheme="minorHAnsi"/>
        </w:rPr>
        <w:t>einverstanden, Informationen von Seiten der</w:t>
      </w:r>
      <w:r w:rsidRPr="005A108D">
        <w:rPr>
          <w:rFonts w:cstheme="minorHAnsi"/>
        </w:rPr>
        <w:t xml:space="preserve"> Schule über meine E-Mail-Adresse zu erhalten.</w:t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</w:r>
      <w:r w:rsidRPr="005A108D">
        <w:rPr>
          <w:rFonts w:cstheme="minorHAnsi"/>
        </w:rPr>
        <w:tab/>
        <w:t xml:space="preserve">ja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2C042B">
        <w:rPr>
          <w:rFonts w:cstheme="minorHAnsi"/>
          <w:szCs w:val="13"/>
        </w:rPr>
      </w:r>
      <w:r w:rsidR="002C042B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367A78">
        <w:rPr>
          <w:rFonts w:cstheme="minorHAnsi"/>
          <w:sz w:val="24"/>
        </w:rPr>
        <w:t xml:space="preserve"> </w:t>
      </w:r>
      <w:r w:rsidRPr="005A108D">
        <w:rPr>
          <w:rFonts w:cstheme="minorHAnsi"/>
        </w:rPr>
        <w:t xml:space="preserve">   nein </w:t>
      </w:r>
      <w:r w:rsidRPr="00367A78">
        <w:rPr>
          <w:rFonts w:cstheme="minorHAnsi"/>
          <w:szCs w:val="13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367A78">
        <w:rPr>
          <w:rFonts w:cstheme="minorHAnsi"/>
          <w:szCs w:val="13"/>
        </w:rPr>
        <w:instrText xml:space="preserve"> FORMCHECKBOX </w:instrText>
      </w:r>
      <w:r w:rsidR="002C042B">
        <w:rPr>
          <w:rFonts w:cstheme="minorHAnsi"/>
          <w:szCs w:val="13"/>
        </w:rPr>
      </w:r>
      <w:r w:rsidR="002C042B">
        <w:rPr>
          <w:rFonts w:cstheme="minorHAnsi"/>
          <w:szCs w:val="13"/>
        </w:rPr>
        <w:fldChar w:fldCharType="separate"/>
      </w:r>
      <w:r w:rsidRPr="00367A78">
        <w:rPr>
          <w:rFonts w:cstheme="minorHAnsi"/>
          <w:szCs w:val="13"/>
        </w:rPr>
        <w:fldChar w:fldCharType="end"/>
      </w:r>
      <w:r w:rsidRPr="005A108D">
        <w:rPr>
          <w:rFonts w:cstheme="minorHAnsi"/>
        </w:rPr>
        <w:tab/>
      </w:r>
    </w:p>
    <w:p w14:paraId="23110B96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7665B60" w14:textId="77777777" w:rsidR="0076003E" w:rsidRDefault="0076003E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</w:p>
    <w:p w14:paraId="0AF2722A" w14:textId="1AD4B606" w:rsidR="005A108D" w:rsidRPr="007D353D" w:rsidRDefault="00C40F7D" w:rsidP="00C40F7D">
      <w:pPr>
        <w:spacing w:line="240" w:lineRule="auto"/>
        <w:ind w:right="-142"/>
        <w:contextualSpacing/>
        <w:jc w:val="both"/>
        <w:rPr>
          <w:rFonts w:cstheme="minorHAnsi"/>
          <w:sz w:val="19"/>
          <w:szCs w:val="19"/>
        </w:rPr>
      </w:pPr>
      <w:r>
        <w:rPr>
          <w:rFonts w:cstheme="minorHAnsi"/>
          <w:sz w:val="19"/>
          <w:szCs w:val="19"/>
        </w:rPr>
        <w:t xml:space="preserve">Datum: </w:t>
      </w:r>
      <w:r w:rsidRPr="005A108D">
        <w:rPr>
          <w:rFonts w:cstheme="minorHAnsi"/>
          <w:sz w:val="19"/>
          <w:szCs w:val="19"/>
        </w:rPr>
        <w:t xml:space="preserve"> </w:t>
      </w:r>
      <w:r>
        <w:rPr>
          <w:rFonts w:cstheme="minorHAnsi"/>
          <w:sz w:val="19"/>
          <w:szCs w:val="19"/>
        </w:rPr>
        <w:fldChar w:fldCharType="begin"/>
      </w:r>
      <w:r>
        <w:rPr>
          <w:rFonts w:cstheme="minorHAnsi"/>
          <w:sz w:val="19"/>
          <w:szCs w:val="19"/>
        </w:rPr>
        <w:instrText xml:space="preserve"> DATE   \* MERGEFORMAT </w:instrText>
      </w:r>
      <w:r>
        <w:rPr>
          <w:rFonts w:cstheme="minorHAnsi"/>
          <w:sz w:val="19"/>
          <w:szCs w:val="19"/>
        </w:rPr>
        <w:fldChar w:fldCharType="separate"/>
      </w:r>
      <w:r w:rsidR="009246E4">
        <w:rPr>
          <w:rFonts w:cstheme="minorHAnsi"/>
          <w:noProof/>
          <w:sz w:val="19"/>
          <w:szCs w:val="19"/>
        </w:rPr>
        <w:t>06.12.2018</w:t>
      </w:r>
      <w:r>
        <w:rPr>
          <w:rFonts w:cstheme="minorHAnsi"/>
          <w:sz w:val="19"/>
          <w:szCs w:val="19"/>
        </w:rPr>
        <w:fldChar w:fldCharType="end"/>
      </w:r>
      <w:r w:rsidRPr="005A108D">
        <w:rPr>
          <w:rFonts w:cstheme="minorHAnsi"/>
          <w:sz w:val="19"/>
          <w:szCs w:val="19"/>
        </w:rPr>
        <w:tab/>
        <w:t xml:space="preserve">          </w:t>
      </w:r>
      <w:r>
        <w:rPr>
          <w:rFonts w:cstheme="minorHAnsi"/>
          <w:sz w:val="19"/>
          <w:szCs w:val="19"/>
        </w:rPr>
        <w:t>Unterschrift Erziehungsberechtigte/r: _______________________________________</w:t>
      </w:r>
      <w:r w:rsidRPr="005A108D">
        <w:rPr>
          <w:rFonts w:cstheme="minorHAnsi"/>
          <w:sz w:val="19"/>
          <w:szCs w:val="19"/>
        </w:rPr>
        <w:t xml:space="preserve">          </w:t>
      </w:r>
    </w:p>
    <w:sectPr w:rsidR="005A108D" w:rsidRPr="007D353D" w:rsidSect="009246E4">
      <w:headerReference w:type="default" r:id="rId7"/>
      <w:footerReference w:type="default" r:id="rId8"/>
      <w:pgSz w:w="11906" w:h="16838"/>
      <w:pgMar w:top="1843" w:right="1417" w:bottom="1134" w:left="1417" w:header="426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0BFDC" w14:textId="77777777" w:rsidR="00130675" w:rsidRDefault="00130675" w:rsidP="00AA0F66">
      <w:pPr>
        <w:spacing w:after="0" w:line="240" w:lineRule="auto"/>
      </w:pPr>
      <w:r>
        <w:separator/>
      </w:r>
    </w:p>
  </w:endnote>
  <w:endnote w:type="continuationSeparator" w:id="0">
    <w:p w14:paraId="1CCD5107" w14:textId="77777777" w:rsidR="00130675" w:rsidRDefault="00130675" w:rsidP="00AA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214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:rsidRPr="009246E4" w14:paraId="71A19597" w14:textId="77777777" w:rsidTr="00D22F68">
      <w:tc>
        <w:tcPr>
          <w:tcW w:w="9214" w:type="dxa"/>
        </w:tcPr>
        <w:p w14:paraId="1CEA92A9" w14:textId="77777777" w:rsidR="00130675" w:rsidRPr="009123EA" w:rsidRDefault="00552DD9" w:rsidP="00AA0F66">
          <w:pPr>
            <w:rPr>
              <w:rFonts w:cstheme="minorHAnsi"/>
              <w:lang w:val="en-GB"/>
            </w:rPr>
          </w:pPr>
          <w:r>
            <w:rPr>
              <w:rFonts w:cstheme="minorHAnsi"/>
              <w:lang w:val="en-GB"/>
            </w:rPr>
            <w:t xml:space="preserve"> </w:t>
          </w:r>
          <w:r w:rsidR="00130675" w:rsidRPr="009123EA">
            <w:rPr>
              <w:rFonts w:cstheme="minorHAnsi"/>
              <w:lang w:val="en-GB"/>
            </w:rPr>
            <w:t>Te</w:t>
          </w:r>
          <w:r w:rsidR="00130675">
            <w:rPr>
              <w:rFonts w:cstheme="minorHAnsi"/>
              <w:lang w:val="en-GB"/>
            </w:rPr>
            <w:t xml:space="preserve">l.: +43/(0)5372/62708          Fax: DW 20        </w:t>
          </w:r>
          <w:r w:rsidR="00130675" w:rsidRPr="009123EA">
            <w:rPr>
              <w:rFonts w:cstheme="minorHAnsi"/>
              <w:lang w:val="en-GB"/>
            </w:rPr>
            <w:t xml:space="preserve"> w</w:t>
          </w:r>
          <w:r w:rsidR="00130675">
            <w:rPr>
              <w:rFonts w:cstheme="minorHAnsi"/>
              <w:lang w:val="en-GB"/>
            </w:rPr>
            <w:t xml:space="preserve">ww.brg-kufstein.tsn.at         </w:t>
          </w:r>
          <w:r w:rsidR="00130675" w:rsidRPr="009123EA">
            <w:rPr>
              <w:rFonts w:cstheme="minorHAnsi"/>
              <w:lang w:val="en-GB"/>
            </w:rPr>
            <w:t xml:space="preserve"> bgbrg-kufstein@tsn.at</w:t>
          </w:r>
        </w:p>
        <w:p w14:paraId="6E0930CA" w14:textId="77777777" w:rsidR="00130675" w:rsidRPr="00AA0F66" w:rsidRDefault="00130675">
          <w:pPr>
            <w:pStyle w:val="Fuzeile"/>
            <w:rPr>
              <w:lang w:val="en-GB"/>
            </w:rPr>
          </w:pPr>
        </w:p>
      </w:tc>
    </w:tr>
  </w:tbl>
  <w:p w14:paraId="5EF4A462" w14:textId="77777777" w:rsidR="00130675" w:rsidRPr="00AA0F66" w:rsidRDefault="00130675">
    <w:pPr>
      <w:pStyle w:val="Fuzeile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EBCED8" w14:textId="77777777" w:rsidR="00130675" w:rsidRDefault="00130675" w:rsidP="00AA0F66">
      <w:pPr>
        <w:spacing w:after="0" w:line="240" w:lineRule="auto"/>
      </w:pPr>
      <w:r>
        <w:separator/>
      </w:r>
    </w:p>
  </w:footnote>
  <w:footnote w:type="continuationSeparator" w:id="0">
    <w:p w14:paraId="073D0D01" w14:textId="77777777" w:rsidR="00130675" w:rsidRDefault="00130675" w:rsidP="00AA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29834" w14:textId="77777777" w:rsidR="00130675" w:rsidRPr="00A24BC1" w:rsidRDefault="00130675">
    <w:pPr>
      <w:rPr>
        <w:sz w:val="10"/>
      </w:rPr>
    </w:pPr>
  </w:p>
  <w:tbl>
    <w:tblPr>
      <w:tblStyle w:val="Tabellenraster"/>
      <w:tblW w:w="9214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214"/>
    </w:tblGrid>
    <w:tr w:rsidR="00130675" w14:paraId="123524F8" w14:textId="77777777" w:rsidTr="00FB697C">
      <w:tc>
        <w:tcPr>
          <w:tcW w:w="9214" w:type="dxa"/>
        </w:tcPr>
        <w:p w14:paraId="4D15C281" w14:textId="77777777" w:rsidR="00130675" w:rsidRPr="00C131F7" w:rsidRDefault="00130675" w:rsidP="00AA0F66">
          <w:pPr>
            <w:pStyle w:val="Kopfzeile"/>
            <w:tabs>
              <w:tab w:val="clear" w:pos="4536"/>
              <w:tab w:val="left" w:pos="870"/>
              <w:tab w:val="left" w:pos="2410"/>
            </w:tabs>
            <w:spacing w:before="120" w:line="276" w:lineRule="auto"/>
            <w:contextualSpacing/>
            <w:rPr>
              <w:rFonts w:cstheme="minorHAnsi"/>
              <w:b/>
              <w:sz w:val="30"/>
              <w:szCs w:val="30"/>
            </w:rPr>
          </w:pPr>
          <w:r w:rsidRPr="00F45EA0">
            <w:rPr>
              <w:rFonts w:ascii="Calibri" w:eastAsia="Times New Roman" w:hAnsi="Calibri" w:cs="Times New Roman"/>
              <w:noProof/>
              <w:lang w:val="de-DE" w:eastAsia="de-DE"/>
            </w:rPr>
            <w:drawing>
              <wp:anchor distT="0" distB="0" distL="114300" distR="114300" simplePos="0" relativeHeight="251659264" behindDoc="1" locked="0" layoutInCell="1" allowOverlap="1" wp14:anchorId="793BFC3D" wp14:editId="0D48ACEB">
                <wp:simplePos x="0" y="0"/>
                <wp:positionH relativeFrom="column">
                  <wp:posOffset>5175250</wp:posOffset>
                </wp:positionH>
                <wp:positionV relativeFrom="paragraph">
                  <wp:posOffset>-230505</wp:posOffset>
                </wp:positionV>
                <wp:extent cx="495300" cy="803275"/>
                <wp:effectExtent l="0" t="0" r="0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8032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131F7">
            <w:rPr>
              <w:rFonts w:cstheme="minorHAnsi"/>
              <w:b/>
              <w:sz w:val="30"/>
              <w:szCs w:val="30"/>
            </w:rPr>
            <w:t>Bundesgymnasium und Bundesrealgymnasium Kufstein</w:t>
          </w:r>
          <w:r w:rsidRPr="00C131F7">
            <w:rPr>
              <w:rFonts w:cstheme="minorHAnsi"/>
              <w:b/>
              <w:sz w:val="30"/>
              <w:szCs w:val="30"/>
            </w:rPr>
            <w:tab/>
          </w:r>
        </w:p>
        <w:p w14:paraId="56D3B0DE" w14:textId="77777777" w:rsidR="00130675" w:rsidRPr="00AA0F66" w:rsidRDefault="00130675" w:rsidP="00AA0F66">
          <w:pPr>
            <w:pStyle w:val="Kopfzeile"/>
            <w:tabs>
              <w:tab w:val="clear" w:pos="4536"/>
              <w:tab w:val="left" w:pos="2410"/>
            </w:tabs>
            <w:spacing w:line="276" w:lineRule="auto"/>
            <w:contextualSpacing/>
            <w:jc w:val="both"/>
            <w:rPr>
              <w:rFonts w:cstheme="minorHAnsi"/>
              <w:sz w:val="30"/>
              <w:szCs w:val="30"/>
            </w:rPr>
          </w:pPr>
          <w:r w:rsidRPr="00C131F7">
            <w:rPr>
              <w:rFonts w:cstheme="minorHAnsi"/>
              <w:sz w:val="30"/>
              <w:szCs w:val="30"/>
            </w:rPr>
            <w:t>A-6330 Kufstein, Maderspergerstraße 3</w:t>
          </w:r>
        </w:p>
      </w:tc>
    </w:tr>
  </w:tbl>
  <w:p w14:paraId="1BD7FC49" w14:textId="77777777" w:rsidR="00130675" w:rsidRDefault="001306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E64A4"/>
    <w:multiLevelType w:val="hybridMultilevel"/>
    <w:tmpl w:val="4594A9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A1507"/>
    <w:multiLevelType w:val="hybridMultilevel"/>
    <w:tmpl w:val="419A2106"/>
    <w:lvl w:ilvl="0" w:tplc="8E70FE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ocumentProtection w:edit="forms" w:enforcement="1" w:cryptProviderType="rsaAES" w:cryptAlgorithmClass="hash" w:cryptAlgorithmType="typeAny" w:cryptAlgorithmSid="14" w:cryptSpinCount="100000" w:hash="A8+4rKThvZUgyU0F19/+ZUZ+VzFb8/YR1U3YNGryHY5fvh8+13bJ62sIgEUsJnGfji7Hsz1yScRC+pkS9vQmFw==" w:salt="wnRfvJxeSUwn2c3aXytdQ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A1"/>
    <w:rsid w:val="00031264"/>
    <w:rsid w:val="000C6FD2"/>
    <w:rsid w:val="000F3243"/>
    <w:rsid w:val="0011567C"/>
    <w:rsid w:val="00130675"/>
    <w:rsid w:val="0016215D"/>
    <w:rsid w:val="0019130E"/>
    <w:rsid w:val="001B0A5D"/>
    <w:rsid w:val="001B3305"/>
    <w:rsid w:val="002C042B"/>
    <w:rsid w:val="00301628"/>
    <w:rsid w:val="00532DEE"/>
    <w:rsid w:val="005431A9"/>
    <w:rsid w:val="00552DD9"/>
    <w:rsid w:val="0056171A"/>
    <w:rsid w:val="005A108D"/>
    <w:rsid w:val="005B10A0"/>
    <w:rsid w:val="005D48FF"/>
    <w:rsid w:val="00645FEC"/>
    <w:rsid w:val="0071457E"/>
    <w:rsid w:val="0076003E"/>
    <w:rsid w:val="0077472F"/>
    <w:rsid w:val="007D353D"/>
    <w:rsid w:val="007F285B"/>
    <w:rsid w:val="008A7B52"/>
    <w:rsid w:val="008F1F61"/>
    <w:rsid w:val="009246E4"/>
    <w:rsid w:val="00931232"/>
    <w:rsid w:val="00944106"/>
    <w:rsid w:val="009473AB"/>
    <w:rsid w:val="009A77FF"/>
    <w:rsid w:val="009E576F"/>
    <w:rsid w:val="009F1746"/>
    <w:rsid w:val="00A1003B"/>
    <w:rsid w:val="00A24BC1"/>
    <w:rsid w:val="00A35218"/>
    <w:rsid w:val="00A36768"/>
    <w:rsid w:val="00A46ECE"/>
    <w:rsid w:val="00AA0F66"/>
    <w:rsid w:val="00AD41E0"/>
    <w:rsid w:val="00B94B76"/>
    <w:rsid w:val="00C40F7D"/>
    <w:rsid w:val="00C530ED"/>
    <w:rsid w:val="00C751E2"/>
    <w:rsid w:val="00CE1868"/>
    <w:rsid w:val="00D22F68"/>
    <w:rsid w:val="00D4574B"/>
    <w:rsid w:val="00D6365F"/>
    <w:rsid w:val="00D6704A"/>
    <w:rsid w:val="00D97817"/>
    <w:rsid w:val="00DB1A0F"/>
    <w:rsid w:val="00E32144"/>
    <w:rsid w:val="00EA7E9D"/>
    <w:rsid w:val="00F0258D"/>
    <w:rsid w:val="00F117F5"/>
    <w:rsid w:val="00F824A1"/>
    <w:rsid w:val="00FB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DA87CC"/>
  <w15:chartTrackingRefBased/>
  <w15:docId w15:val="{6F895FB7-3AA1-440B-BB7F-C5938A57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A0F66"/>
    <w:rPr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AA0F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A0F66"/>
    <w:rPr>
      <w:lang w:val="de-AT"/>
    </w:rPr>
  </w:style>
  <w:style w:type="table" w:styleId="Tabellenraster">
    <w:name w:val="Table Grid"/>
    <w:basedOn w:val="NormaleTabelle"/>
    <w:uiPriority w:val="39"/>
    <w:rsid w:val="00AA0F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24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24BC1"/>
    <w:rPr>
      <w:rFonts w:ascii="Segoe UI" w:hAnsi="Segoe UI" w:cs="Segoe UI"/>
      <w:sz w:val="18"/>
      <w:szCs w:val="18"/>
      <w:lang w:val="de-AT"/>
    </w:rPr>
  </w:style>
  <w:style w:type="paragraph" w:styleId="Listenabsatz">
    <w:name w:val="List Paragraph"/>
    <w:basedOn w:val="Standard"/>
    <w:uiPriority w:val="34"/>
    <w:qFormat/>
    <w:rsid w:val="005A108D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367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67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6768"/>
    <w:rPr>
      <w:sz w:val="20"/>
      <w:szCs w:val="20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67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6768"/>
    <w:rPr>
      <w:b/>
      <w:bCs/>
      <w:sz w:val="20"/>
      <w:szCs w:val="20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CC4A66C5.dotm</Template>
  <TotalTime>0</TotalTime>
  <Pages>1</Pages>
  <Words>393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52</cp:revision>
  <cp:lastPrinted>2018-10-18T07:19:00Z</cp:lastPrinted>
  <dcterms:created xsi:type="dcterms:W3CDTF">2018-10-17T11:35:00Z</dcterms:created>
  <dcterms:modified xsi:type="dcterms:W3CDTF">2018-12-06T07:15:00Z</dcterms:modified>
</cp:coreProperties>
</file>