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8B" w:rsidRDefault="00FC0A8B"/>
    <w:tbl>
      <w:tblPr>
        <w:tblStyle w:val="Tabellenraster"/>
        <w:tblW w:w="9072" w:type="dxa"/>
        <w:tblInd w:w="-23" w:type="dxa"/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1559"/>
        <w:gridCol w:w="1559"/>
        <w:gridCol w:w="1418"/>
        <w:gridCol w:w="3118"/>
      </w:tblGrid>
      <w:tr w:rsidR="003F023B" w:rsidRPr="00E269D0" w:rsidTr="00D23194">
        <w:trPr>
          <w:trHeight w:val="811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023B" w:rsidRPr="00E269D0" w:rsidRDefault="003F023B" w:rsidP="007A5640">
            <w:pPr>
              <w:jc w:val="center"/>
              <w:rPr>
                <w:rFonts w:cstheme="minorHAnsi"/>
                <w:b/>
                <w:sz w:val="16"/>
                <w:szCs w:val="28"/>
              </w:rPr>
            </w:pPr>
          </w:p>
          <w:p w:rsidR="004D778F" w:rsidRDefault="004A40FA" w:rsidP="007A5640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269D0">
              <w:rPr>
                <w:rFonts w:cstheme="minorHAnsi"/>
                <w:b/>
                <w:sz w:val="36"/>
                <w:szCs w:val="36"/>
              </w:rPr>
              <w:t>ANMELDUNG ZUR REIFEPRÜFUNG</w:t>
            </w:r>
          </w:p>
          <w:p w:rsidR="00D23194" w:rsidRPr="00D23194" w:rsidRDefault="00D23194" w:rsidP="007A5640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Kompensationsprüfung</w:t>
            </w:r>
          </w:p>
          <w:p w:rsidR="003F023B" w:rsidRPr="00E269D0" w:rsidRDefault="003F023B" w:rsidP="004A40FA">
            <w:pPr>
              <w:jc w:val="center"/>
              <w:rPr>
                <w:rFonts w:cstheme="minorHAnsi"/>
                <w:b/>
                <w:sz w:val="16"/>
                <w:szCs w:val="28"/>
              </w:rPr>
            </w:pPr>
          </w:p>
        </w:tc>
      </w:tr>
      <w:tr w:rsidR="003F023B" w:rsidRPr="00E269D0" w:rsidTr="00671BC6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954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3F023B" w:rsidRPr="00E269D0" w:rsidRDefault="003F023B" w:rsidP="007A5640">
            <w:pPr>
              <w:rPr>
                <w:rFonts w:cstheme="minorHAnsi"/>
                <w:b/>
              </w:rPr>
            </w:pPr>
            <w:r w:rsidRPr="00E269D0">
              <w:rPr>
                <w:rFonts w:cstheme="minorHAnsi"/>
                <w:b/>
                <w:sz w:val="24"/>
              </w:rPr>
              <w:t>Name des Schülers/der Schülerin:</w:t>
            </w:r>
          </w:p>
          <w:p w:rsidR="003F023B" w:rsidRPr="00E269D0" w:rsidRDefault="003F023B" w:rsidP="007A5640">
            <w:pPr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  <w:bookmarkEnd w:id="0"/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</w:tcPr>
          <w:p w:rsidR="003F023B" w:rsidRPr="00E269D0" w:rsidRDefault="003F023B" w:rsidP="007A5640">
            <w:pPr>
              <w:rPr>
                <w:rFonts w:cstheme="minorHAnsi"/>
                <w:b/>
              </w:rPr>
            </w:pPr>
            <w:r w:rsidRPr="00E269D0">
              <w:rPr>
                <w:rFonts w:cstheme="minorHAnsi"/>
                <w:b/>
                <w:sz w:val="24"/>
              </w:rPr>
              <w:t>Schuljahr</w:t>
            </w:r>
            <w:r w:rsidR="00D23194">
              <w:rPr>
                <w:rFonts w:cstheme="minorHAnsi"/>
                <w:b/>
                <w:sz w:val="24"/>
              </w:rPr>
              <w:t xml:space="preserve"> (Abschluss 8. Kl.)</w:t>
            </w:r>
            <w:r w:rsidRPr="00E269D0">
              <w:rPr>
                <w:rFonts w:cstheme="minorHAnsi"/>
                <w:b/>
                <w:sz w:val="24"/>
              </w:rPr>
              <w:t>:</w:t>
            </w:r>
          </w:p>
          <w:p w:rsidR="003F023B" w:rsidRPr="00E269D0" w:rsidRDefault="003F023B" w:rsidP="005C04F2">
            <w:pPr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</w:p>
        </w:tc>
      </w:tr>
      <w:tr w:rsidR="003F023B" w:rsidRPr="00E269D0" w:rsidTr="00D23194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2977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3F023B" w:rsidRPr="00E269D0" w:rsidRDefault="003F023B" w:rsidP="007A5640">
            <w:pPr>
              <w:rPr>
                <w:rFonts w:cstheme="minorHAnsi"/>
                <w:b/>
              </w:rPr>
            </w:pPr>
            <w:r w:rsidRPr="00E269D0">
              <w:rPr>
                <w:rFonts w:cstheme="minorHAnsi"/>
                <w:b/>
                <w:sz w:val="24"/>
              </w:rPr>
              <w:t>Klasse:</w:t>
            </w:r>
          </w:p>
          <w:p w:rsidR="003F023B" w:rsidRPr="00E269D0" w:rsidRDefault="003F023B" w:rsidP="007A5640">
            <w:pPr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3F023B" w:rsidRPr="00E269D0" w:rsidRDefault="003F023B" w:rsidP="007A5640">
            <w:pPr>
              <w:rPr>
                <w:rFonts w:cstheme="minorHAnsi"/>
                <w:b/>
              </w:rPr>
            </w:pPr>
            <w:r w:rsidRPr="00E269D0">
              <w:rPr>
                <w:rFonts w:cstheme="minorHAnsi"/>
                <w:b/>
                <w:sz w:val="24"/>
              </w:rPr>
              <w:t>Klassenvorstand/Klassenvorständin</w:t>
            </w:r>
            <w:r w:rsidR="006F47E6">
              <w:rPr>
                <w:rFonts w:cstheme="minorHAnsi"/>
                <w:b/>
                <w:sz w:val="24"/>
              </w:rPr>
              <w:t>:</w:t>
            </w:r>
          </w:p>
          <w:p w:rsidR="003F023B" w:rsidRPr="00E269D0" w:rsidRDefault="003F023B" w:rsidP="005C04F2">
            <w:pPr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</w:p>
        </w:tc>
      </w:tr>
      <w:tr w:rsidR="00D23194" w:rsidRPr="00E269D0" w:rsidTr="00FA1BBE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4536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3194" w:rsidRPr="00E269D0" w:rsidRDefault="00D23194" w:rsidP="00D231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Telefonnummer</w:t>
            </w:r>
            <w:r w:rsidRPr="00E269D0">
              <w:rPr>
                <w:rFonts w:cstheme="minorHAnsi"/>
                <w:b/>
                <w:sz w:val="24"/>
              </w:rPr>
              <w:t>:</w:t>
            </w:r>
          </w:p>
          <w:p w:rsidR="00D23194" w:rsidRPr="00E269D0" w:rsidRDefault="00D23194" w:rsidP="00D23194">
            <w:pPr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3194" w:rsidRPr="00E269D0" w:rsidRDefault="00D23194" w:rsidP="00D231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E-Mail-Adresse</w:t>
            </w:r>
            <w:r w:rsidRPr="00E269D0">
              <w:rPr>
                <w:rFonts w:cstheme="minorHAnsi"/>
                <w:b/>
                <w:sz w:val="24"/>
              </w:rPr>
              <w:t>:</w:t>
            </w:r>
          </w:p>
          <w:p w:rsidR="00D23194" w:rsidRPr="00E269D0" w:rsidRDefault="00D23194" w:rsidP="00D23194">
            <w:pPr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</w:p>
        </w:tc>
      </w:tr>
      <w:tr w:rsidR="00D23194" w:rsidRPr="00E269D0" w:rsidTr="00FA1BBE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23194" w:rsidRDefault="00D23194" w:rsidP="00D23194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Verbindliche Anmeldung zu folgender Prüfung/zu folgenden Prüfungen:</w:t>
            </w:r>
          </w:p>
          <w:p w:rsidR="00D23194" w:rsidRPr="00D23194" w:rsidRDefault="00D23194" w:rsidP="00D23194">
            <w:pPr>
              <w:rPr>
                <w:rFonts w:cstheme="minorHAnsi"/>
                <w:i/>
                <w:sz w:val="24"/>
              </w:rPr>
            </w:pPr>
            <w:r w:rsidRPr="00D23194">
              <w:rPr>
                <w:rFonts w:cstheme="minorHAnsi"/>
                <w:i/>
                <w:sz w:val="20"/>
              </w:rPr>
              <w:t>(Nichterscheinen bedeutet Terminverlust)</w:t>
            </w:r>
          </w:p>
        </w:tc>
      </w:tr>
      <w:tr w:rsidR="00D23194" w:rsidRPr="00E269D0" w:rsidTr="00FA1BBE">
        <w:trPr>
          <w:trHeight w:val="546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3194" w:rsidRPr="00E269D0" w:rsidRDefault="00D23194" w:rsidP="00D23194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bookmarkStart w:id="1" w:name="_GoBack"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3194" w:rsidRPr="00E269D0" w:rsidRDefault="00D253EB" w:rsidP="00D23194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1"/>
            <w:r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0B407C">
              <w:rPr>
                <w:rFonts w:cstheme="minorHAnsi"/>
                <w:sz w:val="26"/>
                <w:szCs w:val="26"/>
              </w:rPr>
            </w:r>
            <w:r w:rsidR="000B407C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  <w:bookmarkEnd w:id="2"/>
            <w:bookmarkEnd w:id="1"/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3194" w:rsidRPr="00E269D0" w:rsidRDefault="00D253EB" w:rsidP="00D253E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Kompensationsprüfung Deutsch"/>
                    <w:listEntry w:val="Kompensationsprüfung Englisch"/>
                    <w:listEntry w:val="Kompensationsprüfung Mathematik"/>
                    <w:listEntry w:val="Kompensationsprüfung Französisch (4-jährig)"/>
                    <w:listEntry w:val="Kompensationsprüfung Italienisch (4-jährig)"/>
                    <w:listEntry w:val="Kompensationsprüfung Italienisch (6-jährig)"/>
                    <w:listEntry w:val="Kompensationsprüfung Latein (4-jährig)"/>
                    <w:listEntry w:val="Kompensationsprüfung Latein (6-jährig)"/>
                    <w:listEntry w:val="Kompensationsprüfung Spanisch (6-jährig)"/>
                    <w:listEntry w:val="Kompensationsprüfung Biologie und Umweltkunde"/>
                    <w:listEntry w:val="Kompensationsprüfung Physik"/>
                  </w:ddList>
                </w:ffData>
              </w:fldChar>
            </w:r>
            <w:bookmarkStart w:id="3" w:name="Dropdown1"/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0B407C">
              <w:rPr>
                <w:rFonts w:cstheme="minorHAnsi"/>
                <w:sz w:val="26"/>
                <w:szCs w:val="26"/>
              </w:rPr>
            </w:r>
            <w:r w:rsidR="000B407C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  <w:bookmarkEnd w:id="3"/>
          </w:p>
        </w:tc>
      </w:tr>
      <w:tr w:rsidR="00D23194" w:rsidRPr="00E269D0" w:rsidTr="00FA1BBE">
        <w:trPr>
          <w:trHeight w:val="367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3194" w:rsidRPr="00E269D0" w:rsidRDefault="00D23194" w:rsidP="00D23194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3194" w:rsidRPr="00E269D0" w:rsidRDefault="00D23194" w:rsidP="00D23194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0B407C">
              <w:rPr>
                <w:rFonts w:cstheme="minorHAnsi"/>
                <w:sz w:val="26"/>
                <w:szCs w:val="26"/>
              </w:rPr>
            </w:r>
            <w:r w:rsidR="000B407C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3194" w:rsidRPr="00E269D0" w:rsidRDefault="00D253EB" w:rsidP="00D23194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-  "/>
                    <w:listEntry w:val="Kompensationsprüfung Deutsch"/>
                    <w:listEntry w:val="Kompensationsprüfung Englisch"/>
                    <w:listEntry w:val="Kompensationsprüfung Mathematik"/>
                    <w:listEntry w:val="Kompensationsprüfung Französisch (4-jährig)"/>
                    <w:listEntry w:val="Kompensationsprüfung Italienisch (4-jährig)"/>
                    <w:listEntry w:val="Kompensationsprüfung Italienisch (6-jährig)"/>
                    <w:listEntry w:val="Kompensationsprüfung Latein (4-jährig)"/>
                    <w:listEntry w:val="Kompensationsprüfung Latein (6-jährig)"/>
                    <w:listEntry w:val="Kompensationsprüfung Spanisch (6-jährig)"/>
                    <w:listEntry w:val="Kompensationsprüfung Biologie und Umweltkunde"/>
                    <w:listEntry w:val="Kompensationsprüfung Physik"/>
                  </w:ddList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0B407C">
              <w:rPr>
                <w:rFonts w:cstheme="minorHAnsi"/>
                <w:sz w:val="26"/>
                <w:szCs w:val="26"/>
              </w:rPr>
            </w:r>
            <w:r w:rsidR="000B407C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D23194" w:rsidRPr="00E269D0" w:rsidTr="00FA1BBE">
        <w:trPr>
          <w:trHeight w:val="367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3194" w:rsidRPr="00E269D0" w:rsidRDefault="00D23194" w:rsidP="00D23194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3194" w:rsidRPr="00E269D0" w:rsidRDefault="00D23194" w:rsidP="00D23194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0B407C">
              <w:rPr>
                <w:rFonts w:cstheme="minorHAnsi"/>
                <w:sz w:val="26"/>
                <w:szCs w:val="26"/>
              </w:rPr>
            </w:r>
            <w:r w:rsidR="000B407C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3194" w:rsidRPr="00E269D0" w:rsidRDefault="00D253EB" w:rsidP="00D23194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-  "/>
                    <w:listEntry w:val="Kompensationsprüfung Deutsch"/>
                    <w:listEntry w:val="Kompensationsprüfung Englisch"/>
                    <w:listEntry w:val="Kompensationsprüfung Mathematik"/>
                    <w:listEntry w:val="Kompensationsprüfung Französisch (4-jährig)"/>
                    <w:listEntry w:val="Kompensationsprüfung Italienisch (4-jährig)"/>
                    <w:listEntry w:val="Kompensationsprüfung Italienisch (6-jährig)"/>
                    <w:listEntry w:val="Kompensationsprüfung Latein (4-jährig)"/>
                    <w:listEntry w:val="Kompensationsprüfung Latein (6-jährig)"/>
                    <w:listEntry w:val="Kompensationsprüfung Spanisch (6-jährig)"/>
                    <w:listEntry w:val="Kompensationsprüfung Biologie und Umweltkunde"/>
                    <w:listEntry w:val="Kompensationsprüfung Physik"/>
                  </w:ddList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0B407C">
              <w:rPr>
                <w:rFonts w:cstheme="minorHAnsi"/>
                <w:sz w:val="26"/>
                <w:szCs w:val="26"/>
              </w:rPr>
            </w:r>
            <w:r w:rsidR="000B407C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D23194" w:rsidRPr="00E269D0" w:rsidTr="00FA1BBE">
        <w:trPr>
          <w:trHeight w:val="367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3194" w:rsidRPr="00E269D0" w:rsidRDefault="00D23194" w:rsidP="00D23194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3194" w:rsidRPr="00E269D0" w:rsidRDefault="00D23194" w:rsidP="00D23194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0B407C">
              <w:rPr>
                <w:rFonts w:cstheme="minorHAnsi"/>
                <w:sz w:val="26"/>
                <w:szCs w:val="26"/>
              </w:rPr>
            </w:r>
            <w:r w:rsidR="000B407C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3194" w:rsidRPr="00E269D0" w:rsidRDefault="00D253EB" w:rsidP="00D23194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-  "/>
                    <w:listEntry w:val="Kompensationsprüfung Deutsch"/>
                    <w:listEntry w:val="Kompensationsprüfung Englisch"/>
                    <w:listEntry w:val="Kompensationsprüfung Mathematik"/>
                    <w:listEntry w:val="Kompensationsprüfung Französisch (4-jährig)"/>
                    <w:listEntry w:val="Kompensationsprüfung Italienisch (4-jährig)"/>
                    <w:listEntry w:val="Kompensationsprüfung Italienisch (6-jährig)"/>
                    <w:listEntry w:val="Kompensationsprüfung Latein (4-jährig)"/>
                    <w:listEntry w:val="Kompensationsprüfung Latein (6-jährig)"/>
                    <w:listEntry w:val="Kompensationsprüfung Spanisch (6-jährig)"/>
                    <w:listEntry w:val="Kompensationsprüfung Biologie und Umweltkunde"/>
                    <w:listEntry w:val="Kompensationsprüfung Physik"/>
                  </w:ddList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0B407C">
              <w:rPr>
                <w:rFonts w:cstheme="minorHAnsi"/>
                <w:sz w:val="26"/>
                <w:szCs w:val="26"/>
              </w:rPr>
            </w:r>
            <w:r w:rsidR="000B407C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CE0F22" w:rsidRPr="00E269D0" w:rsidTr="00D332AB">
        <w:trPr>
          <w:trHeight w:val="367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E0F22" w:rsidRPr="00D97E2C" w:rsidRDefault="00CE0F22" w:rsidP="00D332AB">
            <w:pPr>
              <w:spacing w:line="360" w:lineRule="auto"/>
              <w:rPr>
                <w:rFonts w:cstheme="minorHAnsi"/>
                <w:b/>
                <w:sz w:val="24"/>
                <w:szCs w:val="26"/>
              </w:rPr>
            </w:pPr>
            <w:r w:rsidRPr="00D97E2C">
              <w:rPr>
                <w:rFonts w:cstheme="minorHAnsi"/>
                <w:b/>
                <w:sz w:val="24"/>
                <w:szCs w:val="26"/>
              </w:rPr>
              <w:t>P</w:t>
            </w:r>
            <w:r>
              <w:rPr>
                <w:rFonts w:cstheme="minorHAnsi"/>
                <w:b/>
                <w:sz w:val="24"/>
                <w:szCs w:val="26"/>
              </w:rPr>
              <w:t xml:space="preserve">rüfungstermin im Jahr </w:t>
            </w:r>
            <w:r>
              <w:rPr>
                <w:rFonts w:cstheme="minorHAnsi"/>
                <w:b/>
                <w:sz w:val="24"/>
                <w:szCs w:val="2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Fonts w:cstheme="minorHAnsi"/>
                <w:b/>
                <w:sz w:val="24"/>
                <w:szCs w:val="26"/>
              </w:rPr>
              <w:instrText xml:space="preserve"> FORMDROPDOWN </w:instrText>
            </w:r>
            <w:r w:rsidR="000B407C">
              <w:rPr>
                <w:rFonts w:cstheme="minorHAnsi"/>
                <w:b/>
                <w:sz w:val="24"/>
                <w:szCs w:val="26"/>
              </w:rPr>
            </w:r>
            <w:r w:rsidR="000B407C">
              <w:rPr>
                <w:rFonts w:cstheme="minorHAnsi"/>
                <w:b/>
                <w:sz w:val="24"/>
                <w:szCs w:val="26"/>
              </w:rPr>
              <w:fldChar w:fldCharType="separate"/>
            </w:r>
            <w:r>
              <w:rPr>
                <w:rFonts w:cstheme="minorHAnsi"/>
                <w:b/>
                <w:sz w:val="24"/>
                <w:szCs w:val="26"/>
              </w:rPr>
              <w:fldChar w:fldCharType="end"/>
            </w:r>
            <w:r>
              <w:rPr>
                <w:rFonts w:cstheme="minorHAnsi"/>
                <w:b/>
                <w:sz w:val="24"/>
                <w:szCs w:val="26"/>
              </w:rPr>
              <w:t>::</w:t>
            </w:r>
          </w:p>
        </w:tc>
      </w:tr>
      <w:tr w:rsidR="00CE0F22" w:rsidRPr="00E269D0" w:rsidTr="00D332AB">
        <w:trPr>
          <w:trHeight w:val="367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F22" w:rsidRPr="00E269D0" w:rsidRDefault="00CE0F22" w:rsidP="00D332A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F22" w:rsidRPr="00E269D0" w:rsidRDefault="00CE0F22" w:rsidP="00D332A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0B407C">
              <w:rPr>
                <w:rFonts w:cstheme="minorHAnsi"/>
                <w:sz w:val="26"/>
                <w:szCs w:val="26"/>
              </w:rPr>
            </w:r>
            <w:r w:rsidR="000B407C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E0F22" w:rsidRPr="00E269D0" w:rsidRDefault="00CE0F22" w:rsidP="00D332A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Herbsttermin </w:t>
            </w:r>
          </w:p>
        </w:tc>
      </w:tr>
      <w:tr w:rsidR="00CE0F22" w:rsidRPr="00E269D0" w:rsidTr="00D332AB">
        <w:trPr>
          <w:trHeight w:val="367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F22" w:rsidRPr="00E269D0" w:rsidRDefault="00CE0F22" w:rsidP="00D332A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F22" w:rsidRPr="00E269D0" w:rsidRDefault="00CE0F22" w:rsidP="00D332A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0B407C">
              <w:rPr>
                <w:rFonts w:cstheme="minorHAnsi"/>
                <w:sz w:val="26"/>
                <w:szCs w:val="26"/>
              </w:rPr>
            </w:r>
            <w:r w:rsidR="000B407C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E0F22" w:rsidRPr="00E269D0" w:rsidRDefault="00CE0F22" w:rsidP="00D332A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Wintertermin </w:t>
            </w:r>
          </w:p>
        </w:tc>
      </w:tr>
      <w:tr w:rsidR="00CE0F22" w:rsidRPr="00E269D0" w:rsidTr="00D332AB">
        <w:trPr>
          <w:trHeight w:val="367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F22" w:rsidRPr="00E269D0" w:rsidRDefault="00CE0F22" w:rsidP="00D332A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F22" w:rsidRPr="00E269D0" w:rsidRDefault="00CE0F22" w:rsidP="00D332A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0B407C">
              <w:rPr>
                <w:rFonts w:cstheme="minorHAnsi"/>
                <w:sz w:val="26"/>
                <w:szCs w:val="26"/>
              </w:rPr>
            </w:r>
            <w:r w:rsidR="000B407C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E0F22" w:rsidRPr="00E269D0" w:rsidRDefault="00CE0F22" w:rsidP="00D332A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Frühjahrstermin </w:t>
            </w:r>
          </w:p>
        </w:tc>
      </w:tr>
      <w:tr w:rsidR="00CE0F22" w:rsidRPr="00E269D0" w:rsidTr="00D332AB">
        <w:trPr>
          <w:trHeight w:val="367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F22" w:rsidRPr="00E269D0" w:rsidRDefault="00CE0F22" w:rsidP="00D332A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F22" w:rsidRPr="00E269D0" w:rsidRDefault="00CE0F22" w:rsidP="00D332A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0B407C">
              <w:rPr>
                <w:rFonts w:cstheme="minorHAnsi"/>
                <w:sz w:val="26"/>
                <w:szCs w:val="26"/>
              </w:rPr>
            </w:r>
            <w:r w:rsidR="000B407C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E0F22" w:rsidRPr="00E269D0" w:rsidRDefault="00CE0F22" w:rsidP="00D332A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Sommertermin</w:t>
            </w:r>
          </w:p>
        </w:tc>
      </w:tr>
      <w:tr w:rsidR="00CE0F22" w:rsidRPr="00E269D0" w:rsidTr="00D332AB">
        <w:trPr>
          <w:trHeight w:val="1134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0F22" w:rsidRDefault="00CE0F22" w:rsidP="00D332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Ich nehme hiermit zur Kenntnis, dass ich selbst dafür verantwortlich bin, mich über die Prüfungstermine zu informieren.</w:t>
            </w:r>
          </w:p>
          <w:p w:rsidR="00CE0F22" w:rsidRPr="00E269D0" w:rsidRDefault="00CE0F22" w:rsidP="00D332AB">
            <w:pPr>
              <w:rPr>
                <w:rFonts w:cstheme="minorHAnsi"/>
                <w:sz w:val="24"/>
                <w:szCs w:val="24"/>
              </w:rPr>
            </w:pPr>
          </w:p>
          <w:p w:rsidR="00CE0F22" w:rsidRPr="00E269D0" w:rsidRDefault="00CE0F22" w:rsidP="00D332AB">
            <w:pPr>
              <w:rPr>
                <w:rFonts w:cstheme="minorHAnsi"/>
                <w:sz w:val="24"/>
                <w:szCs w:val="24"/>
              </w:rPr>
            </w:pPr>
            <w:r w:rsidRPr="00E269D0">
              <w:rPr>
                <w:rFonts w:cstheme="minorHAnsi"/>
                <w:sz w:val="24"/>
                <w:szCs w:val="24"/>
              </w:rPr>
              <w:t>Datum: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/>
            </w:r>
            <w:r>
              <w:rPr>
                <w:rFonts w:cstheme="minorHAnsi"/>
                <w:sz w:val="24"/>
                <w:szCs w:val="24"/>
              </w:rPr>
              <w:instrText xml:space="preserve"> DATE   \* MERGEFORMAT </w:instrText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0B407C">
              <w:rPr>
                <w:rFonts w:cstheme="minorHAnsi"/>
                <w:noProof/>
                <w:sz w:val="24"/>
                <w:szCs w:val="24"/>
              </w:rPr>
              <w:t>24.01.2019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 w:rsidRPr="00E269D0">
              <w:rPr>
                <w:rFonts w:cstheme="minorHAnsi"/>
                <w:sz w:val="24"/>
                <w:szCs w:val="24"/>
              </w:rPr>
              <w:t xml:space="preserve">                               </w:t>
            </w:r>
          </w:p>
          <w:p w:rsidR="00CE0F22" w:rsidRPr="00E269D0" w:rsidRDefault="00CE0F22" w:rsidP="00D332AB">
            <w:pPr>
              <w:rPr>
                <w:rFonts w:cstheme="minorHAnsi"/>
                <w:sz w:val="10"/>
                <w:szCs w:val="24"/>
              </w:rPr>
            </w:pPr>
          </w:p>
          <w:p w:rsidR="00CE0F22" w:rsidRPr="00E269D0" w:rsidRDefault="00CE0F22" w:rsidP="00D332AB">
            <w:pPr>
              <w:rPr>
                <w:rFonts w:cstheme="minorHAnsi"/>
                <w:sz w:val="24"/>
                <w:szCs w:val="24"/>
              </w:rPr>
            </w:pPr>
          </w:p>
          <w:p w:rsidR="00CE0F22" w:rsidRPr="00E269D0" w:rsidRDefault="00CE0F22" w:rsidP="00D332AB">
            <w:pPr>
              <w:rPr>
                <w:rFonts w:cstheme="minorHAnsi"/>
                <w:sz w:val="24"/>
                <w:szCs w:val="24"/>
              </w:rPr>
            </w:pPr>
            <w:r w:rsidRPr="00E269D0">
              <w:rPr>
                <w:rFonts w:cstheme="minorHAnsi"/>
                <w:sz w:val="24"/>
                <w:szCs w:val="24"/>
              </w:rPr>
              <w:t>Unterschrift: __________________________________</w:t>
            </w:r>
          </w:p>
          <w:p w:rsidR="00CE0F22" w:rsidRPr="00E269D0" w:rsidRDefault="00CE0F22" w:rsidP="00D332AB">
            <w:pPr>
              <w:rPr>
                <w:rFonts w:cstheme="minorHAnsi"/>
                <w:sz w:val="20"/>
                <w:szCs w:val="20"/>
              </w:rPr>
            </w:pPr>
            <w:r w:rsidRPr="00E269D0">
              <w:rPr>
                <w:rFonts w:cstheme="minorHAnsi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>Kandidat/in</w:t>
            </w:r>
          </w:p>
        </w:tc>
      </w:tr>
    </w:tbl>
    <w:p w:rsidR="00CE0F22" w:rsidRPr="00E269D0" w:rsidRDefault="00CE0F22" w:rsidP="00D76961">
      <w:pPr>
        <w:spacing w:after="0" w:line="240" w:lineRule="auto"/>
        <w:jc w:val="right"/>
        <w:rPr>
          <w:rFonts w:cstheme="minorHAnsi"/>
          <w:i/>
        </w:rPr>
      </w:pPr>
    </w:p>
    <w:sectPr w:rsidR="00CE0F22" w:rsidRPr="00E269D0" w:rsidSect="00A24BC1">
      <w:headerReference w:type="default" r:id="rId7"/>
      <w:footerReference w:type="default" r:id="rId8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40" w:rsidRDefault="007A5640" w:rsidP="00AA0F66">
      <w:pPr>
        <w:spacing w:after="0" w:line="240" w:lineRule="auto"/>
      </w:pPr>
      <w:r>
        <w:separator/>
      </w:r>
    </w:p>
  </w:endnote>
  <w:endnote w:type="continuationSeparator" w:id="0">
    <w:p w:rsidR="007A5640" w:rsidRDefault="007A5640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A5640" w:rsidRPr="00A74900" w:rsidTr="00AA0F66">
      <w:tc>
        <w:tcPr>
          <w:tcW w:w="9062" w:type="dxa"/>
        </w:tcPr>
        <w:p w:rsidR="007A5640" w:rsidRPr="009123EA" w:rsidRDefault="007A5640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 xml:space="preserve">l.: +43/(0)5372/62708          Fax: DW 20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:rsidR="007A5640" w:rsidRPr="00AA0F66" w:rsidRDefault="007A5640">
          <w:pPr>
            <w:pStyle w:val="Fuzeile"/>
            <w:rPr>
              <w:lang w:val="en-GB"/>
            </w:rPr>
          </w:pPr>
        </w:p>
      </w:tc>
    </w:tr>
  </w:tbl>
  <w:p w:rsidR="007A5640" w:rsidRPr="00AA0F66" w:rsidRDefault="007A5640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40" w:rsidRDefault="007A5640" w:rsidP="00AA0F66">
      <w:pPr>
        <w:spacing w:after="0" w:line="240" w:lineRule="auto"/>
      </w:pPr>
      <w:r>
        <w:separator/>
      </w:r>
    </w:p>
  </w:footnote>
  <w:footnote w:type="continuationSeparator" w:id="0">
    <w:p w:rsidR="007A5640" w:rsidRDefault="007A5640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40" w:rsidRPr="00A24BC1" w:rsidRDefault="007A5640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A5640" w:rsidTr="00AA0F66">
      <w:tc>
        <w:tcPr>
          <w:tcW w:w="9062" w:type="dxa"/>
        </w:tcPr>
        <w:p w:rsidR="007A5640" w:rsidRPr="00C131F7" w:rsidRDefault="007A5640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1A7BCE50" wp14:editId="1AA69680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:rsidR="007A5640" w:rsidRPr="00AA0F66" w:rsidRDefault="007A5640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:rsidR="007A5640" w:rsidRDefault="007A56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WtpbAOsu4a3xA86WRlmwQFOs1k3If5QNUuNzxWqkCajmNERBd/HibfF/ZC8US4twB7TdtRAcXp+CianMXFlEA==" w:salt="o4bBTudJXfq+vo65awrpn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0031EB"/>
    <w:rsid w:val="000B407C"/>
    <w:rsid w:val="000E4BFF"/>
    <w:rsid w:val="001C7242"/>
    <w:rsid w:val="00202559"/>
    <w:rsid w:val="00224CF8"/>
    <w:rsid w:val="002814EC"/>
    <w:rsid w:val="002843C9"/>
    <w:rsid w:val="002C65A6"/>
    <w:rsid w:val="002F76C6"/>
    <w:rsid w:val="003221B3"/>
    <w:rsid w:val="003525D3"/>
    <w:rsid w:val="00392E46"/>
    <w:rsid w:val="003F023B"/>
    <w:rsid w:val="003F7D89"/>
    <w:rsid w:val="004A40FA"/>
    <w:rsid w:val="004C5E45"/>
    <w:rsid w:val="004C64EB"/>
    <w:rsid w:val="004D778F"/>
    <w:rsid w:val="004E61B6"/>
    <w:rsid w:val="005C04F2"/>
    <w:rsid w:val="00671BC6"/>
    <w:rsid w:val="006A6443"/>
    <w:rsid w:val="006F47E6"/>
    <w:rsid w:val="007A0E6F"/>
    <w:rsid w:val="007A3BED"/>
    <w:rsid w:val="007A5640"/>
    <w:rsid w:val="00816B5B"/>
    <w:rsid w:val="008207EF"/>
    <w:rsid w:val="008F27CA"/>
    <w:rsid w:val="009761BE"/>
    <w:rsid w:val="009C7956"/>
    <w:rsid w:val="009F1344"/>
    <w:rsid w:val="00A24BC1"/>
    <w:rsid w:val="00A42748"/>
    <w:rsid w:val="00A71153"/>
    <w:rsid w:val="00A74900"/>
    <w:rsid w:val="00AA0F66"/>
    <w:rsid w:val="00AB04F4"/>
    <w:rsid w:val="00AE0EF0"/>
    <w:rsid w:val="00AF0BE7"/>
    <w:rsid w:val="00C70D4F"/>
    <w:rsid w:val="00CE0F22"/>
    <w:rsid w:val="00D23194"/>
    <w:rsid w:val="00D253EB"/>
    <w:rsid w:val="00D4574B"/>
    <w:rsid w:val="00D76961"/>
    <w:rsid w:val="00DE0F6D"/>
    <w:rsid w:val="00E269D0"/>
    <w:rsid w:val="00F54126"/>
    <w:rsid w:val="00F741AC"/>
    <w:rsid w:val="00F824A1"/>
    <w:rsid w:val="00F85449"/>
    <w:rsid w:val="00FA1BBE"/>
    <w:rsid w:val="00FB5BD3"/>
    <w:rsid w:val="00F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4ABE-B870-41EE-8FBE-E8809DA3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6CCE75A3.dotm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55</cp:revision>
  <cp:lastPrinted>2018-12-03T10:35:00Z</cp:lastPrinted>
  <dcterms:created xsi:type="dcterms:W3CDTF">2018-07-12T10:32:00Z</dcterms:created>
  <dcterms:modified xsi:type="dcterms:W3CDTF">2019-01-24T06:41:00Z</dcterms:modified>
</cp:coreProperties>
</file>