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95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279"/>
        <w:gridCol w:w="3675"/>
        <w:gridCol w:w="3118"/>
        <w:gridCol w:w="23"/>
      </w:tblGrid>
      <w:tr w:rsidR="006A6ACA" w:rsidRPr="0021731C" w:rsidTr="0009062B"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  <w:p w:rsidR="006A6ACA" w:rsidRDefault="008635A9" w:rsidP="001F6A67">
            <w:pPr>
              <w:jc w:val="center"/>
              <w:rPr>
                <w:b/>
                <w:sz w:val="36"/>
                <w:szCs w:val="36"/>
              </w:rPr>
            </w:pPr>
            <w:r w:rsidRPr="00D62A50">
              <w:rPr>
                <w:b/>
                <w:sz w:val="36"/>
                <w:szCs w:val="36"/>
              </w:rPr>
              <w:t>ANSUCHEN UM FREISTELLUNG</w:t>
            </w:r>
            <w:r w:rsidR="0009062B">
              <w:rPr>
                <w:b/>
                <w:sz w:val="36"/>
                <w:szCs w:val="36"/>
              </w:rPr>
              <w:t xml:space="preserve"> </w:t>
            </w:r>
          </w:p>
          <w:p w:rsidR="0009062B" w:rsidRPr="00D62A50" w:rsidRDefault="0009062B" w:rsidP="001F6A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FÜR EINEN SCHULBESUCH IM AUSLAND</w:t>
            </w:r>
          </w:p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C40043" w:rsidTr="0009062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134"/>
        </w:trPr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bookmarkStart w:id="0" w:name="_GoBack"/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bookmarkEnd w:id="0"/>
            <w:r w:rsidRPr="002C65A6">
              <w:rPr>
                <w:sz w:val="28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C40043">
              <w:rPr>
                <w:b/>
                <w:sz w:val="24"/>
              </w:rPr>
              <w:t>Schuljahr: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C40043" w:rsidTr="0009062B">
        <w:trPr>
          <w:trHeight w:val="1134"/>
        </w:trPr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C40043">
              <w:rPr>
                <w:b/>
                <w:sz w:val="24"/>
              </w:rPr>
              <w:t>Klasse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4A575B" w:rsidTr="004A575B">
        <w:trPr>
          <w:trHeight w:val="2604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75B" w:rsidRPr="00032C80" w:rsidRDefault="004A575B" w:rsidP="004A57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Dauer, Ziel, Gastland, besuchte Schulstufe im Ausland:</w:t>
            </w:r>
          </w:p>
          <w:p w:rsidR="004A575B" w:rsidRPr="00032C80" w:rsidRDefault="004A575B" w:rsidP="004A575B">
            <w:pPr>
              <w:rPr>
                <w:sz w:val="16"/>
                <w:szCs w:val="16"/>
              </w:rPr>
            </w:pPr>
          </w:p>
          <w:p w:rsidR="004A575B" w:rsidRPr="00032C80" w:rsidRDefault="004A575B" w:rsidP="004A575B">
            <w:pPr>
              <w:rPr>
                <w:b/>
                <w:sz w:val="24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C40043" w:rsidRPr="00712E96" w:rsidTr="00DB1610">
        <w:trPr>
          <w:trHeight w:val="1064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Datum:</w:t>
            </w:r>
            <w:r w:rsidR="004E1ECE">
              <w:rPr>
                <w:sz w:val="24"/>
                <w:szCs w:val="24"/>
              </w:rPr>
              <w:t xml:space="preserve"> </w:t>
            </w:r>
            <w:r w:rsidR="004E1ECE">
              <w:rPr>
                <w:sz w:val="24"/>
                <w:szCs w:val="24"/>
              </w:rPr>
              <w:fldChar w:fldCharType="begin"/>
            </w:r>
            <w:r w:rsidR="004E1ECE">
              <w:rPr>
                <w:sz w:val="24"/>
                <w:szCs w:val="24"/>
              </w:rPr>
              <w:instrText xml:space="preserve"> DATE   \* MERGEFORMAT </w:instrText>
            </w:r>
            <w:r w:rsidR="004E1ECE">
              <w:rPr>
                <w:sz w:val="24"/>
                <w:szCs w:val="24"/>
              </w:rPr>
              <w:fldChar w:fldCharType="separate"/>
            </w:r>
            <w:r w:rsidR="00F2388B">
              <w:rPr>
                <w:noProof/>
                <w:sz w:val="24"/>
                <w:szCs w:val="24"/>
              </w:rPr>
              <w:t>24.01.2019</w:t>
            </w:r>
            <w:r w:rsidR="004E1ECE">
              <w:rPr>
                <w:sz w:val="24"/>
                <w:szCs w:val="24"/>
              </w:rPr>
              <w:fldChar w:fldCharType="end"/>
            </w:r>
            <w:r w:rsidRPr="00712E96">
              <w:rPr>
                <w:sz w:val="24"/>
                <w:szCs w:val="24"/>
              </w:rPr>
              <w:t xml:space="preserve">                               </w:t>
            </w:r>
          </w:p>
          <w:p w:rsidR="00C40043" w:rsidRPr="00275012" w:rsidRDefault="00C40043" w:rsidP="0084543C">
            <w:pPr>
              <w:rPr>
                <w:sz w:val="8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Unterschrift: __________________________________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712E96">
              <w:rPr>
                <w:sz w:val="20"/>
                <w:szCs w:val="24"/>
              </w:rPr>
              <w:t>Erziehungsberechtigte/r</w:t>
            </w:r>
            <w:r w:rsidRPr="00712E96">
              <w:rPr>
                <w:sz w:val="24"/>
                <w:szCs w:val="24"/>
              </w:rPr>
              <w:t xml:space="preserve"> 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</w:tc>
      </w:tr>
      <w:tr w:rsidR="00DB1610" w:rsidRPr="00712E96" w:rsidTr="00DB1610">
        <w:trPr>
          <w:trHeight w:val="1890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610" w:rsidRPr="00712E96" w:rsidRDefault="00DB1610" w:rsidP="00DB1610">
            <w:pPr>
              <w:rPr>
                <w:b/>
                <w:sz w:val="24"/>
                <w:szCs w:val="24"/>
              </w:rPr>
            </w:pPr>
            <w:r w:rsidRPr="00712E96">
              <w:rPr>
                <w:b/>
                <w:sz w:val="24"/>
                <w:szCs w:val="24"/>
              </w:rPr>
              <w:t>Genehmigung der Direktion</w:t>
            </w:r>
            <w:r>
              <w:rPr>
                <w:b/>
                <w:sz w:val="24"/>
                <w:szCs w:val="24"/>
              </w:rPr>
              <w:t>:</w:t>
            </w:r>
          </w:p>
          <w:p w:rsidR="00DB1610" w:rsidRPr="00712E96" w:rsidRDefault="00DB1610" w:rsidP="00DB1610">
            <w:pPr>
              <w:rPr>
                <w:sz w:val="24"/>
                <w:szCs w:val="24"/>
              </w:rPr>
            </w:pPr>
          </w:p>
          <w:p w:rsidR="00DB1610" w:rsidRPr="00712E96" w:rsidRDefault="00DB1610" w:rsidP="00DB1610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Datum: </w:t>
            </w:r>
          </w:p>
          <w:p w:rsidR="00DB1610" w:rsidRPr="00275012" w:rsidRDefault="00DB1610" w:rsidP="00DB1610">
            <w:pPr>
              <w:rPr>
                <w:sz w:val="2"/>
                <w:szCs w:val="24"/>
              </w:rPr>
            </w:pPr>
          </w:p>
          <w:p w:rsidR="00DB1610" w:rsidRPr="00712E96" w:rsidRDefault="00DB1610" w:rsidP="00DB1610">
            <w:pPr>
              <w:rPr>
                <w:sz w:val="24"/>
                <w:szCs w:val="24"/>
              </w:rPr>
            </w:pPr>
          </w:p>
          <w:p w:rsidR="00DB1610" w:rsidRPr="00712E96" w:rsidRDefault="00DB1610" w:rsidP="00DB1610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Unterschrift: __________________________________</w:t>
            </w:r>
          </w:p>
          <w:p w:rsidR="00DB1610" w:rsidRPr="00FE5707" w:rsidRDefault="00DB1610" w:rsidP="00DB1610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712E96">
              <w:rPr>
                <w:sz w:val="20"/>
                <w:szCs w:val="24"/>
              </w:rPr>
              <w:t xml:space="preserve">Dir. HR Mag. Ellen Sieberer </w:t>
            </w:r>
          </w:p>
        </w:tc>
      </w:tr>
    </w:tbl>
    <w:p w:rsidR="00C40043" w:rsidRDefault="00C40043"/>
    <w:tbl>
      <w:tblPr>
        <w:tblStyle w:val="Tabellenraster"/>
        <w:tblW w:w="90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5"/>
      </w:tblGrid>
      <w:tr w:rsidR="00275012" w:rsidRPr="00712E96" w:rsidTr="00275012">
        <w:trPr>
          <w:trHeight w:val="448"/>
        </w:trPr>
        <w:tc>
          <w:tcPr>
            <w:tcW w:w="9095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:rsidR="00275012" w:rsidRPr="00712E96" w:rsidRDefault="00275012" w:rsidP="00275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Administration:</w:t>
            </w:r>
          </w:p>
        </w:tc>
      </w:tr>
      <w:tr w:rsidR="00275012" w:rsidRPr="00712E96" w:rsidTr="00275012">
        <w:trPr>
          <w:trHeight w:val="441"/>
        </w:trPr>
        <w:tc>
          <w:tcPr>
            <w:tcW w:w="909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5012" w:rsidRPr="00712E96" w:rsidRDefault="00275012" w:rsidP="0027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F2388B">
              <w:rPr>
                <w:sz w:val="24"/>
                <w:szCs w:val="24"/>
              </w:rPr>
            </w:r>
            <w:r w:rsidR="00F238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Eintragung in Sokrates   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2388B">
              <w:rPr>
                <w:sz w:val="24"/>
                <w:szCs w:val="24"/>
              </w:rPr>
            </w:r>
            <w:r w:rsidR="00F238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Eintragung in WebUntis        </w:t>
            </w:r>
          </w:p>
        </w:tc>
      </w:tr>
      <w:tr w:rsidR="00275012" w:rsidRPr="00712E96" w:rsidTr="00275012">
        <w:trPr>
          <w:trHeight w:val="448"/>
        </w:trPr>
        <w:tc>
          <w:tcPr>
            <w:tcW w:w="909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75012" w:rsidRPr="00712E96" w:rsidRDefault="00275012" w:rsidP="00560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Sekretariat:</w:t>
            </w:r>
          </w:p>
        </w:tc>
      </w:tr>
      <w:tr w:rsidR="00275012" w:rsidRPr="00712E96" w:rsidTr="00275012">
        <w:trPr>
          <w:trHeight w:val="498"/>
        </w:trPr>
        <w:tc>
          <w:tcPr>
            <w:tcW w:w="9095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275012" w:rsidRPr="00712E96" w:rsidRDefault="00275012" w:rsidP="0056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2388B">
              <w:rPr>
                <w:sz w:val="24"/>
                <w:szCs w:val="24"/>
              </w:rPr>
            </w:r>
            <w:r w:rsidR="00F238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Vermerk Schülerakt</w:t>
            </w:r>
          </w:p>
        </w:tc>
      </w:tr>
    </w:tbl>
    <w:p w:rsidR="00275012" w:rsidRDefault="00275012"/>
    <w:sectPr w:rsidR="00275012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67" w:rsidRDefault="001F6A67" w:rsidP="00AA0F66">
      <w:pPr>
        <w:spacing w:after="0" w:line="240" w:lineRule="auto"/>
      </w:pPr>
      <w:r>
        <w:separator/>
      </w:r>
    </w:p>
  </w:endnote>
  <w:end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RPr="00F2388B" w:rsidTr="00AA0F66">
      <w:tc>
        <w:tcPr>
          <w:tcW w:w="9062" w:type="dxa"/>
        </w:tcPr>
        <w:p w:rsidR="001F6A67" w:rsidRPr="009123EA" w:rsidRDefault="001F6A67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1F6A67" w:rsidRPr="00AA0F66" w:rsidRDefault="001F6A67">
          <w:pPr>
            <w:pStyle w:val="Fuzeile"/>
            <w:rPr>
              <w:lang w:val="en-GB"/>
            </w:rPr>
          </w:pPr>
        </w:p>
      </w:tc>
    </w:tr>
  </w:tbl>
  <w:p w:rsidR="001F6A67" w:rsidRPr="00AA0F66" w:rsidRDefault="001F6A6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67" w:rsidRDefault="001F6A67" w:rsidP="00AA0F66">
      <w:pPr>
        <w:spacing w:after="0" w:line="240" w:lineRule="auto"/>
      </w:pPr>
      <w:r>
        <w:separator/>
      </w:r>
    </w:p>
  </w:footnote>
  <w:foot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7" w:rsidRPr="00A24BC1" w:rsidRDefault="001F6A67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Tr="00AA0F66">
      <w:tc>
        <w:tcPr>
          <w:tcW w:w="9062" w:type="dxa"/>
        </w:tcPr>
        <w:p w:rsidR="001F6A67" w:rsidRPr="00C131F7" w:rsidRDefault="001F6A67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1F6A67" w:rsidRPr="00AA0F66" w:rsidRDefault="001F6A67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1F6A67" w:rsidRDefault="001F6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KXzScUebksPcgdujsmcg1WonBwBdV+TG96BxQsI2MHynB0p/6l76YYZ42TDYwy3bZsS8dy/2U8oe42IB4PYw==" w:salt="nEHk2B00NF4S17x8Ad2s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2C80"/>
    <w:rsid w:val="00035B67"/>
    <w:rsid w:val="0009062B"/>
    <w:rsid w:val="000B7D06"/>
    <w:rsid w:val="001F6A67"/>
    <w:rsid w:val="0022584E"/>
    <w:rsid w:val="00225A9A"/>
    <w:rsid w:val="0024132E"/>
    <w:rsid w:val="00275012"/>
    <w:rsid w:val="0031385B"/>
    <w:rsid w:val="00333AD2"/>
    <w:rsid w:val="00335464"/>
    <w:rsid w:val="003562D3"/>
    <w:rsid w:val="003E564A"/>
    <w:rsid w:val="003E6CFD"/>
    <w:rsid w:val="004860EF"/>
    <w:rsid w:val="00486123"/>
    <w:rsid w:val="004A56F6"/>
    <w:rsid w:val="004A575B"/>
    <w:rsid w:val="004E1ECE"/>
    <w:rsid w:val="00584303"/>
    <w:rsid w:val="0061231C"/>
    <w:rsid w:val="006467B7"/>
    <w:rsid w:val="006A6ACA"/>
    <w:rsid w:val="006D2643"/>
    <w:rsid w:val="00712E96"/>
    <w:rsid w:val="00713D2E"/>
    <w:rsid w:val="00777880"/>
    <w:rsid w:val="00786755"/>
    <w:rsid w:val="00822F5A"/>
    <w:rsid w:val="00845BE5"/>
    <w:rsid w:val="008635A9"/>
    <w:rsid w:val="008A7C35"/>
    <w:rsid w:val="00967D79"/>
    <w:rsid w:val="00A24BC1"/>
    <w:rsid w:val="00AA0F66"/>
    <w:rsid w:val="00B20D51"/>
    <w:rsid w:val="00B734FC"/>
    <w:rsid w:val="00B8345C"/>
    <w:rsid w:val="00C40043"/>
    <w:rsid w:val="00D179A0"/>
    <w:rsid w:val="00D4574B"/>
    <w:rsid w:val="00D62A50"/>
    <w:rsid w:val="00DA08DC"/>
    <w:rsid w:val="00DB1610"/>
    <w:rsid w:val="00EA7715"/>
    <w:rsid w:val="00ED5950"/>
    <w:rsid w:val="00F2388B"/>
    <w:rsid w:val="00F824A1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F6A67"/>
    <w:rPr>
      <w:color w:val="808080"/>
    </w:rPr>
  </w:style>
  <w:style w:type="paragraph" w:styleId="Listenabsatz">
    <w:name w:val="List Paragraph"/>
    <w:basedOn w:val="Standard"/>
    <w:uiPriority w:val="34"/>
    <w:qFormat/>
    <w:rsid w:val="001F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6CCE75A3.dotm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2018-07-12T10:35:00Z</cp:lastPrinted>
  <dcterms:created xsi:type="dcterms:W3CDTF">2018-07-12T10:32:00Z</dcterms:created>
  <dcterms:modified xsi:type="dcterms:W3CDTF">2019-01-24T07:15:00Z</dcterms:modified>
</cp:coreProperties>
</file>