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95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279"/>
        <w:gridCol w:w="3675"/>
        <w:gridCol w:w="3118"/>
        <w:gridCol w:w="23"/>
      </w:tblGrid>
      <w:tr w:rsidR="006A6ACA" w:rsidRPr="0021731C" w:rsidTr="00215267"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  <w:p w:rsidR="00237B5D" w:rsidRPr="00237B5D" w:rsidRDefault="00215267" w:rsidP="001F6A6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BESTÄTIGUNG DER NACHHILFEKOMPETENZ</w:t>
            </w:r>
          </w:p>
          <w:p w:rsidR="006A6ACA" w:rsidRPr="00742E1B" w:rsidRDefault="006A6ACA" w:rsidP="001F6A67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C40043" w:rsidTr="00215267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134"/>
        </w:trPr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C40043">
              <w:rPr>
                <w:b/>
                <w:sz w:val="24"/>
              </w:rPr>
              <w:t>Schuljahr: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335464" w:rsidRDefault="00C40043" w:rsidP="0084543C">
            <w:pPr>
              <w:rPr>
                <w:sz w:val="32"/>
              </w:rPr>
            </w:pPr>
            <w:r w:rsidRPr="002C65A6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A6">
              <w:rPr>
                <w:sz w:val="28"/>
              </w:rPr>
              <w:instrText xml:space="preserve"> FORMTEXT </w:instrText>
            </w:r>
            <w:r w:rsidRPr="002C65A6">
              <w:rPr>
                <w:sz w:val="28"/>
              </w:rPr>
            </w:r>
            <w:r w:rsidRPr="002C65A6">
              <w:rPr>
                <w:sz w:val="28"/>
              </w:rPr>
              <w:fldChar w:fldCharType="separate"/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noProof/>
                <w:sz w:val="28"/>
              </w:rPr>
              <w:t> </w:t>
            </w:r>
            <w:r w:rsidRPr="002C65A6">
              <w:rPr>
                <w:sz w:val="28"/>
              </w:rPr>
              <w:fldChar w:fldCharType="end"/>
            </w:r>
          </w:p>
        </w:tc>
      </w:tr>
      <w:tr w:rsidR="00C40043" w:rsidTr="00215267">
        <w:trPr>
          <w:trHeight w:val="1134"/>
        </w:trPr>
        <w:tc>
          <w:tcPr>
            <w:tcW w:w="2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0043" w:rsidRDefault="00EA7715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C40043">
              <w:rPr>
                <w:b/>
                <w:sz w:val="24"/>
              </w:rPr>
              <w:t>Klasse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0043" w:rsidRDefault="00C40043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3562D3">
              <w:rPr>
                <w:b/>
                <w:sz w:val="24"/>
              </w:rPr>
              <w:t>:</w:t>
            </w:r>
          </w:p>
          <w:p w:rsidR="00C40043" w:rsidRDefault="00C40043" w:rsidP="0084543C">
            <w:pPr>
              <w:rPr>
                <w:b/>
              </w:rPr>
            </w:pPr>
          </w:p>
          <w:p w:rsidR="00C40043" w:rsidRPr="004A56F6" w:rsidRDefault="00C40043" w:rsidP="0084543C">
            <w:pPr>
              <w:rPr>
                <w:sz w:val="28"/>
                <w:szCs w:val="28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4A575B" w:rsidTr="00215267">
        <w:trPr>
          <w:trHeight w:val="1004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75B" w:rsidRPr="00032C80" w:rsidRDefault="00215267" w:rsidP="004A57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Fach, in </w:t>
            </w:r>
            <w:proofErr w:type="gramStart"/>
            <w:r>
              <w:rPr>
                <w:b/>
                <w:sz w:val="24"/>
              </w:rPr>
              <w:t>dem Nachhilfe</w:t>
            </w:r>
            <w:proofErr w:type="gramEnd"/>
            <w:r>
              <w:rPr>
                <w:b/>
                <w:sz w:val="24"/>
              </w:rPr>
              <w:t xml:space="preserve"> gegeben wird</w:t>
            </w:r>
            <w:r w:rsidR="00237B5D">
              <w:rPr>
                <w:b/>
                <w:sz w:val="24"/>
              </w:rPr>
              <w:t>:</w:t>
            </w:r>
          </w:p>
          <w:p w:rsidR="004A575B" w:rsidRPr="00032C80" w:rsidRDefault="004A575B" w:rsidP="004A575B">
            <w:pPr>
              <w:rPr>
                <w:sz w:val="16"/>
                <w:szCs w:val="16"/>
              </w:rPr>
            </w:pPr>
          </w:p>
          <w:p w:rsidR="004A575B" w:rsidRPr="00032C80" w:rsidRDefault="004A575B" w:rsidP="004A575B">
            <w:pPr>
              <w:rPr>
                <w:b/>
                <w:sz w:val="24"/>
              </w:rPr>
            </w:pPr>
            <w:r w:rsidRPr="004A56F6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6F6">
              <w:rPr>
                <w:sz w:val="28"/>
                <w:szCs w:val="28"/>
              </w:rPr>
              <w:instrText xml:space="preserve"> FORMTEXT </w:instrText>
            </w:r>
            <w:r w:rsidRPr="004A56F6">
              <w:rPr>
                <w:sz w:val="28"/>
                <w:szCs w:val="28"/>
              </w:rPr>
            </w:r>
            <w:r w:rsidRPr="004A56F6">
              <w:rPr>
                <w:sz w:val="28"/>
                <w:szCs w:val="28"/>
              </w:rPr>
              <w:fldChar w:fldCharType="separate"/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noProof/>
                <w:sz w:val="28"/>
                <w:szCs w:val="28"/>
              </w:rPr>
              <w:t> </w:t>
            </w:r>
            <w:r w:rsidRPr="004A56F6">
              <w:rPr>
                <w:sz w:val="28"/>
                <w:szCs w:val="28"/>
              </w:rPr>
              <w:fldChar w:fldCharType="end"/>
            </w:r>
          </w:p>
        </w:tc>
      </w:tr>
      <w:tr w:rsidR="00237B5D" w:rsidTr="00215267">
        <w:trPr>
          <w:trHeight w:val="1679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15267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Nachhilfe wird gegeben in der</w:t>
            </w:r>
          </w:p>
          <w:p w:rsidR="00237B5D" w:rsidRPr="00237B5D" w:rsidRDefault="00237B5D" w:rsidP="00237B5D">
            <w:pPr>
              <w:rPr>
                <w:b/>
                <w:sz w:val="10"/>
              </w:rPr>
            </w:pPr>
          </w:p>
          <w:p w:rsidR="00237B5D" w:rsidRPr="00215267" w:rsidRDefault="00215267" w:rsidP="004A575B">
            <w:pPr>
              <w:rPr>
                <w:sz w:val="28"/>
                <w:szCs w:val="28"/>
              </w:rPr>
            </w:pPr>
            <w:r w:rsidRPr="00215267">
              <w:rPr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15267">
              <w:rPr>
                <w:sz w:val="28"/>
                <w:szCs w:val="28"/>
              </w:rPr>
              <w:instrText xml:space="preserve"> FORMCHECKBOX </w:instrText>
            </w:r>
            <w:r w:rsidRPr="00215267">
              <w:rPr>
                <w:sz w:val="28"/>
                <w:szCs w:val="28"/>
              </w:rPr>
            </w:r>
            <w:r w:rsidRPr="00215267">
              <w:rPr>
                <w:sz w:val="28"/>
                <w:szCs w:val="28"/>
              </w:rPr>
              <w:fldChar w:fldCharType="end"/>
            </w:r>
            <w:bookmarkEnd w:id="0"/>
            <w:r w:rsidRPr="00215267">
              <w:rPr>
                <w:sz w:val="28"/>
                <w:szCs w:val="28"/>
              </w:rPr>
              <w:t xml:space="preserve"> Unterstufe</w:t>
            </w:r>
          </w:p>
          <w:p w:rsidR="00215267" w:rsidRPr="00215267" w:rsidRDefault="00215267" w:rsidP="004A575B">
            <w:pPr>
              <w:rPr>
                <w:sz w:val="28"/>
                <w:szCs w:val="28"/>
              </w:rPr>
            </w:pPr>
          </w:p>
          <w:p w:rsidR="00215267" w:rsidRDefault="00215267" w:rsidP="004A575B">
            <w:pPr>
              <w:rPr>
                <w:b/>
                <w:sz w:val="24"/>
              </w:rPr>
            </w:pPr>
            <w:r w:rsidRPr="00215267">
              <w:rPr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215267">
              <w:rPr>
                <w:sz w:val="28"/>
                <w:szCs w:val="28"/>
              </w:rPr>
              <w:instrText xml:space="preserve"> FORMCHECKBOX </w:instrText>
            </w:r>
            <w:r w:rsidRPr="00215267">
              <w:rPr>
                <w:sz w:val="28"/>
                <w:szCs w:val="28"/>
              </w:rPr>
            </w:r>
            <w:r w:rsidRPr="00215267">
              <w:rPr>
                <w:sz w:val="28"/>
                <w:szCs w:val="28"/>
              </w:rPr>
              <w:fldChar w:fldCharType="end"/>
            </w:r>
            <w:bookmarkEnd w:id="1"/>
            <w:r w:rsidRPr="00215267">
              <w:rPr>
                <w:sz w:val="28"/>
                <w:szCs w:val="28"/>
              </w:rPr>
              <w:t xml:space="preserve"> Oberstufe</w:t>
            </w:r>
          </w:p>
        </w:tc>
      </w:tr>
      <w:tr w:rsidR="00237B5D" w:rsidTr="00215267">
        <w:trPr>
          <w:trHeight w:val="1135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7B5D" w:rsidRDefault="00215267" w:rsidP="00237B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Folgende </w:t>
            </w:r>
            <w:r w:rsidR="002C593F">
              <w:rPr>
                <w:b/>
                <w:sz w:val="24"/>
              </w:rPr>
              <w:t>Fachl</w:t>
            </w:r>
            <w:r>
              <w:rPr>
                <w:b/>
                <w:sz w:val="24"/>
              </w:rPr>
              <w:t>ehrperson bestätigt die Nachhilfekompetenz:</w:t>
            </w:r>
          </w:p>
          <w:p w:rsidR="00237B5D" w:rsidRDefault="00237B5D" w:rsidP="00237B5D">
            <w:pPr>
              <w:rPr>
                <w:b/>
                <w:sz w:val="24"/>
              </w:rPr>
            </w:pPr>
          </w:p>
          <w:p w:rsidR="00237B5D" w:rsidRDefault="00237B5D" w:rsidP="00237B5D">
            <w:pPr>
              <w:rPr>
                <w:b/>
                <w:sz w:val="24"/>
              </w:rPr>
            </w:pPr>
            <w:r w:rsidRPr="00237B5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5D">
              <w:rPr>
                <w:sz w:val="28"/>
                <w:szCs w:val="28"/>
              </w:rPr>
              <w:instrText xml:space="preserve"> FORMTEXT </w:instrText>
            </w:r>
            <w:r w:rsidRPr="00237B5D">
              <w:rPr>
                <w:sz w:val="28"/>
                <w:szCs w:val="28"/>
              </w:rPr>
            </w:r>
            <w:r w:rsidRPr="00237B5D">
              <w:rPr>
                <w:sz w:val="28"/>
                <w:szCs w:val="28"/>
              </w:rPr>
              <w:fldChar w:fldCharType="separate"/>
            </w:r>
            <w:bookmarkStart w:id="2" w:name="_GoBack"/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r w:rsidRPr="00237B5D">
              <w:rPr>
                <w:noProof/>
                <w:sz w:val="28"/>
                <w:szCs w:val="28"/>
              </w:rPr>
              <w:t> </w:t>
            </w:r>
            <w:bookmarkEnd w:id="2"/>
            <w:r w:rsidRPr="00237B5D">
              <w:rPr>
                <w:sz w:val="28"/>
                <w:szCs w:val="28"/>
              </w:rPr>
              <w:fldChar w:fldCharType="end"/>
            </w:r>
          </w:p>
        </w:tc>
      </w:tr>
      <w:tr w:rsidR="00C40043" w:rsidRPr="00712E96" w:rsidTr="00215267">
        <w:trPr>
          <w:trHeight w:val="1064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Datum:</w:t>
            </w:r>
            <w:r w:rsidR="004E1ECE">
              <w:rPr>
                <w:sz w:val="24"/>
                <w:szCs w:val="24"/>
              </w:rPr>
              <w:t xml:space="preserve"> </w:t>
            </w:r>
            <w:r w:rsidR="004E1ECE">
              <w:rPr>
                <w:sz w:val="24"/>
                <w:szCs w:val="24"/>
              </w:rPr>
              <w:fldChar w:fldCharType="begin"/>
            </w:r>
            <w:r w:rsidR="004E1ECE">
              <w:rPr>
                <w:sz w:val="24"/>
                <w:szCs w:val="24"/>
              </w:rPr>
              <w:instrText xml:space="preserve"> DATE   \* MERGEFORMAT </w:instrText>
            </w:r>
            <w:r w:rsidR="004E1ECE">
              <w:rPr>
                <w:sz w:val="24"/>
                <w:szCs w:val="24"/>
              </w:rPr>
              <w:fldChar w:fldCharType="separate"/>
            </w:r>
            <w:r w:rsidR="002C593F">
              <w:rPr>
                <w:noProof/>
                <w:sz w:val="24"/>
                <w:szCs w:val="24"/>
              </w:rPr>
              <w:t>24.01.2019</w:t>
            </w:r>
            <w:r w:rsidR="004E1ECE">
              <w:rPr>
                <w:sz w:val="24"/>
                <w:szCs w:val="24"/>
              </w:rPr>
              <w:fldChar w:fldCharType="end"/>
            </w:r>
            <w:r w:rsidRPr="00712E96">
              <w:rPr>
                <w:sz w:val="24"/>
                <w:szCs w:val="24"/>
              </w:rPr>
              <w:t xml:space="preserve">                               </w:t>
            </w:r>
          </w:p>
          <w:p w:rsidR="00C40043" w:rsidRPr="00275012" w:rsidRDefault="00C40043" w:rsidP="0084543C">
            <w:pPr>
              <w:rPr>
                <w:sz w:val="8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Unterschrift: __________________________________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21526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215267">
              <w:rPr>
                <w:sz w:val="20"/>
                <w:szCs w:val="24"/>
              </w:rPr>
              <w:t>Fachlehrperson</w:t>
            </w:r>
            <w:r w:rsidRPr="00712E96">
              <w:rPr>
                <w:sz w:val="24"/>
                <w:szCs w:val="24"/>
              </w:rPr>
              <w:t xml:space="preserve"> </w:t>
            </w:r>
          </w:p>
          <w:p w:rsidR="00C40043" w:rsidRPr="00712E96" w:rsidRDefault="00C40043" w:rsidP="0084543C">
            <w:pPr>
              <w:rPr>
                <w:sz w:val="24"/>
                <w:szCs w:val="24"/>
              </w:rPr>
            </w:pPr>
          </w:p>
        </w:tc>
      </w:tr>
      <w:tr w:rsidR="00215267" w:rsidRPr="00712E96" w:rsidTr="00215267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267" w:rsidRPr="00712E96" w:rsidRDefault="00215267" w:rsidP="00A61AF5">
            <w:pPr>
              <w:rPr>
                <w:b/>
                <w:sz w:val="24"/>
                <w:szCs w:val="24"/>
              </w:rPr>
            </w:pPr>
            <w:r w:rsidRPr="00712E96">
              <w:rPr>
                <w:b/>
                <w:sz w:val="24"/>
                <w:szCs w:val="24"/>
              </w:rPr>
              <w:t>Genehmigung der Direktion</w:t>
            </w:r>
            <w:r>
              <w:rPr>
                <w:b/>
                <w:sz w:val="24"/>
                <w:szCs w:val="24"/>
              </w:rPr>
              <w:t>:</w:t>
            </w:r>
          </w:p>
          <w:p w:rsidR="00215267" w:rsidRPr="00712E96" w:rsidRDefault="00215267" w:rsidP="00A61AF5">
            <w:pPr>
              <w:rPr>
                <w:sz w:val="24"/>
                <w:szCs w:val="24"/>
              </w:rPr>
            </w:pPr>
          </w:p>
          <w:p w:rsidR="00215267" w:rsidRPr="00712E96" w:rsidRDefault="00215267" w:rsidP="00A61AF5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Datum: </w:t>
            </w:r>
          </w:p>
          <w:p w:rsidR="00215267" w:rsidRPr="00275012" w:rsidRDefault="00215267" w:rsidP="00A61AF5">
            <w:pPr>
              <w:rPr>
                <w:sz w:val="2"/>
                <w:szCs w:val="24"/>
              </w:rPr>
            </w:pPr>
          </w:p>
          <w:p w:rsidR="00215267" w:rsidRPr="00712E96" w:rsidRDefault="00215267" w:rsidP="00A61AF5">
            <w:pPr>
              <w:rPr>
                <w:sz w:val="24"/>
                <w:szCs w:val="24"/>
              </w:rPr>
            </w:pPr>
          </w:p>
          <w:p w:rsidR="00215267" w:rsidRPr="00712E96" w:rsidRDefault="00215267" w:rsidP="00A61AF5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>Unterschrift: __________________________________</w:t>
            </w:r>
          </w:p>
          <w:p w:rsidR="00215267" w:rsidRPr="00FE5707" w:rsidRDefault="00215267" w:rsidP="00A61AF5">
            <w:pPr>
              <w:rPr>
                <w:sz w:val="24"/>
                <w:szCs w:val="24"/>
              </w:rPr>
            </w:pPr>
            <w:r w:rsidRPr="00712E96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712E96">
              <w:rPr>
                <w:sz w:val="20"/>
                <w:szCs w:val="24"/>
              </w:rPr>
              <w:t xml:space="preserve">Dir. HR Mag. Ellen Sieberer </w:t>
            </w:r>
          </w:p>
        </w:tc>
      </w:tr>
    </w:tbl>
    <w:p w:rsidR="00C40043" w:rsidRDefault="00C40043"/>
    <w:p w:rsidR="00275012" w:rsidRDefault="00275012"/>
    <w:sectPr w:rsidR="00275012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67" w:rsidRDefault="001F6A67" w:rsidP="00AA0F66">
      <w:pPr>
        <w:spacing w:after="0" w:line="240" w:lineRule="auto"/>
      </w:pPr>
      <w:r>
        <w:separator/>
      </w:r>
    </w:p>
  </w:endnote>
  <w:end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RPr="00215267" w:rsidTr="00AA0F66">
      <w:tc>
        <w:tcPr>
          <w:tcW w:w="9062" w:type="dxa"/>
        </w:tcPr>
        <w:p w:rsidR="001F6A67" w:rsidRPr="009123EA" w:rsidRDefault="001F6A67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1F6A67" w:rsidRPr="00AA0F66" w:rsidRDefault="001F6A67">
          <w:pPr>
            <w:pStyle w:val="Fuzeile"/>
            <w:rPr>
              <w:lang w:val="en-GB"/>
            </w:rPr>
          </w:pPr>
        </w:p>
      </w:tc>
    </w:tr>
  </w:tbl>
  <w:p w:rsidR="001F6A67" w:rsidRPr="00AA0F66" w:rsidRDefault="001F6A6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67" w:rsidRDefault="001F6A67" w:rsidP="00AA0F66">
      <w:pPr>
        <w:spacing w:after="0" w:line="240" w:lineRule="auto"/>
      </w:pPr>
      <w:r>
        <w:separator/>
      </w:r>
    </w:p>
  </w:footnote>
  <w:footnote w:type="continuationSeparator" w:id="0">
    <w:p w:rsidR="001F6A67" w:rsidRDefault="001F6A67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7" w:rsidRPr="00A24BC1" w:rsidRDefault="001F6A67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F6A67" w:rsidTr="00AA0F66">
      <w:tc>
        <w:tcPr>
          <w:tcW w:w="9062" w:type="dxa"/>
        </w:tcPr>
        <w:p w:rsidR="001F6A67" w:rsidRPr="00C131F7" w:rsidRDefault="001F6A67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1F6A67" w:rsidRPr="00AA0F66" w:rsidRDefault="001F6A67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1F6A67" w:rsidRDefault="001F6A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UPUATLELhg+qNit7p5bJeMyFHycdZWAodG7Pp8vdoyxRJtcBqsuQzFuZrGWG6GqPRufAmehjt/JUPaWkGaXA==" w:salt="qh70HZmqKaYBcMm+Me+T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2C80"/>
    <w:rsid w:val="00035B67"/>
    <w:rsid w:val="0009062B"/>
    <w:rsid w:val="000B7D06"/>
    <w:rsid w:val="001F6A67"/>
    <w:rsid w:val="0020236F"/>
    <w:rsid w:val="00215267"/>
    <w:rsid w:val="0022584E"/>
    <w:rsid w:val="00225A9A"/>
    <w:rsid w:val="00237B5D"/>
    <w:rsid w:val="0024132E"/>
    <w:rsid w:val="00275012"/>
    <w:rsid w:val="002C593F"/>
    <w:rsid w:val="0031385B"/>
    <w:rsid w:val="00333AD2"/>
    <w:rsid w:val="00335464"/>
    <w:rsid w:val="003562D3"/>
    <w:rsid w:val="003E564A"/>
    <w:rsid w:val="003E6CFD"/>
    <w:rsid w:val="004860EF"/>
    <w:rsid w:val="004A56F6"/>
    <w:rsid w:val="004A575B"/>
    <w:rsid w:val="004B3E3D"/>
    <w:rsid w:val="004E1ECE"/>
    <w:rsid w:val="00584303"/>
    <w:rsid w:val="0061231C"/>
    <w:rsid w:val="006467B7"/>
    <w:rsid w:val="006A6ACA"/>
    <w:rsid w:val="006D2643"/>
    <w:rsid w:val="00712E96"/>
    <w:rsid w:val="00713D2E"/>
    <w:rsid w:val="00777880"/>
    <w:rsid w:val="00786755"/>
    <w:rsid w:val="00800C30"/>
    <w:rsid w:val="00822F5A"/>
    <w:rsid w:val="00845BE5"/>
    <w:rsid w:val="008635A9"/>
    <w:rsid w:val="008A7C35"/>
    <w:rsid w:val="00967D79"/>
    <w:rsid w:val="00A24BC1"/>
    <w:rsid w:val="00AA0F66"/>
    <w:rsid w:val="00B20D51"/>
    <w:rsid w:val="00B734FC"/>
    <w:rsid w:val="00B8345C"/>
    <w:rsid w:val="00C40043"/>
    <w:rsid w:val="00D179A0"/>
    <w:rsid w:val="00D4574B"/>
    <w:rsid w:val="00D62A50"/>
    <w:rsid w:val="00DA08DC"/>
    <w:rsid w:val="00DB1610"/>
    <w:rsid w:val="00EA7715"/>
    <w:rsid w:val="00ED5950"/>
    <w:rsid w:val="00F824A1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7F47A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F6A67"/>
    <w:rPr>
      <w:color w:val="808080"/>
    </w:rPr>
  </w:style>
  <w:style w:type="paragraph" w:styleId="Listenabsatz">
    <w:name w:val="List Paragraph"/>
    <w:basedOn w:val="Standard"/>
    <w:uiPriority w:val="34"/>
    <w:qFormat/>
    <w:rsid w:val="001F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6CCE75A3.dotm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2018-07-12T10:35:00Z</cp:lastPrinted>
  <dcterms:created xsi:type="dcterms:W3CDTF">2018-07-12T10:32:00Z</dcterms:created>
  <dcterms:modified xsi:type="dcterms:W3CDTF">2019-01-24T07:26:00Z</dcterms:modified>
</cp:coreProperties>
</file>