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95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2279"/>
        <w:gridCol w:w="3675"/>
        <w:gridCol w:w="3118"/>
        <w:gridCol w:w="23"/>
      </w:tblGrid>
      <w:tr w:rsidR="006A6ACA" w:rsidRPr="0021731C" w:rsidTr="0009062B"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6ACA" w:rsidRPr="00742E1B" w:rsidRDefault="006A6ACA" w:rsidP="001F6A67">
            <w:pPr>
              <w:jc w:val="center"/>
              <w:rPr>
                <w:b/>
                <w:sz w:val="16"/>
                <w:szCs w:val="28"/>
              </w:rPr>
            </w:pPr>
          </w:p>
          <w:p w:rsidR="0009062B" w:rsidRDefault="00237B5D" w:rsidP="001F6A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ANSUCHEN UM UNTERSTÜZTUNG</w:t>
            </w:r>
          </w:p>
          <w:p w:rsidR="00237B5D" w:rsidRPr="00237B5D" w:rsidRDefault="00237B5D" w:rsidP="001F6A67">
            <w:pPr>
              <w:jc w:val="center"/>
              <w:rPr>
                <w:sz w:val="36"/>
                <w:szCs w:val="36"/>
              </w:rPr>
            </w:pPr>
            <w:r w:rsidRPr="00237B5D">
              <w:rPr>
                <w:sz w:val="36"/>
                <w:szCs w:val="36"/>
              </w:rPr>
              <w:t>SUV – Schüler-Unterstützungsverein</w:t>
            </w:r>
          </w:p>
          <w:p w:rsidR="006A6ACA" w:rsidRPr="00742E1B" w:rsidRDefault="006A6ACA" w:rsidP="001F6A6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C40043" w:rsidTr="0009062B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134"/>
        </w:trPr>
        <w:tc>
          <w:tcPr>
            <w:tcW w:w="595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40043" w:rsidRDefault="00C40043" w:rsidP="0084543C">
            <w:pPr>
              <w:rPr>
                <w:b/>
              </w:rPr>
            </w:pPr>
            <w:r>
              <w:rPr>
                <w:b/>
                <w:sz w:val="24"/>
              </w:rPr>
              <w:t>Name des Schülers/der Schülerin:</w:t>
            </w:r>
          </w:p>
          <w:p w:rsidR="00C40043" w:rsidRDefault="00C40043" w:rsidP="0084543C">
            <w:pPr>
              <w:rPr>
                <w:b/>
              </w:rPr>
            </w:pPr>
          </w:p>
          <w:p w:rsidR="00C40043" w:rsidRPr="00335464" w:rsidRDefault="00C40043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bookmarkStart w:id="0" w:name="_GoBack"/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bookmarkEnd w:id="0"/>
            <w:r w:rsidRPr="002C65A6">
              <w:rPr>
                <w:sz w:val="28"/>
              </w:rPr>
              <w:fldChar w:fldCharType="end"/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:rsidR="00C40043" w:rsidRDefault="00EA7715" w:rsidP="0084543C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aktuelles </w:t>
            </w:r>
            <w:r w:rsidR="00C40043">
              <w:rPr>
                <w:b/>
                <w:sz w:val="24"/>
              </w:rPr>
              <w:t>Schuljahr:</w:t>
            </w:r>
          </w:p>
          <w:p w:rsidR="00C40043" w:rsidRDefault="00C40043" w:rsidP="0084543C">
            <w:pPr>
              <w:rPr>
                <w:b/>
              </w:rPr>
            </w:pPr>
          </w:p>
          <w:p w:rsidR="00C40043" w:rsidRPr="00335464" w:rsidRDefault="00C40043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</w:tr>
      <w:tr w:rsidR="00C40043" w:rsidTr="0009062B">
        <w:trPr>
          <w:trHeight w:val="1134"/>
        </w:trPr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0043" w:rsidRDefault="00EA7715" w:rsidP="0084543C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 </w:t>
            </w:r>
            <w:r w:rsidR="00C40043">
              <w:rPr>
                <w:b/>
                <w:sz w:val="24"/>
              </w:rPr>
              <w:t>Klasse</w:t>
            </w:r>
            <w:r w:rsidR="003562D3">
              <w:rPr>
                <w:b/>
                <w:sz w:val="24"/>
              </w:rPr>
              <w:t>:</w:t>
            </w:r>
          </w:p>
          <w:p w:rsidR="00C40043" w:rsidRDefault="00C40043" w:rsidP="0084543C">
            <w:pPr>
              <w:rPr>
                <w:b/>
              </w:rPr>
            </w:pPr>
          </w:p>
          <w:p w:rsidR="00C40043" w:rsidRPr="004A56F6" w:rsidRDefault="00C40043" w:rsidP="0084543C">
            <w:pPr>
              <w:rPr>
                <w:sz w:val="28"/>
                <w:szCs w:val="28"/>
              </w:rPr>
            </w:pPr>
            <w:r w:rsidRPr="004A56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6F6">
              <w:rPr>
                <w:sz w:val="28"/>
                <w:szCs w:val="28"/>
              </w:rPr>
              <w:instrText xml:space="preserve"> FORMTEXT </w:instrText>
            </w:r>
            <w:r w:rsidRPr="004A56F6">
              <w:rPr>
                <w:sz w:val="28"/>
                <w:szCs w:val="28"/>
              </w:rPr>
            </w:r>
            <w:r w:rsidRPr="004A56F6">
              <w:rPr>
                <w:sz w:val="28"/>
                <w:szCs w:val="28"/>
              </w:rPr>
              <w:fldChar w:fldCharType="separate"/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sz w:val="28"/>
                <w:szCs w:val="28"/>
              </w:rPr>
              <w:fldChar w:fldCharType="end"/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0043" w:rsidRDefault="00C40043" w:rsidP="0084543C">
            <w:pPr>
              <w:rPr>
                <w:b/>
              </w:rPr>
            </w:pPr>
            <w:r>
              <w:rPr>
                <w:b/>
                <w:sz w:val="24"/>
              </w:rPr>
              <w:t>Klassenvorstand/Klassenvorständin</w:t>
            </w:r>
            <w:r w:rsidR="003562D3">
              <w:rPr>
                <w:b/>
                <w:sz w:val="24"/>
              </w:rPr>
              <w:t>:</w:t>
            </w:r>
          </w:p>
          <w:p w:rsidR="00C40043" w:rsidRDefault="00C40043" w:rsidP="0084543C">
            <w:pPr>
              <w:rPr>
                <w:b/>
              </w:rPr>
            </w:pPr>
          </w:p>
          <w:p w:rsidR="00C40043" w:rsidRPr="004A56F6" w:rsidRDefault="00C40043" w:rsidP="0084543C">
            <w:pPr>
              <w:rPr>
                <w:sz w:val="28"/>
                <w:szCs w:val="28"/>
              </w:rPr>
            </w:pPr>
            <w:r w:rsidRPr="004A56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6F6">
              <w:rPr>
                <w:sz w:val="28"/>
                <w:szCs w:val="28"/>
              </w:rPr>
              <w:instrText xml:space="preserve"> FORMTEXT </w:instrText>
            </w:r>
            <w:r w:rsidRPr="004A56F6">
              <w:rPr>
                <w:sz w:val="28"/>
                <w:szCs w:val="28"/>
              </w:rPr>
            </w:r>
            <w:r w:rsidRPr="004A56F6">
              <w:rPr>
                <w:sz w:val="28"/>
                <w:szCs w:val="28"/>
              </w:rPr>
              <w:fldChar w:fldCharType="separate"/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sz w:val="28"/>
                <w:szCs w:val="28"/>
              </w:rPr>
              <w:fldChar w:fldCharType="end"/>
            </w:r>
          </w:p>
        </w:tc>
      </w:tr>
      <w:tr w:rsidR="004A575B" w:rsidTr="00237B5D">
        <w:trPr>
          <w:trHeight w:val="1004"/>
        </w:trPr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575B" w:rsidRPr="00032C80" w:rsidRDefault="00237B5D" w:rsidP="004A57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Schulveranstaltung:</w:t>
            </w:r>
          </w:p>
          <w:p w:rsidR="004A575B" w:rsidRPr="00032C80" w:rsidRDefault="004A575B" w:rsidP="004A575B">
            <w:pPr>
              <w:rPr>
                <w:sz w:val="16"/>
                <w:szCs w:val="16"/>
              </w:rPr>
            </w:pPr>
          </w:p>
          <w:p w:rsidR="004A575B" w:rsidRPr="00032C80" w:rsidRDefault="004A575B" w:rsidP="004A575B">
            <w:pPr>
              <w:rPr>
                <w:b/>
                <w:sz w:val="24"/>
              </w:rPr>
            </w:pPr>
            <w:r w:rsidRPr="004A56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6F6">
              <w:rPr>
                <w:sz w:val="28"/>
                <w:szCs w:val="28"/>
              </w:rPr>
              <w:instrText xml:space="preserve"> FORMTEXT </w:instrText>
            </w:r>
            <w:r w:rsidRPr="004A56F6">
              <w:rPr>
                <w:sz w:val="28"/>
                <w:szCs w:val="28"/>
              </w:rPr>
            </w:r>
            <w:r w:rsidRPr="004A56F6">
              <w:rPr>
                <w:sz w:val="28"/>
                <w:szCs w:val="28"/>
              </w:rPr>
              <w:fldChar w:fldCharType="separate"/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sz w:val="28"/>
                <w:szCs w:val="28"/>
              </w:rPr>
              <w:fldChar w:fldCharType="end"/>
            </w:r>
          </w:p>
        </w:tc>
      </w:tr>
      <w:tr w:rsidR="00237B5D" w:rsidTr="00237B5D">
        <w:trPr>
          <w:trHeight w:val="1515"/>
        </w:trPr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B5D" w:rsidRDefault="00237B5D" w:rsidP="00237B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Beruf der Eltern:</w:t>
            </w:r>
          </w:p>
          <w:p w:rsidR="00237B5D" w:rsidRPr="00237B5D" w:rsidRDefault="00237B5D" w:rsidP="00237B5D">
            <w:pPr>
              <w:rPr>
                <w:b/>
                <w:sz w:val="10"/>
              </w:rPr>
            </w:pPr>
          </w:p>
          <w:p w:rsidR="00237B5D" w:rsidRDefault="00237B5D" w:rsidP="00237B5D">
            <w:pPr>
              <w:rPr>
                <w:sz w:val="28"/>
                <w:szCs w:val="28"/>
              </w:rPr>
            </w:pPr>
            <w:r w:rsidRPr="00237B5D">
              <w:rPr>
                <w:sz w:val="28"/>
                <w:szCs w:val="28"/>
              </w:rPr>
              <w:t xml:space="preserve">Vater: </w:t>
            </w:r>
            <w:r w:rsidRPr="00237B5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B5D">
              <w:rPr>
                <w:sz w:val="28"/>
                <w:szCs w:val="28"/>
              </w:rPr>
              <w:instrText xml:space="preserve"> FORMTEXT </w:instrText>
            </w:r>
            <w:r w:rsidRPr="00237B5D">
              <w:rPr>
                <w:sz w:val="28"/>
                <w:szCs w:val="28"/>
              </w:rPr>
            </w:r>
            <w:r w:rsidRPr="00237B5D">
              <w:rPr>
                <w:sz w:val="28"/>
                <w:szCs w:val="28"/>
              </w:rPr>
              <w:fldChar w:fldCharType="separate"/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sz w:val="28"/>
                <w:szCs w:val="28"/>
              </w:rPr>
              <w:fldChar w:fldCharType="end"/>
            </w:r>
          </w:p>
          <w:p w:rsidR="00237B5D" w:rsidRPr="00237B5D" w:rsidRDefault="00237B5D" w:rsidP="00237B5D">
            <w:pPr>
              <w:rPr>
                <w:sz w:val="18"/>
                <w:szCs w:val="28"/>
              </w:rPr>
            </w:pPr>
          </w:p>
          <w:p w:rsidR="00237B5D" w:rsidRPr="00237B5D" w:rsidRDefault="00237B5D" w:rsidP="00237B5D">
            <w:pPr>
              <w:rPr>
                <w:sz w:val="28"/>
                <w:szCs w:val="28"/>
              </w:rPr>
            </w:pPr>
            <w:r w:rsidRPr="00237B5D">
              <w:rPr>
                <w:sz w:val="28"/>
                <w:szCs w:val="28"/>
              </w:rPr>
              <w:t xml:space="preserve">Mutter: </w:t>
            </w:r>
            <w:r w:rsidRPr="00237B5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B5D">
              <w:rPr>
                <w:sz w:val="28"/>
                <w:szCs w:val="28"/>
              </w:rPr>
              <w:instrText xml:space="preserve"> FORMTEXT </w:instrText>
            </w:r>
            <w:r w:rsidRPr="00237B5D">
              <w:rPr>
                <w:sz w:val="28"/>
                <w:szCs w:val="28"/>
              </w:rPr>
            </w:r>
            <w:r w:rsidRPr="00237B5D">
              <w:rPr>
                <w:sz w:val="28"/>
                <w:szCs w:val="28"/>
              </w:rPr>
              <w:fldChar w:fldCharType="separate"/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sz w:val="28"/>
                <w:szCs w:val="28"/>
              </w:rPr>
              <w:fldChar w:fldCharType="end"/>
            </w:r>
          </w:p>
          <w:p w:rsidR="00237B5D" w:rsidRDefault="00237B5D" w:rsidP="004A57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37B5D" w:rsidTr="00237B5D">
        <w:trPr>
          <w:trHeight w:val="1135"/>
        </w:trPr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B5D" w:rsidRDefault="00237B5D" w:rsidP="00237B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Anzahl der zu versorgenden Geschwister (mit Altersangabe)</w:t>
            </w:r>
          </w:p>
          <w:p w:rsidR="00237B5D" w:rsidRDefault="00237B5D" w:rsidP="00237B5D">
            <w:pPr>
              <w:rPr>
                <w:b/>
                <w:sz w:val="24"/>
              </w:rPr>
            </w:pPr>
          </w:p>
          <w:p w:rsidR="00237B5D" w:rsidRDefault="00237B5D" w:rsidP="00237B5D">
            <w:pPr>
              <w:rPr>
                <w:b/>
                <w:sz w:val="24"/>
              </w:rPr>
            </w:pPr>
            <w:r w:rsidRPr="00237B5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B5D">
              <w:rPr>
                <w:sz w:val="28"/>
                <w:szCs w:val="28"/>
              </w:rPr>
              <w:instrText xml:space="preserve"> FORMTEXT </w:instrText>
            </w:r>
            <w:r w:rsidRPr="00237B5D">
              <w:rPr>
                <w:sz w:val="28"/>
                <w:szCs w:val="28"/>
              </w:rPr>
            </w:r>
            <w:r w:rsidRPr="00237B5D">
              <w:rPr>
                <w:sz w:val="28"/>
                <w:szCs w:val="28"/>
              </w:rPr>
              <w:fldChar w:fldCharType="separate"/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sz w:val="28"/>
                <w:szCs w:val="28"/>
              </w:rPr>
              <w:fldChar w:fldCharType="end"/>
            </w:r>
          </w:p>
        </w:tc>
      </w:tr>
      <w:tr w:rsidR="00237B5D" w:rsidTr="00237B5D">
        <w:trPr>
          <w:trHeight w:val="1230"/>
        </w:trPr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B5D" w:rsidRDefault="00237B5D" w:rsidP="00237B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Kurze Begründung des Ansuchens:</w:t>
            </w:r>
          </w:p>
          <w:p w:rsidR="00237B5D" w:rsidRDefault="00237B5D" w:rsidP="00237B5D">
            <w:pPr>
              <w:rPr>
                <w:b/>
                <w:sz w:val="24"/>
              </w:rPr>
            </w:pPr>
          </w:p>
          <w:p w:rsidR="00237B5D" w:rsidRDefault="00237B5D" w:rsidP="00237B5D">
            <w:pPr>
              <w:rPr>
                <w:b/>
                <w:sz w:val="24"/>
              </w:rPr>
            </w:pPr>
            <w:r w:rsidRPr="00237B5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B5D">
              <w:rPr>
                <w:sz w:val="28"/>
                <w:szCs w:val="28"/>
              </w:rPr>
              <w:instrText xml:space="preserve"> FORMTEXT </w:instrText>
            </w:r>
            <w:r w:rsidRPr="00237B5D">
              <w:rPr>
                <w:sz w:val="28"/>
                <w:szCs w:val="28"/>
              </w:rPr>
            </w:r>
            <w:r w:rsidRPr="00237B5D">
              <w:rPr>
                <w:sz w:val="28"/>
                <w:szCs w:val="28"/>
              </w:rPr>
              <w:fldChar w:fldCharType="separate"/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sz w:val="28"/>
                <w:szCs w:val="28"/>
              </w:rPr>
              <w:fldChar w:fldCharType="end"/>
            </w:r>
          </w:p>
        </w:tc>
      </w:tr>
      <w:tr w:rsidR="00237B5D" w:rsidTr="00237B5D">
        <w:trPr>
          <w:trHeight w:val="1230"/>
        </w:trPr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B5D" w:rsidRDefault="00237B5D" w:rsidP="00237B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Beim Land Tirol wurde um Unterstützung angesucht:</w:t>
            </w:r>
          </w:p>
          <w:p w:rsidR="00237B5D" w:rsidRDefault="00237B5D" w:rsidP="00237B5D">
            <w:pPr>
              <w:rPr>
                <w:b/>
                <w:sz w:val="24"/>
              </w:rPr>
            </w:pPr>
          </w:p>
          <w:p w:rsidR="00237B5D" w:rsidRPr="00237B5D" w:rsidRDefault="00237B5D" w:rsidP="00237B5D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b/>
                <w:sz w:val="24"/>
              </w:rPr>
              <w:instrText xml:space="preserve"> FORMCHECKBOX </w:instrText>
            </w:r>
            <w:r w:rsidR="0004765A">
              <w:rPr>
                <w:b/>
                <w:sz w:val="24"/>
              </w:rPr>
            </w:r>
            <w:r w:rsidR="0004765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"/>
            <w:r>
              <w:rPr>
                <w:b/>
                <w:sz w:val="24"/>
              </w:rPr>
              <w:t xml:space="preserve"> </w:t>
            </w:r>
            <w:r w:rsidRPr="00237B5D">
              <w:rPr>
                <w:sz w:val="28"/>
              </w:rPr>
              <w:t>ja</w:t>
            </w:r>
            <w:r>
              <w:rPr>
                <w:sz w:val="28"/>
              </w:rPr>
              <w:t xml:space="preserve">         </w:t>
            </w: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04765A">
              <w:rPr>
                <w:b/>
                <w:sz w:val="24"/>
              </w:rPr>
            </w:r>
            <w:r w:rsidR="0004765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>
              <w:rPr>
                <w:sz w:val="28"/>
              </w:rPr>
              <w:t>nein</w:t>
            </w:r>
          </w:p>
        </w:tc>
      </w:tr>
      <w:tr w:rsidR="00C40043" w:rsidRPr="00712E96" w:rsidTr="00DB1610">
        <w:trPr>
          <w:trHeight w:val="1064"/>
        </w:trPr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043" w:rsidRPr="00712E96" w:rsidRDefault="00C40043" w:rsidP="0084543C">
            <w:pPr>
              <w:rPr>
                <w:sz w:val="24"/>
                <w:szCs w:val="24"/>
              </w:rPr>
            </w:pP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>Datum:</w:t>
            </w:r>
            <w:r w:rsidR="004E1ECE">
              <w:rPr>
                <w:sz w:val="24"/>
                <w:szCs w:val="24"/>
              </w:rPr>
              <w:t xml:space="preserve"> </w:t>
            </w:r>
            <w:r w:rsidR="004E1ECE">
              <w:rPr>
                <w:sz w:val="24"/>
                <w:szCs w:val="24"/>
              </w:rPr>
              <w:fldChar w:fldCharType="begin"/>
            </w:r>
            <w:r w:rsidR="004E1ECE">
              <w:rPr>
                <w:sz w:val="24"/>
                <w:szCs w:val="24"/>
              </w:rPr>
              <w:instrText xml:space="preserve"> DATE   \* MERGEFORMAT </w:instrText>
            </w:r>
            <w:r w:rsidR="004E1ECE">
              <w:rPr>
                <w:sz w:val="24"/>
                <w:szCs w:val="24"/>
              </w:rPr>
              <w:fldChar w:fldCharType="separate"/>
            </w:r>
            <w:r w:rsidR="0004765A">
              <w:rPr>
                <w:noProof/>
                <w:sz w:val="24"/>
                <w:szCs w:val="24"/>
              </w:rPr>
              <w:t>02.04.2019</w:t>
            </w:r>
            <w:r w:rsidR="004E1ECE">
              <w:rPr>
                <w:sz w:val="24"/>
                <w:szCs w:val="24"/>
              </w:rPr>
              <w:fldChar w:fldCharType="end"/>
            </w:r>
            <w:r w:rsidRPr="00712E96">
              <w:rPr>
                <w:sz w:val="24"/>
                <w:szCs w:val="24"/>
              </w:rPr>
              <w:t xml:space="preserve">                               </w:t>
            </w:r>
          </w:p>
          <w:p w:rsidR="00C40043" w:rsidRPr="00275012" w:rsidRDefault="00C40043" w:rsidP="0084543C">
            <w:pPr>
              <w:rPr>
                <w:sz w:val="8"/>
                <w:szCs w:val="24"/>
              </w:rPr>
            </w:pP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>Unterschrift: __________________________________</w:t>
            </w: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712E96">
              <w:rPr>
                <w:sz w:val="20"/>
                <w:szCs w:val="24"/>
              </w:rPr>
              <w:t>Erziehungsberechtigte/r</w:t>
            </w:r>
            <w:r w:rsidRPr="00712E96">
              <w:rPr>
                <w:sz w:val="24"/>
                <w:szCs w:val="24"/>
              </w:rPr>
              <w:t xml:space="preserve"> </w:t>
            </w: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</w:p>
        </w:tc>
      </w:tr>
    </w:tbl>
    <w:p w:rsidR="00C40043" w:rsidRDefault="00C40043"/>
    <w:p w:rsidR="00275012" w:rsidRDefault="00275012"/>
    <w:sectPr w:rsidR="00275012" w:rsidSect="00A24BC1">
      <w:headerReference w:type="default" r:id="rId6"/>
      <w:footerReference w:type="default" r:id="rId7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67" w:rsidRDefault="001F6A67" w:rsidP="00AA0F66">
      <w:pPr>
        <w:spacing w:after="0" w:line="240" w:lineRule="auto"/>
      </w:pPr>
      <w:r>
        <w:separator/>
      </w:r>
    </w:p>
  </w:endnote>
  <w:endnote w:type="continuationSeparator" w:id="0">
    <w:p w:rsidR="001F6A67" w:rsidRDefault="001F6A67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F6A67" w:rsidRPr="0004765A" w:rsidTr="00AA0F66">
      <w:tc>
        <w:tcPr>
          <w:tcW w:w="9062" w:type="dxa"/>
        </w:tcPr>
        <w:p w:rsidR="001F6A67" w:rsidRPr="009123EA" w:rsidRDefault="001F6A67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 xml:space="preserve">l.: +43/(0)5372/62708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:rsidR="001F6A67" w:rsidRPr="00AA0F66" w:rsidRDefault="001F6A67">
          <w:pPr>
            <w:pStyle w:val="Fuzeile"/>
            <w:rPr>
              <w:lang w:val="en-GB"/>
            </w:rPr>
          </w:pPr>
        </w:p>
      </w:tc>
    </w:tr>
  </w:tbl>
  <w:p w:rsidR="001F6A67" w:rsidRPr="00AA0F66" w:rsidRDefault="001F6A67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67" w:rsidRDefault="001F6A67" w:rsidP="00AA0F66">
      <w:pPr>
        <w:spacing w:after="0" w:line="240" w:lineRule="auto"/>
      </w:pPr>
      <w:r>
        <w:separator/>
      </w:r>
    </w:p>
  </w:footnote>
  <w:footnote w:type="continuationSeparator" w:id="0">
    <w:p w:rsidR="001F6A67" w:rsidRDefault="001F6A67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67" w:rsidRPr="00A24BC1" w:rsidRDefault="001F6A67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F6A67" w:rsidTr="00AA0F66">
      <w:tc>
        <w:tcPr>
          <w:tcW w:w="9062" w:type="dxa"/>
        </w:tcPr>
        <w:p w:rsidR="001F6A67" w:rsidRPr="00C131F7" w:rsidRDefault="001F6A67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A7BCE50" wp14:editId="1AA6968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:rsidR="001F6A67" w:rsidRPr="00AA0F66" w:rsidRDefault="001F6A67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:rsidR="001F6A67" w:rsidRDefault="001F6A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n8ah/Tdlk0I1w1N8hsbr2+HcbclNJbFRKqTvDPgKi9POK/u7VD57v8FXQ8wt1fT1VXXNp0d0fk+vXip/621Qg==" w:salt="iDmycX9ugwL4ZHidGrX4C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32C80"/>
    <w:rsid w:val="00035B67"/>
    <w:rsid w:val="0004765A"/>
    <w:rsid w:val="0009062B"/>
    <w:rsid w:val="000B7D06"/>
    <w:rsid w:val="001F6A67"/>
    <w:rsid w:val="0020236F"/>
    <w:rsid w:val="0022584E"/>
    <w:rsid w:val="00225A9A"/>
    <w:rsid w:val="00237B5D"/>
    <w:rsid w:val="0024132E"/>
    <w:rsid w:val="00275012"/>
    <w:rsid w:val="0031385B"/>
    <w:rsid w:val="00333AD2"/>
    <w:rsid w:val="00335464"/>
    <w:rsid w:val="003562D3"/>
    <w:rsid w:val="003E564A"/>
    <w:rsid w:val="003E6CFD"/>
    <w:rsid w:val="004860EF"/>
    <w:rsid w:val="004A56F6"/>
    <w:rsid w:val="004A575B"/>
    <w:rsid w:val="004B3E3D"/>
    <w:rsid w:val="004E1ECE"/>
    <w:rsid w:val="00584303"/>
    <w:rsid w:val="0061231C"/>
    <w:rsid w:val="006467B7"/>
    <w:rsid w:val="006A6ACA"/>
    <w:rsid w:val="006D2643"/>
    <w:rsid w:val="00712E96"/>
    <w:rsid w:val="00713D2E"/>
    <w:rsid w:val="00777880"/>
    <w:rsid w:val="00786755"/>
    <w:rsid w:val="00822F5A"/>
    <w:rsid w:val="00845BE5"/>
    <w:rsid w:val="008635A9"/>
    <w:rsid w:val="008A7C35"/>
    <w:rsid w:val="00967D79"/>
    <w:rsid w:val="00A24BC1"/>
    <w:rsid w:val="00AA0F66"/>
    <w:rsid w:val="00B20D51"/>
    <w:rsid w:val="00B734FC"/>
    <w:rsid w:val="00B8345C"/>
    <w:rsid w:val="00C40043"/>
    <w:rsid w:val="00D179A0"/>
    <w:rsid w:val="00D4574B"/>
    <w:rsid w:val="00D62A50"/>
    <w:rsid w:val="00DA08DC"/>
    <w:rsid w:val="00DB1610"/>
    <w:rsid w:val="00EA7715"/>
    <w:rsid w:val="00ED5950"/>
    <w:rsid w:val="00F824A1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ED906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A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1F6A67"/>
    <w:rPr>
      <w:color w:val="808080"/>
    </w:rPr>
  </w:style>
  <w:style w:type="paragraph" w:styleId="Listenabsatz">
    <w:name w:val="List Paragraph"/>
    <w:basedOn w:val="Standard"/>
    <w:uiPriority w:val="34"/>
    <w:qFormat/>
    <w:rsid w:val="001F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EC21EEDE.dotm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51</cp:revision>
  <cp:lastPrinted>2018-07-12T10:35:00Z</cp:lastPrinted>
  <dcterms:created xsi:type="dcterms:W3CDTF">2018-07-12T10:32:00Z</dcterms:created>
  <dcterms:modified xsi:type="dcterms:W3CDTF">2019-04-02T12:06:00Z</dcterms:modified>
</cp:coreProperties>
</file>