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65" w:rsidRDefault="00520965"/>
    <w:tbl>
      <w:tblPr>
        <w:tblStyle w:val="Tabellenraster"/>
        <w:tblW w:w="9080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279"/>
        <w:gridCol w:w="3533"/>
        <w:gridCol w:w="3268"/>
      </w:tblGrid>
      <w:tr w:rsidR="006A6ACA" w:rsidRPr="0021731C" w:rsidTr="00520965">
        <w:tc>
          <w:tcPr>
            <w:tcW w:w="9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  <w:p w:rsidR="0009062B" w:rsidRDefault="00E96428" w:rsidP="001F6A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ABMELDUNG</w:t>
            </w:r>
            <w:r w:rsidR="002F3D46">
              <w:rPr>
                <w:b/>
                <w:sz w:val="36"/>
                <w:szCs w:val="36"/>
              </w:rPr>
              <w:t xml:space="preserve"> VOM SCHULBESUCH</w:t>
            </w:r>
          </w:p>
          <w:p w:rsidR="00EB64FB" w:rsidRPr="00D62A50" w:rsidRDefault="00EB64FB" w:rsidP="001F6A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NACH DER 4. KLASSE</w:t>
            </w:r>
          </w:p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20965" w:rsidTr="00520965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20965" w:rsidRDefault="00520965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520965" w:rsidRDefault="00520965" w:rsidP="0084543C">
            <w:pPr>
              <w:rPr>
                <w:b/>
              </w:rPr>
            </w:pPr>
          </w:p>
          <w:p w:rsidR="00520965" w:rsidRDefault="00520965" w:rsidP="0084543C">
            <w:pPr>
              <w:rPr>
                <w:sz w:val="28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bookmarkStart w:id="0" w:name="_GoBack"/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bookmarkEnd w:id="0"/>
            <w:r w:rsidRPr="002C65A6">
              <w:rPr>
                <w:sz w:val="28"/>
              </w:rPr>
              <w:fldChar w:fldCharType="end"/>
            </w:r>
          </w:p>
          <w:p w:rsidR="00520965" w:rsidRPr="00335464" w:rsidRDefault="00520965" w:rsidP="0084543C">
            <w:pPr>
              <w:rPr>
                <w:sz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20965" w:rsidRDefault="00520965" w:rsidP="0084543C">
            <w:pPr>
              <w:rPr>
                <w:b/>
              </w:rPr>
            </w:pPr>
            <w:r>
              <w:rPr>
                <w:b/>
                <w:sz w:val="24"/>
              </w:rPr>
              <w:t>aktuelles Schuljahr:</w:t>
            </w:r>
          </w:p>
          <w:p w:rsidR="00520965" w:rsidRDefault="00520965" w:rsidP="0084543C">
            <w:pPr>
              <w:rPr>
                <w:b/>
              </w:rPr>
            </w:pPr>
          </w:p>
          <w:p w:rsidR="00520965" w:rsidRDefault="00520965" w:rsidP="0084543C">
            <w:pPr>
              <w:rPr>
                <w:b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C40043" w:rsidTr="00520965">
        <w:trPr>
          <w:trHeight w:val="1134"/>
        </w:trPr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043" w:rsidRDefault="005A1A9C" w:rsidP="0084543C">
            <w:pPr>
              <w:rPr>
                <w:b/>
              </w:rPr>
            </w:pPr>
            <w:r>
              <w:rPr>
                <w:b/>
                <w:sz w:val="24"/>
              </w:rPr>
              <w:t>aktuelle Klasse: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  <w:p w:rsidR="00520965" w:rsidRPr="004A56F6" w:rsidRDefault="00520965" w:rsidP="0084543C">
            <w:pPr>
              <w:rPr>
                <w:sz w:val="28"/>
                <w:szCs w:val="28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DE58A9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C40043" w:rsidTr="00520965">
        <w:trPr>
          <w:trHeight w:val="1451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043" w:rsidRDefault="00E96428" w:rsidP="0084543C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Wechsel in folgende Schule/Ausbildung:</w:t>
            </w:r>
          </w:p>
          <w:p w:rsidR="00E96428" w:rsidRPr="00E96428" w:rsidRDefault="00E96428" w:rsidP="0084543C">
            <w:pPr>
              <w:rPr>
                <w:b/>
                <w:sz w:val="24"/>
                <w:szCs w:val="16"/>
              </w:rPr>
            </w:pPr>
          </w:p>
          <w:p w:rsidR="00C40043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  <w:p w:rsidR="00520965" w:rsidRDefault="00520965" w:rsidP="0084543C">
            <w:pPr>
              <w:rPr>
                <w:sz w:val="28"/>
                <w:szCs w:val="28"/>
              </w:rPr>
            </w:pPr>
          </w:p>
          <w:p w:rsidR="00520965" w:rsidRPr="004A56F6" w:rsidRDefault="00520965" w:rsidP="0084543C">
            <w:pPr>
              <w:rPr>
                <w:b/>
                <w:sz w:val="28"/>
                <w:szCs w:val="28"/>
              </w:rPr>
            </w:pPr>
          </w:p>
        </w:tc>
      </w:tr>
      <w:tr w:rsidR="00C40043" w:rsidRPr="00712E96" w:rsidTr="00520965">
        <w:trPr>
          <w:trHeight w:val="1739"/>
        </w:trPr>
        <w:tc>
          <w:tcPr>
            <w:tcW w:w="9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043" w:rsidRDefault="00C40043" w:rsidP="0084543C">
            <w:pPr>
              <w:rPr>
                <w:sz w:val="24"/>
                <w:szCs w:val="24"/>
              </w:rPr>
            </w:pPr>
          </w:p>
          <w:p w:rsidR="00520965" w:rsidRPr="00712E96" w:rsidRDefault="00520965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Datum: </w:t>
            </w:r>
            <w:r w:rsidR="000E5224">
              <w:rPr>
                <w:sz w:val="24"/>
                <w:szCs w:val="24"/>
              </w:rPr>
              <w:fldChar w:fldCharType="begin"/>
            </w:r>
            <w:r w:rsidR="000E5224">
              <w:rPr>
                <w:sz w:val="24"/>
                <w:szCs w:val="24"/>
              </w:rPr>
              <w:instrText xml:space="preserve"> DATE   \* MERGEFORMAT </w:instrText>
            </w:r>
            <w:r w:rsidR="000E5224">
              <w:rPr>
                <w:sz w:val="24"/>
                <w:szCs w:val="24"/>
              </w:rPr>
              <w:fldChar w:fldCharType="separate"/>
            </w:r>
            <w:r w:rsidR="000E5224">
              <w:rPr>
                <w:noProof/>
                <w:sz w:val="24"/>
                <w:szCs w:val="24"/>
              </w:rPr>
              <w:t>14.05.2019</w:t>
            </w:r>
            <w:r w:rsidR="000E5224">
              <w:rPr>
                <w:sz w:val="24"/>
                <w:szCs w:val="24"/>
              </w:rPr>
              <w:fldChar w:fldCharType="end"/>
            </w:r>
            <w:r w:rsidRPr="00712E96">
              <w:rPr>
                <w:sz w:val="24"/>
                <w:szCs w:val="24"/>
              </w:rPr>
              <w:t xml:space="preserve">                              </w:t>
            </w:r>
          </w:p>
          <w:p w:rsidR="00C40043" w:rsidRPr="00DD540A" w:rsidRDefault="00C40043" w:rsidP="0084543C">
            <w:pPr>
              <w:rPr>
                <w:sz w:val="10"/>
                <w:szCs w:val="24"/>
              </w:rPr>
            </w:pPr>
          </w:p>
          <w:p w:rsidR="00C40043" w:rsidRDefault="00C40043" w:rsidP="0084543C">
            <w:pPr>
              <w:rPr>
                <w:sz w:val="24"/>
                <w:szCs w:val="24"/>
              </w:rPr>
            </w:pPr>
          </w:p>
          <w:p w:rsidR="00520965" w:rsidRPr="00712E96" w:rsidRDefault="00520965" w:rsidP="0084543C">
            <w:pPr>
              <w:rPr>
                <w:sz w:val="24"/>
                <w:szCs w:val="24"/>
              </w:rPr>
            </w:pPr>
          </w:p>
          <w:p w:rsidR="00C40043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Unterschrift: __________________________________</w:t>
            </w:r>
          </w:p>
          <w:p w:rsidR="00520965" w:rsidRPr="00712E96" w:rsidRDefault="00520965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712E96">
              <w:rPr>
                <w:sz w:val="20"/>
                <w:szCs w:val="24"/>
              </w:rPr>
              <w:t>Erziehungsberechtigte/r</w:t>
            </w:r>
            <w:r w:rsidRPr="00712E96">
              <w:rPr>
                <w:sz w:val="24"/>
                <w:szCs w:val="24"/>
              </w:rPr>
              <w:t xml:space="preserve"> </w:t>
            </w:r>
          </w:p>
        </w:tc>
      </w:tr>
    </w:tbl>
    <w:p w:rsidR="00C42B8A" w:rsidRDefault="00C42B8A"/>
    <w:p w:rsidR="00520965" w:rsidRDefault="00520965"/>
    <w:p w:rsidR="00520965" w:rsidRDefault="00520965"/>
    <w:p w:rsidR="00520965" w:rsidRDefault="00520965"/>
    <w:p w:rsidR="00520965" w:rsidRDefault="00520965"/>
    <w:p w:rsidR="00520965" w:rsidRDefault="00520965"/>
    <w:tbl>
      <w:tblPr>
        <w:tblStyle w:val="Tabellenraster"/>
        <w:tblW w:w="909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095"/>
      </w:tblGrid>
      <w:tr w:rsidR="00C42B8A" w:rsidRPr="00712E96" w:rsidTr="003D61EF">
        <w:trPr>
          <w:trHeight w:val="393"/>
        </w:trPr>
        <w:tc>
          <w:tcPr>
            <w:tcW w:w="90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C42B8A" w:rsidRPr="00712E96" w:rsidRDefault="00C42B8A" w:rsidP="00560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Sekretariat:</w:t>
            </w:r>
          </w:p>
        </w:tc>
      </w:tr>
      <w:tr w:rsidR="00C42B8A" w:rsidRPr="00712E96" w:rsidTr="00B337CB">
        <w:trPr>
          <w:trHeight w:val="490"/>
        </w:trPr>
        <w:tc>
          <w:tcPr>
            <w:tcW w:w="909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B8A" w:rsidRPr="00B337CB" w:rsidRDefault="00B337CB" w:rsidP="0056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E5224">
              <w:rPr>
                <w:sz w:val="24"/>
                <w:szCs w:val="24"/>
              </w:rPr>
            </w:r>
            <w:r w:rsidR="000E52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Vermerk </w:t>
            </w:r>
            <w:r w:rsidR="00520965">
              <w:rPr>
                <w:sz w:val="24"/>
                <w:szCs w:val="24"/>
              </w:rPr>
              <w:t xml:space="preserve">im </w:t>
            </w:r>
            <w:r>
              <w:rPr>
                <w:sz w:val="24"/>
                <w:szCs w:val="24"/>
              </w:rPr>
              <w:t>Schülerakt</w:t>
            </w:r>
            <w:r w:rsidR="00C42B8A" w:rsidRPr="00712E96">
              <w:rPr>
                <w:sz w:val="24"/>
                <w:szCs w:val="24"/>
              </w:rPr>
              <w:t xml:space="preserve">                     </w:t>
            </w:r>
            <w:r w:rsidR="00C42B8A">
              <w:rPr>
                <w:sz w:val="24"/>
                <w:szCs w:val="24"/>
              </w:rPr>
              <w:t xml:space="preserve">       </w:t>
            </w:r>
          </w:p>
        </w:tc>
      </w:tr>
      <w:tr w:rsidR="00C42B8A" w:rsidRPr="00712E96" w:rsidTr="00C42B8A">
        <w:trPr>
          <w:trHeight w:val="386"/>
        </w:trPr>
        <w:tc>
          <w:tcPr>
            <w:tcW w:w="909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C42B8A" w:rsidRPr="00712E96" w:rsidRDefault="00C42B8A" w:rsidP="00560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Administration:</w:t>
            </w:r>
          </w:p>
        </w:tc>
      </w:tr>
      <w:tr w:rsidR="00C42B8A" w:rsidRPr="00712E96" w:rsidTr="00B337CB">
        <w:trPr>
          <w:trHeight w:val="601"/>
        </w:trPr>
        <w:tc>
          <w:tcPr>
            <w:tcW w:w="90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B8A" w:rsidRDefault="00ED327C" w:rsidP="00EB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0E5224">
              <w:rPr>
                <w:sz w:val="24"/>
                <w:szCs w:val="24"/>
              </w:rPr>
            </w:r>
            <w:r w:rsidR="000E52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B337CB">
              <w:rPr>
                <w:sz w:val="24"/>
                <w:szCs w:val="24"/>
              </w:rPr>
              <w:t xml:space="preserve"> Eintragung in Sokrates</w:t>
            </w:r>
          </w:p>
        </w:tc>
      </w:tr>
    </w:tbl>
    <w:p w:rsidR="00C42B8A" w:rsidRDefault="00C42B8A"/>
    <w:sectPr w:rsidR="00C42B8A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67" w:rsidRDefault="001F6A67" w:rsidP="00AA0F66">
      <w:pPr>
        <w:spacing w:after="0" w:line="240" w:lineRule="auto"/>
      </w:pPr>
      <w:r>
        <w:separator/>
      </w:r>
    </w:p>
  </w:endnote>
  <w:end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RPr="00EB64FB" w:rsidTr="00AA0F66">
      <w:tc>
        <w:tcPr>
          <w:tcW w:w="9062" w:type="dxa"/>
        </w:tcPr>
        <w:p w:rsidR="001F6A67" w:rsidRPr="009123EA" w:rsidRDefault="001F6A67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1F6A67" w:rsidRPr="00AA0F66" w:rsidRDefault="001F6A67">
          <w:pPr>
            <w:pStyle w:val="Fuzeile"/>
            <w:rPr>
              <w:lang w:val="en-GB"/>
            </w:rPr>
          </w:pPr>
        </w:p>
      </w:tc>
    </w:tr>
  </w:tbl>
  <w:p w:rsidR="001F6A67" w:rsidRPr="00AA0F66" w:rsidRDefault="001F6A6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67" w:rsidRDefault="001F6A67" w:rsidP="00AA0F66">
      <w:pPr>
        <w:spacing w:after="0" w:line="240" w:lineRule="auto"/>
      </w:pPr>
      <w:r>
        <w:separator/>
      </w:r>
    </w:p>
  </w:footnote>
  <w:foot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7" w:rsidRPr="00A24BC1" w:rsidRDefault="001F6A67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Tr="00AA0F66">
      <w:tc>
        <w:tcPr>
          <w:tcW w:w="9062" w:type="dxa"/>
        </w:tcPr>
        <w:p w:rsidR="001F6A67" w:rsidRPr="00C131F7" w:rsidRDefault="001F6A67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1F6A67" w:rsidRPr="00AA0F66" w:rsidRDefault="001F6A67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1F6A67" w:rsidRDefault="001F6A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DA0"/>
    <w:multiLevelType w:val="hybridMultilevel"/>
    <w:tmpl w:val="0D78F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KjuoeMJT1dMkDlm5Uf8NX20MkK9DraFH5y7UGuiF046rkGQ/fXV972dKgVXvStQd0T3KZVob3I1O/9yiGMSg==" w:salt="896A7n9bQJbz6Oj5tU64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2C80"/>
    <w:rsid w:val="00035B67"/>
    <w:rsid w:val="0009062B"/>
    <w:rsid w:val="000B7D06"/>
    <w:rsid w:val="000E5224"/>
    <w:rsid w:val="001D21E9"/>
    <w:rsid w:val="001F6A67"/>
    <w:rsid w:val="0022584E"/>
    <w:rsid w:val="00225A9A"/>
    <w:rsid w:val="0024132E"/>
    <w:rsid w:val="002F3D46"/>
    <w:rsid w:val="0031385B"/>
    <w:rsid w:val="00333AD2"/>
    <w:rsid w:val="00335464"/>
    <w:rsid w:val="003D61EF"/>
    <w:rsid w:val="003E564A"/>
    <w:rsid w:val="003E6CFD"/>
    <w:rsid w:val="004860EF"/>
    <w:rsid w:val="004A56F6"/>
    <w:rsid w:val="004E1ECE"/>
    <w:rsid w:val="00520965"/>
    <w:rsid w:val="00584303"/>
    <w:rsid w:val="005A1A9C"/>
    <w:rsid w:val="0061231C"/>
    <w:rsid w:val="006467B7"/>
    <w:rsid w:val="00662E8C"/>
    <w:rsid w:val="006A6ACA"/>
    <w:rsid w:val="006D2643"/>
    <w:rsid w:val="00712E96"/>
    <w:rsid w:val="00713D2E"/>
    <w:rsid w:val="00777880"/>
    <w:rsid w:val="00786755"/>
    <w:rsid w:val="007A3FB3"/>
    <w:rsid w:val="007F1662"/>
    <w:rsid w:val="00822F5A"/>
    <w:rsid w:val="00845BE5"/>
    <w:rsid w:val="008635A9"/>
    <w:rsid w:val="008A7C35"/>
    <w:rsid w:val="00931B43"/>
    <w:rsid w:val="00967D79"/>
    <w:rsid w:val="00A24BC1"/>
    <w:rsid w:val="00AA0F66"/>
    <w:rsid w:val="00B20D51"/>
    <w:rsid w:val="00B337CB"/>
    <w:rsid w:val="00B734FC"/>
    <w:rsid w:val="00B83CDF"/>
    <w:rsid w:val="00C40043"/>
    <w:rsid w:val="00C42B8A"/>
    <w:rsid w:val="00C74B60"/>
    <w:rsid w:val="00D179A0"/>
    <w:rsid w:val="00D4574B"/>
    <w:rsid w:val="00D62A50"/>
    <w:rsid w:val="00D720CA"/>
    <w:rsid w:val="00DA08DC"/>
    <w:rsid w:val="00DA67CB"/>
    <w:rsid w:val="00DD540A"/>
    <w:rsid w:val="00DE58A9"/>
    <w:rsid w:val="00E96428"/>
    <w:rsid w:val="00EB64FB"/>
    <w:rsid w:val="00ED327C"/>
    <w:rsid w:val="00ED5950"/>
    <w:rsid w:val="00F824A1"/>
    <w:rsid w:val="00F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1171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F6A67"/>
    <w:rPr>
      <w:color w:val="808080"/>
    </w:rPr>
  </w:style>
  <w:style w:type="paragraph" w:styleId="Listenabsatz">
    <w:name w:val="List Paragraph"/>
    <w:basedOn w:val="Standard"/>
    <w:uiPriority w:val="34"/>
    <w:qFormat/>
    <w:rsid w:val="001F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CB82726.dotm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2019-05-14T06:09:00Z</cp:lastPrinted>
  <dcterms:created xsi:type="dcterms:W3CDTF">2019-05-14T06:00:00Z</dcterms:created>
  <dcterms:modified xsi:type="dcterms:W3CDTF">2019-05-14T06:09:00Z</dcterms:modified>
</cp:coreProperties>
</file>