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2" w:type="dxa"/>
        <w:tblInd w:w="-23" w:type="dxa"/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1275"/>
        <w:gridCol w:w="284"/>
        <w:gridCol w:w="992"/>
        <w:gridCol w:w="567"/>
        <w:gridCol w:w="709"/>
        <w:gridCol w:w="709"/>
        <w:gridCol w:w="566"/>
        <w:gridCol w:w="1276"/>
        <w:gridCol w:w="1276"/>
      </w:tblGrid>
      <w:tr w:rsidR="003F023B" w:rsidRPr="00E269D0" w:rsidTr="007F6182">
        <w:trPr>
          <w:trHeight w:val="952"/>
        </w:trPr>
        <w:tc>
          <w:tcPr>
            <w:tcW w:w="907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78F" w:rsidRDefault="004A40FA" w:rsidP="00B23FF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269D0">
              <w:rPr>
                <w:rFonts w:cstheme="minorHAnsi"/>
                <w:b/>
                <w:sz w:val="36"/>
                <w:szCs w:val="36"/>
              </w:rPr>
              <w:t>ANMELDUNG ZUR REIFEPRÜFUNG</w:t>
            </w:r>
          </w:p>
          <w:p w:rsidR="003F023B" w:rsidRPr="00B23FFB" w:rsidRDefault="00D97E2C" w:rsidP="00B23FF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Ablegung offener Teilprüfungen</w:t>
            </w:r>
          </w:p>
        </w:tc>
      </w:tr>
      <w:tr w:rsidR="003F023B" w:rsidRPr="00E269D0" w:rsidTr="00671BC6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954" w:type="dxa"/>
            <w:gridSpan w:val="8"/>
            <w:tcBorders>
              <w:top w:val="single" w:sz="18" w:space="0" w:color="auto"/>
              <w:left w:val="single" w:sz="18" w:space="0" w:color="auto"/>
            </w:tcBorders>
          </w:tcPr>
          <w:p w:rsidR="003F023B" w:rsidRPr="00E269D0" w:rsidRDefault="003F023B" w:rsidP="007A5640">
            <w:pPr>
              <w:contextualSpacing/>
              <w:rPr>
                <w:rFonts w:cstheme="minorHAnsi"/>
                <w:b/>
              </w:rPr>
            </w:pPr>
            <w:r w:rsidRPr="00E269D0">
              <w:rPr>
                <w:rFonts w:cstheme="minorHAnsi"/>
                <w:b/>
                <w:sz w:val="24"/>
              </w:rPr>
              <w:t>Name des Schülers/der Schülerin:</w:t>
            </w:r>
          </w:p>
          <w:p w:rsidR="003F023B" w:rsidRPr="00E269D0" w:rsidRDefault="003F023B" w:rsidP="007A5640">
            <w:pPr>
              <w:contextualSpacing/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  <w:bookmarkEnd w:id="0"/>
          </w:p>
        </w:tc>
        <w:tc>
          <w:tcPr>
            <w:tcW w:w="311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F023B" w:rsidRPr="00E269D0" w:rsidRDefault="003F023B" w:rsidP="007A5640">
            <w:pPr>
              <w:contextualSpacing/>
              <w:rPr>
                <w:rFonts w:cstheme="minorHAnsi"/>
                <w:b/>
              </w:rPr>
            </w:pPr>
            <w:r w:rsidRPr="00E269D0">
              <w:rPr>
                <w:rFonts w:cstheme="minorHAnsi"/>
                <w:b/>
                <w:sz w:val="24"/>
              </w:rPr>
              <w:t>Schuljahr</w:t>
            </w:r>
            <w:r w:rsidR="00D23194">
              <w:rPr>
                <w:rFonts w:cstheme="minorHAnsi"/>
                <w:b/>
                <w:sz w:val="24"/>
              </w:rPr>
              <w:t xml:space="preserve"> (Abschluss 8. Kl.)</w:t>
            </w:r>
            <w:r w:rsidRPr="00E269D0">
              <w:rPr>
                <w:rFonts w:cstheme="minorHAnsi"/>
                <w:b/>
                <w:sz w:val="24"/>
              </w:rPr>
              <w:t>:</w:t>
            </w:r>
          </w:p>
          <w:p w:rsidR="003F023B" w:rsidRPr="00E269D0" w:rsidRDefault="003F023B" w:rsidP="005C04F2">
            <w:pPr>
              <w:contextualSpacing/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</w:p>
        </w:tc>
      </w:tr>
      <w:tr w:rsidR="003F023B" w:rsidRPr="00E269D0" w:rsidTr="007F6182">
        <w:tblPrEx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2977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:rsidR="003F023B" w:rsidRPr="00E269D0" w:rsidRDefault="003F023B" w:rsidP="007A5640">
            <w:pPr>
              <w:contextualSpacing/>
              <w:rPr>
                <w:rFonts w:cstheme="minorHAnsi"/>
                <w:b/>
              </w:rPr>
            </w:pPr>
            <w:r w:rsidRPr="00E269D0">
              <w:rPr>
                <w:rFonts w:cstheme="minorHAnsi"/>
                <w:b/>
                <w:sz w:val="24"/>
              </w:rPr>
              <w:t>Klasse:</w:t>
            </w:r>
          </w:p>
          <w:p w:rsidR="003F023B" w:rsidRPr="00E269D0" w:rsidRDefault="003F023B" w:rsidP="007A5640">
            <w:pPr>
              <w:contextualSpacing/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3F023B" w:rsidRPr="00E269D0" w:rsidRDefault="003F023B" w:rsidP="007A5640">
            <w:pPr>
              <w:contextualSpacing/>
              <w:rPr>
                <w:rFonts w:cstheme="minorHAnsi"/>
                <w:b/>
              </w:rPr>
            </w:pPr>
            <w:r w:rsidRPr="00E269D0">
              <w:rPr>
                <w:rFonts w:cstheme="minorHAnsi"/>
                <w:b/>
                <w:sz w:val="24"/>
              </w:rPr>
              <w:t>Klassenvorstand/Klassenvorständin</w:t>
            </w:r>
            <w:r w:rsidR="0015758D">
              <w:rPr>
                <w:rFonts w:cstheme="minorHAnsi"/>
                <w:b/>
                <w:sz w:val="24"/>
              </w:rPr>
              <w:t>:</w:t>
            </w:r>
          </w:p>
          <w:p w:rsidR="003F023B" w:rsidRPr="00E269D0" w:rsidRDefault="003F023B" w:rsidP="005C04F2">
            <w:pPr>
              <w:contextualSpacing/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</w:p>
        </w:tc>
      </w:tr>
      <w:tr w:rsidR="00D23194" w:rsidRPr="00E269D0" w:rsidTr="007F6182">
        <w:tblPrEx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4536" w:type="dxa"/>
            <w:gridSpan w:val="6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3194" w:rsidRPr="00E269D0" w:rsidRDefault="00D23194" w:rsidP="00D23194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Telefonnummer</w:t>
            </w:r>
            <w:r w:rsidRPr="00E269D0">
              <w:rPr>
                <w:rFonts w:cstheme="minorHAnsi"/>
                <w:b/>
                <w:sz w:val="24"/>
              </w:rPr>
              <w:t>:</w:t>
            </w:r>
          </w:p>
          <w:p w:rsidR="00D23194" w:rsidRPr="00E269D0" w:rsidRDefault="00D23194" w:rsidP="00D23194">
            <w:pPr>
              <w:contextualSpacing/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3194" w:rsidRPr="00E269D0" w:rsidRDefault="00D23194" w:rsidP="00D23194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E-Mail-Adresse</w:t>
            </w:r>
            <w:r w:rsidRPr="00E269D0">
              <w:rPr>
                <w:rFonts w:cstheme="minorHAnsi"/>
                <w:b/>
                <w:sz w:val="24"/>
              </w:rPr>
              <w:t>:</w:t>
            </w:r>
          </w:p>
          <w:p w:rsidR="00D23194" w:rsidRPr="00E269D0" w:rsidRDefault="00D23194" w:rsidP="00D23194">
            <w:pPr>
              <w:contextualSpacing/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</w:p>
        </w:tc>
      </w:tr>
      <w:tr w:rsidR="00D23194" w:rsidRPr="00E269D0" w:rsidTr="00B23FFB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9072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3194" w:rsidRDefault="00D23194" w:rsidP="00D23194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Verbindliche Anmeldung zu folgender Prüfung/zu folgenden Prüfungen:</w:t>
            </w:r>
          </w:p>
          <w:p w:rsidR="00D23194" w:rsidRPr="00D23194" w:rsidRDefault="00D23194" w:rsidP="00D23194">
            <w:pPr>
              <w:rPr>
                <w:rFonts w:cstheme="minorHAnsi"/>
                <w:i/>
                <w:sz w:val="24"/>
              </w:rPr>
            </w:pPr>
            <w:r w:rsidRPr="00D23194">
              <w:rPr>
                <w:rFonts w:cstheme="minorHAnsi"/>
                <w:i/>
                <w:sz w:val="20"/>
              </w:rPr>
              <w:t>(Nichterscheinen bedeutet Terminverlust)</w:t>
            </w:r>
          </w:p>
        </w:tc>
      </w:tr>
      <w:tr w:rsidR="00D97E2C" w:rsidRPr="00E269D0" w:rsidTr="00B23FFB">
        <w:trPr>
          <w:trHeight w:val="4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Schriftliche Prüfung in folgendem Fach / folgenden Fächern:</w:t>
            </w:r>
          </w:p>
        </w:tc>
      </w:tr>
      <w:tr w:rsidR="00D97E2C" w:rsidRPr="00E269D0" w:rsidTr="00D97E2C">
        <w:trPr>
          <w:trHeight w:val="472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7E2C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D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E2C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E2C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M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E2C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F4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7E2C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I4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97E2C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I6</w:t>
            </w:r>
          </w:p>
        </w:tc>
      </w:tr>
      <w:tr w:rsidR="00D97E2C" w:rsidRPr="00E269D0" w:rsidTr="00B23FFB">
        <w:trPr>
          <w:trHeight w:val="472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L4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L6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S6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Biuk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D23194" w:rsidRPr="00E269D0" w:rsidTr="001152AC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D23194" w:rsidRPr="00E269D0" w:rsidRDefault="00D23194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194" w:rsidRPr="00E269D0" w:rsidRDefault="00D23194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D23194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Mündliche Prüfung in folgendem Fach / folgenden Fächern</w:t>
            </w:r>
          </w:p>
        </w:tc>
      </w:tr>
      <w:tr w:rsidR="00D97E2C" w:rsidRPr="00E269D0" w:rsidTr="001152AC">
        <w:trPr>
          <w:trHeight w:val="472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7E2C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D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E2C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E2C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M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E2C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F4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7E2C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I4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97E2C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I6</w:t>
            </w:r>
          </w:p>
        </w:tc>
      </w:tr>
      <w:tr w:rsidR="00D97E2C" w:rsidRPr="00E269D0" w:rsidTr="001152AC">
        <w:trPr>
          <w:trHeight w:val="472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L4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L6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S6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Gskp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Gwk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Biuk</w:t>
            </w:r>
          </w:p>
        </w:tc>
      </w:tr>
      <w:tr w:rsidR="00D97E2C" w:rsidRPr="00E269D0" w:rsidTr="001152AC">
        <w:trPr>
          <w:trHeight w:val="472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Ch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Ph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PuP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Be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NWL</w:t>
            </w:r>
          </w:p>
        </w:tc>
      </w:tr>
      <w:tr w:rsidR="001152AC" w:rsidRPr="00E269D0" w:rsidTr="001152AC">
        <w:trPr>
          <w:trHeight w:val="472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2A4C27">
              <w:rPr>
                <w:rFonts w:cstheme="minorHAnsi"/>
                <w:spacing w:val="-6"/>
                <w:sz w:val="26"/>
                <w:szCs w:val="26"/>
              </w:rPr>
              <w:t>Wahlpflichtgegenstand: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theme="minorHAnsi"/>
                <w:sz w:val="26"/>
                <w:szCs w:val="26"/>
              </w:rPr>
              <w:instrText xml:space="preserve"> FORMTEXT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bookmarkEnd w:id="2"/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2A4C27">
              <w:rPr>
                <w:rFonts w:cstheme="minorHAnsi"/>
                <w:spacing w:val="-6"/>
                <w:sz w:val="26"/>
                <w:szCs w:val="26"/>
              </w:rPr>
              <w:t>Wahlpflichtgegenstand: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FORMTEXT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1152AC" w:rsidRPr="00E269D0" w:rsidTr="001F06E5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Präsentation und Diskussion der vorwissenschaftlichen Arbeit</w:t>
            </w:r>
          </w:p>
        </w:tc>
      </w:tr>
      <w:tr w:rsidR="001152AC" w:rsidRPr="00E269D0" w:rsidTr="001F06E5">
        <w:trPr>
          <w:trHeight w:val="367"/>
        </w:trPr>
        <w:tc>
          <w:tcPr>
            <w:tcW w:w="9072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152AC" w:rsidRPr="00D97E2C" w:rsidRDefault="001152AC" w:rsidP="00943985">
            <w:pPr>
              <w:spacing w:line="360" w:lineRule="auto"/>
              <w:rPr>
                <w:rFonts w:cstheme="minorHAnsi"/>
                <w:b/>
                <w:sz w:val="24"/>
                <w:szCs w:val="26"/>
              </w:rPr>
            </w:pPr>
            <w:r w:rsidRPr="00D97E2C">
              <w:rPr>
                <w:rFonts w:cstheme="minorHAnsi"/>
                <w:b/>
                <w:sz w:val="24"/>
                <w:szCs w:val="26"/>
              </w:rPr>
              <w:t>P</w:t>
            </w:r>
            <w:r>
              <w:rPr>
                <w:rFonts w:cstheme="minorHAnsi"/>
                <w:b/>
                <w:sz w:val="24"/>
                <w:szCs w:val="26"/>
              </w:rPr>
              <w:t xml:space="preserve">rüfungstermin im Jahr </w:t>
            </w:r>
            <w:bookmarkStart w:id="3" w:name="_GoBack"/>
            <w:r>
              <w:rPr>
                <w:rFonts w:cstheme="minorHAnsi"/>
                <w:b/>
                <w:sz w:val="24"/>
                <w:szCs w:val="2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bookmarkStart w:id="4" w:name="Dropdown1"/>
            <w:r>
              <w:rPr>
                <w:rFonts w:cstheme="minorHAnsi"/>
                <w:b/>
                <w:sz w:val="24"/>
                <w:szCs w:val="26"/>
              </w:rPr>
              <w:instrText xml:space="preserve"> FORMDROPDOWN </w:instrText>
            </w:r>
            <w:r w:rsidR="00943985">
              <w:rPr>
                <w:rFonts w:cstheme="minorHAnsi"/>
                <w:b/>
                <w:sz w:val="24"/>
                <w:szCs w:val="26"/>
              </w:rPr>
            </w:r>
            <w:r w:rsidR="00943985">
              <w:rPr>
                <w:rFonts w:cstheme="minorHAnsi"/>
                <w:b/>
                <w:sz w:val="24"/>
                <w:szCs w:val="26"/>
              </w:rPr>
              <w:fldChar w:fldCharType="separate"/>
            </w:r>
            <w:r>
              <w:rPr>
                <w:rFonts w:cstheme="minorHAnsi"/>
                <w:b/>
                <w:sz w:val="24"/>
                <w:szCs w:val="26"/>
              </w:rPr>
              <w:fldChar w:fldCharType="end"/>
            </w:r>
            <w:bookmarkEnd w:id="4"/>
            <w:bookmarkEnd w:id="3"/>
            <w:r w:rsidR="00943985">
              <w:rPr>
                <w:rFonts w:cstheme="minorHAnsi"/>
                <w:b/>
                <w:sz w:val="24"/>
                <w:szCs w:val="26"/>
              </w:rPr>
              <w:t>:</w:t>
            </w:r>
          </w:p>
        </w:tc>
      </w:tr>
      <w:tr w:rsidR="001152AC" w:rsidRPr="00E269D0" w:rsidTr="001F06E5">
        <w:trPr>
          <w:trHeight w:val="367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7654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Herbsttermin </w:t>
            </w:r>
          </w:p>
        </w:tc>
      </w:tr>
      <w:tr w:rsidR="001152AC" w:rsidRPr="00E269D0" w:rsidTr="001F06E5">
        <w:trPr>
          <w:trHeight w:val="367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7654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Wintertermin </w:t>
            </w:r>
          </w:p>
        </w:tc>
      </w:tr>
      <w:tr w:rsidR="001152AC" w:rsidRPr="00E269D0" w:rsidTr="001F06E5">
        <w:trPr>
          <w:trHeight w:val="367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7654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Frühjahrstermin </w:t>
            </w:r>
          </w:p>
        </w:tc>
      </w:tr>
      <w:tr w:rsidR="001152AC" w:rsidRPr="00E269D0" w:rsidTr="001F06E5">
        <w:trPr>
          <w:trHeight w:val="367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43985">
              <w:rPr>
                <w:rFonts w:cstheme="minorHAnsi"/>
                <w:sz w:val="26"/>
                <w:szCs w:val="26"/>
              </w:rPr>
            </w:r>
            <w:r w:rsidR="00943985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7654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Sommertermin</w:t>
            </w:r>
          </w:p>
        </w:tc>
      </w:tr>
      <w:tr w:rsidR="001152AC" w:rsidRPr="00E269D0" w:rsidTr="009F1344">
        <w:trPr>
          <w:trHeight w:val="1134"/>
        </w:trPr>
        <w:tc>
          <w:tcPr>
            <w:tcW w:w="907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2AC" w:rsidRPr="007F6182" w:rsidRDefault="001152AC" w:rsidP="008C5DDB">
            <w:pPr>
              <w:jc w:val="both"/>
              <w:rPr>
                <w:rFonts w:cstheme="minorHAnsi"/>
                <w:szCs w:val="24"/>
              </w:rPr>
            </w:pPr>
            <w:r w:rsidRPr="007F6182">
              <w:rPr>
                <w:rFonts w:cstheme="minorHAnsi"/>
                <w:szCs w:val="24"/>
              </w:rPr>
              <w:t>Ich nehme hiermit zur Kenntnis, dass ich selbst dafür verantwortlich bin, mich über die Prüfungstermine zu informieren.</w:t>
            </w:r>
            <w:r w:rsidR="007F6182" w:rsidRPr="007F6182">
              <w:rPr>
                <w:rFonts w:cstheme="minorHAnsi"/>
                <w:szCs w:val="24"/>
              </w:rPr>
              <w:t xml:space="preserve"> Ich bin darüber informiert, dass ein nicht gerechtfertigtes Fernbleiben von der Prüfung ohn</w:t>
            </w:r>
            <w:r w:rsidR="007F6182">
              <w:rPr>
                <w:rFonts w:cstheme="minorHAnsi"/>
                <w:szCs w:val="24"/>
              </w:rPr>
              <w:t>e</w:t>
            </w:r>
            <w:r w:rsidR="007F6182" w:rsidRPr="007F6182">
              <w:rPr>
                <w:rFonts w:cstheme="minorHAnsi"/>
                <w:szCs w:val="24"/>
              </w:rPr>
              <w:t xml:space="preserve"> eine innerhalb der Anmeldefrist zulässige Rücknahme des Antrags zu einem Terminverlust führt.</w:t>
            </w:r>
          </w:p>
          <w:p w:rsidR="001152AC" w:rsidRPr="00E269D0" w:rsidRDefault="001152AC" w:rsidP="001152AC">
            <w:pPr>
              <w:rPr>
                <w:rFonts w:cstheme="minorHAnsi"/>
                <w:sz w:val="24"/>
                <w:szCs w:val="24"/>
              </w:rPr>
            </w:pPr>
          </w:p>
          <w:p w:rsidR="001152AC" w:rsidRPr="00E269D0" w:rsidRDefault="001152AC" w:rsidP="001152AC">
            <w:pPr>
              <w:rPr>
                <w:rFonts w:cstheme="minorHAnsi"/>
                <w:sz w:val="24"/>
                <w:szCs w:val="24"/>
              </w:rPr>
            </w:pPr>
            <w:r w:rsidRPr="00E269D0">
              <w:rPr>
                <w:rFonts w:cstheme="minorHAnsi"/>
                <w:sz w:val="24"/>
                <w:szCs w:val="24"/>
              </w:rPr>
              <w:t>Datum: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/>
            </w:r>
            <w:r>
              <w:rPr>
                <w:rFonts w:cstheme="minorHAnsi"/>
                <w:sz w:val="24"/>
                <w:szCs w:val="24"/>
              </w:rPr>
              <w:instrText xml:space="preserve"> DATE   \* MERGEFORMAT </w:instrText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943985">
              <w:rPr>
                <w:rFonts w:cstheme="minorHAnsi"/>
                <w:noProof/>
                <w:sz w:val="24"/>
                <w:szCs w:val="24"/>
              </w:rPr>
              <w:t>13.06.2019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 w:rsidRPr="00E269D0">
              <w:rPr>
                <w:rFonts w:cstheme="minorHAnsi"/>
                <w:sz w:val="24"/>
                <w:szCs w:val="24"/>
              </w:rPr>
              <w:t xml:space="preserve">                               </w:t>
            </w:r>
          </w:p>
          <w:p w:rsidR="001152AC" w:rsidRPr="00E269D0" w:rsidRDefault="001152AC" w:rsidP="001152AC">
            <w:pPr>
              <w:rPr>
                <w:rFonts w:cstheme="minorHAnsi"/>
                <w:sz w:val="10"/>
                <w:szCs w:val="24"/>
              </w:rPr>
            </w:pPr>
          </w:p>
          <w:p w:rsidR="001152AC" w:rsidRPr="00E269D0" w:rsidRDefault="001152AC" w:rsidP="001152AC">
            <w:pPr>
              <w:rPr>
                <w:rFonts w:cstheme="minorHAnsi"/>
                <w:sz w:val="24"/>
                <w:szCs w:val="24"/>
              </w:rPr>
            </w:pPr>
          </w:p>
          <w:p w:rsidR="001152AC" w:rsidRPr="00E269D0" w:rsidRDefault="001152AC" w:rsidP="001152AC">
            <w:pPr>
              <w:rPr>
                <w:rFonts w:cstheme="minorHAnsi"/>
                <w:sz w:val="24"/>
                <w:szCs w:val="24"/>
              </w:rPr>
            </w:pPr>
            <w:r w:rsidRPr="00E269D0">
              <w:rPr>
                <w:rFonts w:cstheme="minorHAnsi"/>
                <w:sz w:val="24"/>
                <w:szCs w:val="24"/>
              </w:rPr>
              <w:t>Unterschrift: __________________________________</w:t>
            </w:r>
          </w:p>
          <w:p w:rsidR="001152AC" w:rsidRPr="00E269D0" w:rsidRDefault="001152AC" w:rsidP="001152AC">
            <w:pPr>
              <w:rPr>
                <w:rFonts w:cstheme="minorHAnsi"/>
                <w:sz w:val="20"/>
                <w:szCs w:val="20"/>
              </w:rPr>
            </w:pPr>
            <w:r w:rsidRPr="00E269D0">
              <w:rPr>
                <w:rFonts w:cstheme="minorHAnsi"/>
                <w:sz w:val="24"/>
                <w:szCs w:val="24"/>
              </w:rPr>
              <w:t xml:space="preserve">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</w:t>
            </w:r>
            <w:r w:rsidRPr="00E269D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Kandidat/in</w:t>
            </w:r>
          </w:p>
        </w:tc>
      </w:tr>
    </w:tbl>
    <w:p w:rsidR="009F1344" w:rsidRPr="00E269D0" w:rsidRDefault="009F1344" w:rsidP="00B23FFB">
      <w:pPr>
        <w:spacing w:after="0" w:line="240" w:lineRule="auto"/>
        <w:rPr>
          <w:rFonts w:cstheme="minorHAnsi"/>
          <w:i/>
        </w:rPr>
      </w:pPr>
    </w:p>
    <w:sectPr w:rsidR="009F1344" w:rsidRPr="00E269D0" w:rsidSect="00A24BC1">
      <w:headerReference w:type="default" r:id="rId7"/>
      <w:footerReference w:type="default" r:id="rId8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2C" w:rsidRDefault="00D97E2C" w:rsidP="00AA0F66">
      <w:pPr>
        <w:spacing w:after="0" w:line="240" w:lineRule="auto"/>
      </w:pPr>
      <w:r>
        <w:separator/>
      </w:r>
    </w:p>
  </w:endnote>
  <w:endnote w:type="continuationSeparator" w:id="0">
    <w:p w:rsidR="00D97E2C" w:rsidRDefault="00D97E2C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97E2C" w:rsidRPr="00943985" w:rsidTr="00AA0F66">
      <w:tc>
        <w:tcPr>
          <w:tcW w:w="9062" w:type="dxa"/>
        </w:tcPr>
        <w:p w:rsidR="00D97E2C" w:rsidRPr="009123EA" w:rsidRDefault="00D97E2C" w:rsidP="00AA0F66">
          <w:pPr>
            <w:rPr>
              <w:rFonts w:cstheme="minorHAnsi"/>
              <w:lang w:val="en-GB"/>
            </w:rPr>
          </w:pPr>
          <w:r w:rsidRPr="009123EA">
            <w:rPr>
              <w:rFonts w:cstheme="minorHAnsi"/>
              <w:lang w:val="en-GB"/>
            </w:rPr>
            <w:t>Te</w:t>
          </w:r>
          <w:r>
            <w:rPr>
              <w:rFonts w:cstheme="minorHAnsi"/>
              <w:lang w:val="en-GB"/>
            </w:rPr>
            <w:t xml:space="preserve">l.: +43/(0)5372/62708          Fax: DW 20        </w:t>
          </w:r>
          <w:r w:rsidRPr="009123EA">
            <w:rPr>
              <w:rFonts w:cstheme="minorHAnsi"/>
              <w:lang w:val="en-GB"/>
            </w:rPr>
            <w:t xml:space="preserve"> w</w:t>
          </w:r>
          <w:r>
            <w:rPr>
              <w:rFonts w:cstheme="minorHAnsi"/>
              <w:lang w:val="en-GB"/>
            </w:rPr>
            <w:t xml:space="preserve">ww.brg-kufstein.tsn.at         </w:t>
          </w:r>
          <w:r w:rsidRPr="009123EA">
            <w:rPr>
              <w:rFonts w:cstheme="minorHAnsi"/>
              <w:lang w:val="en-GB"/>
            </w:rPr>
            <w:t xml:space="preserve"> bgbrg-kufstein@tsn.at</w:t>
          </w:r>
        </w:p>
        <w:p w:rsidR="00D97E2C" w:rsidRPr="00AA0F66" w:rsidRDefault="00D97E2C">
          <w:pPr>
            <w:pStyle w:val="Fuzeile"/>
            <w:rPr>
              <w:lang w:val="en-GB"/>
            </w:rPr>
          </w:pPr>
        </w:p>
      </w:tc>
    </w:tr>
  </w:tbl>
  <w:p w:rsidR="00D97E2C" w:rsidRPr="00AA0F66" w:rsidRDefault="00D97E2C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2C" w:rsidRDefault="00D97E2C" w:rsidP="00AA0F66">
      <w:pPr>
        <w:spacing w:after="0" w:line="240" w:lineRule="auto"/>
      </w:pPr>
      <w:r>
        <w:separator/>
      </w:r>
    </w:p>
  </w:footnote>
  <w:footnote w:type="continuationSeparator" w:id="0">
    <w:p w:rsidR="00D97E2C" w:rsidRDefault="00D97E2C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2C" w:rsidRPr="00A24BC1" w:rsidRDefault="00D97E2C">
    <w:pPr>
      <w:rPr>
        <w:sz w:val="1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97E2C" w:rsidTr="00AA0F66">
      <w:tc>
        <w:tcPr>
          <w:tcW w:w="9062" w:type="dxa"/>
        </w:tcPr>
        <w:p w:rsidR="00D97E2C" w:rsidRPr="00C131F7" w:rsidRDefault="00D97E2C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1A7BCE50" wp14:editId="1AA69680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:rsidR="00D97E2C" w:rsidRPr="00AA0F66" w:rsidRDefault="00D97E2C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:rsidR="00D97E2C" w:rsidRDefault="00D97E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Z0YHi7fDQTldcURwXDsVtyBS5mJsINt46gfV07LfiuT/eaLfez39EORvsbYynGCVmAbyqdxTw16wpvip/Y6ew==" w:salt="rLnqfS2/iERePCsTGRqBt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1"/>
    <w:rsid w:val="000031EB"/>
    <w:rsid w:val="001152AC"/>
    <w:rsid w:val="0015758D"/>
    <w:rsid w:val="001C7242"/>
    <w:rsid w:val="001F06E5"/>
    <w:rsid w:val="00202559"/>
    <w:rsid w:val="00224CF8"/>
    <w:rsid w:val="002814EC"/>
    <w:rsid w:val="002843C9"/>
    <w:rsid w:val="002A4C27"/>
    <w:rsid w:val="002C65A6"/>
    <w:rsid w:val="002F76C6"/>
    <w:rsid w:val="003221B3"/>
    <w:rsid w:val="003525D3"/>
    <w:rsid w:val="00392E46"/>
    <w:rsid w:val="003F023B"/>
    <w:rsid w:val="003F7D89"/>
    <w:rsid w:val="004A40FA"/>
    <w:rsid w:val="004C5E45"/>
    <w:rsid w:val="004C64EB"/>
    <w:rsid w:val="004D778F"/>
    <w:rsid w:val="004E61B6"/>
    <w:rsid w:val="005360B9"/>
    <w:rsid w:val="005C04F2"/>
    <w:rsid w:val="00671BC6"/>
    <w:rsid w:val="006A6443"/>
    <w:rsid w:val="00755364"/>
    <w:rsid w:val="007A0E6F"/>
    <w:rsid w:val="007A3BED"/>
    <w:rsid w:val="007A5640"/>
    <w:rsid w:val="007F6182"/>
    <w:rsid w:val="008207EF"/>
    <w:rsid w:val="00831BCC"/>
    <w:rsid w:val="00887613"/>
    <w:rsid w:val="008C5DDB"/>
    <w:rsid w:val="008F27CA"/>
    <w:rsid w:val="00943985"/>
    <w:rsid w:val="009761BE"/>
    <w:rsid w:val="009C7956"/>
    <w:rsid w:val="009F1344"/>
    <w:rsid w:val="00A10AFA"/>
    <w:rsid w:val="00A24BC1"/>
    <w:rsid w:val="00A42748"/>
    <w:rsid w:val="00A71153"/>
    <w:rsid w:val="00AA0F66"/>
    <w:rsid w:val="00AB04F4"/>
    <w:rsid w:val="00AE0EF0"/>
    <w:rsid w:val="00AF0BE7"/>
    <w:rsid w:val="00B23FFB"/>
    <w:rsid w:val="00C70D4F"/>
    <w:rsid w:val="00D23194"/>
    <w:rsid w:val="00D4574B"/>
    <w:rsid w:val="00D76961"/>
    <w:rsid w:val="00D97E2C"/>
    <w:rsid w:val="00DE0F6D"/>
    <w:rsid w:val="00E269D0"/>
    <w:rsid w:val="00F54126"/>
    <w:rsid w:val="00F741AC"/>
    <w:rsid w:val="00F824A1"/>
    <w:rsid w:val="00FA1BBE"/>
    <w:rsid w:val="00FB5BD3"/>
    <w:rsid w:val="00FC0A8B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EEE9A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1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372F-BD80-4015-BEA1-190B9AED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61F4D052.dotm</Template>
  <TotalTime>0</TotalTime>
  <Pages>1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61</cp:revision>
  <cp:lastPrinted>2018-11-28T08:18:00Z</cp:lastPrinted>
  <dcterms:created xsi:type="dcterms:W3CDTF">2018-07-12T10:32:00Z</dcterms:created>
  <dcterms:modified xsi:type="dcterms:W3CDTF">2019-06-13T05:43:00Z</dcterms:modified>
</cp:coreProperties>
</file>