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694"/>
        <w:gridCol w:w="283"/>
        <w:gridCol w:w="1227"/>
        <w:gridCol w:w="1618"/>
        <w:gridCol w:w="132"/>
        <w:gridCol w:w="1485"/>
        <w:gridCol w:w="1633"/>
      </w:tblGrid>
      <w:tr w:rsidR="004E61B6" w:rsidRPr="0021731C" w14:paraId="6EDD24CB" w14:textId="77777777" w:rsidTr="00B10233">
        <w:trPr>
          <w:trHeight w:val="811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F9331B" w14:textId="77777777" w:rsidR="004E61B6" w:rsidRPr="00742E1B" w:rsidRDefault="004E61B6" w:rsidP="0084543C">
            <w:pPr>
              <w:jc w:val="center"/>
              <w:rPr>
                <w:b/>
                <w:sz w:val="16"/>
                <w:szCs w:val="28"/>
              </w:rPr>
            </w:pPr>
          </w:p>
          <w:p w14:paraId="182A763E" w14:textId="77777777" w:rsidR="007C5D10" w:rsidRDefault="004E61B6" w:rsidP="0084543C">
            <w:pPr>
              <w:jc w:val="center"/>
              <w:rPr>
                <w:b/>
                <w:sz w:val="36"/>
                <w:szCs w:val="36"/>
              </w:rPr>
            </w:pPr>
            <w:r w:rsidRPr="009761BE">
              <w:rPr>
                <w:b/>
                <w:sz w:val="36"/>
                <w:szCs w:val="36"/>
              </w:rPr>
              <w:t>T</w:t>
            </w:r>
            <w:r w:rsidR="00FB5BD3" w:rsidRPr="009761BE">
              <w:rPr>
                <w:b/>
                <w:sz w:val="36"/>
                <w:szCs w:val="36"/>
              </w:rPr>
              <w:t xml:space="preserve">HEMENVORSCHLAG FÜR DIE VWA </w:t>
            </w:r>
          </w:p>
          <w:p w14:paraId="3006DD6D" w14:textId="77777777" w:rsidR="004E61B6" w:rsidRPr="007C5D10" w:rsidRDefault="00FB5BD3" w:rsidP="0084543C">
            <w:pPr>
              <w:jc w:val="center"/>
              <w:rPr>
                <w:sz w:val="28"/>
                <w:szCs w:val="36"/>
              </w:rPr>
            </w:pPr>
            <w:r w:rsidRPr="007C5D10">
              <w:rPr>
                <w:sz w:val="28"/>
                <w:szCs w:val="36"/>
              </w:rPr>
              <w:t>Gym</w:t>
            </w:r>
            <w:r w:rsidR="004E61B6" w:rsidRPr="007C5D10">
              <w:rPr>
                <w:sz w:val="28"/>
                <w:szCs w:val="36"/>
              </w:rPr>
              <w:t>n</w:t>
            </w:r>
            <w:r w:rsidRPr="007C5D10">
              <w:rPr>
                <w:sz w:val="28"/>
                <w:szCs w:val="36"/>
              </w:rPr>
              <w:t>a</w:t>
            </w:r>
            <w:r w:rsidR="00ED3F1A">
              <w:rPr>
                <w:sz w:val="28"/>
                <w:szCs w:val="36"/>
              </w:rPr>
              <w:t>sium</w:t>
            </w:r>
          </w:p>
          <w:p w14:paraId="12695B38" w14:textId="77777777" w:rsidR="004E61B6" w:rsidRPr="00742E1B" w:rsidRDefault="004E61B6" w:rsidP="0084543C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4E61B6" w14:paraId="19CE30B1" w14:textId="77777777" w:rsidTr="003221B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34D97B74" w14:textId="77777777" w:rsidR="004E61B6" w:rsidRDefault="004E61B6" w:rsidP="004E61B6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14:paraId="1661E6C9" w14:textId="77777777" w:rsidR="004E61B6" w:rsidRPr="008A1AB9" w:rsidRDefault="004E61B6" w:rsidP="004E61B6">
            <w:pPr>
              <w:rPr>
                <w:b/>
              </w:rPr>
            </w:pPr>
          </w:p>
          <w:p w14:paraId="44DF7819" w14:textId="77777777" w:rsidR="004E61B6" w:rsidRPr="00335464" w:rsidRDefault="004E61B6" w:rsidP="004E61B6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bookmarkStart w:id="1" w:name="_GoBack"/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bookmarkEnd w:id="1"/>
            <w:r w:rsidRPr="002C65A6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C0F3112" w14:textId="1834A632" w:rsidR="004E61B6" w:rsidRDefault="001E652A" w:rsidP="004E61B6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4E61B6">
              <w:rPr>
                <w:b/>
                <w:sz w:val="24"/>
              </w:rPr>
              <w:t>Schuljahr:</w:t>
            </w:r>
          </w:p>
          <w:p w14:paraId="7DDA5F25" w14:textId="77777777" w:rsidR="004E61B6" w:rsidRDefault="004E61B6" w:rsidP="004E61B6">
            <w:pPr>
              <w:rPr>
                <w:b/>
              </w:rPr>
            </w:pPr>
          </w:p>
          <w:p w14:paraId="3D8105F4" w14:textId="77777777" w:rsidR="004E61B6" w:rsidRPr="00335464" w:rsidRDefault="004E61B6" w:rsidP="004E61B6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4E61B6" w14:paraId="53E4BE91" w14:textId="77777777" w:rsidTr="00323B2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62EC1FB" w14:textId="2A5C264F" w:rsidR="004E61B6" w:rsidRDefault="00BA4282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4E61B6">
              <w:rPr>
                <w:b/>
                <w:sz w:val="24"/>
              </w:rPr>
              <w:t>Klasse:</w:t>
            </w:r>
          </w:p>
          <w:p w14:paraId="1AD47F32" w14:textId="77777777" w:rsidR="004E61B6" w:rsidRDefault="004E61B6" w:rsidP="0084543C">
            <w:pPr>
              <w:rPr>
                <w:b/>
              </w:rPr>
            </w:pPr>
          </w:p>
          <w:p w14:paraId="65205FCD" w14:textId="77777777" w:rsidR="004E61B6" w:rsidRPr="003221B3" w:rsidRDefault="004E61B6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60835FB" w14:textId="77777777" w:rsidR="004E61B6" w:rsidRDefault="004E61B6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1165E6">
              <w:rPr>
                <w:b/>
                <w:sz w:val="24"/>
              </w:rPr>
              <w:t>:</w:t>
            </w:r>
          </w:p>
          <w:p w14:paraId="240BB75A" w14:textId="77777777" w:rsidR="004E61B6" w:rsidRDefault="004E61B6" w:rsidP="0084543C">
            <w:pPr>
              <w:rPr>
                <w:b/>
              </w:rPr>
            </w:pPr>
          </w:p>
          <w:p w14:paraId="7085B103" w14:textId="77777777" w:rsidR="004E61B6" w:rsidRPr="003221B3" w:rsidRDefault="004E61B6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2C65A6" w:rsidRPr="00287F73" w14:paraId="42230B97" w14:textId="77777777" w:rsidTr="006D0051">
        <w:tblPrEx>
          <w:tblLook w:val="04A0" w:firstRow="1" w:lastRow="0" w:firstColumn="1" w:lastColumn="0" w:noHBand="0" w:noVBand="1"/>
        </w:tblPrEx>
        <w:trPr>
          <w:trHeight w:val="2615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6FB1E5" w14:textId="77777777" w:rsidR="002C65A6" w:rsidRDefault="002C65A6" w:rsidP="0084543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Themenvorschlag:</w:t>
            </w:r>
          </w:p>
          <w:p w14:paraId="1D086347" w14:textId="77777777" w:rsidR="002C65A6" w:rsidRPr="002C65A6" w:rsidRDefault="002C65A6" w:rsidP="0084543C">
            <w:pPr>
              <w:rPr>
                <w:rFonts w:cstheme="minorHAnsi"/>
              </w:rPr>
            </w:pPr>
          </w:p>
          <w:p w14:paraId="65D56066" w14:textId="77777777" w:rsidR="002C65A6" w:rsidRPr="00AF0BE7" w:rsidRDefault="002C65A6" w:rsidP="0084543C">
            <w:pPr>
              <w:rPr>
                <w:rFonts w:cstheme="minorHAnsi"/>
                <w:sz w:val="32"/>
              </w:rPr>
            </w:pPr>
            <w:r w:rsidRPr="00AF0BE7">
              <w:rPr>
                <w:rFonts w:cstheme="minorHAnsi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0BE7">
              <w:rPr>
                <w:rFonts w:cstheme="minorHAnsi"/>
                <w:sz w:val="32"/>
              </w:rPr>
              <w:instrText xml:space="preserve"> FORMTEXT </w:instrText>
            </w:r>
            <w:r w:rsidRPr="00AF0BE7">
              <w:rPr>
                <w:rFonts w:cstheme="minorHAnsi"/>
                <w:sz w:val="32"/>
              </w:rPr>
            </w:r>
            <w:r w:rsidRPr="00AF0BE7">
              <w:rPr>
                <w:rFonts w:cstheme="minorHAnsi"/>
                <w:sz w:val="32"/>
              </w:rPr>
              <w:fldChar w:fldCharType="separate"/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noProof/>
                <w:sz w:val="32"/>
              </w:rPr>
              <w:t> </w:t>
            </w:r>
            <w:r w:rsidRPr="00AF0BE7">
              <w:rPr>
                <w:rFonts w:cstheme="minorHAnsi"/>
                <w:sz w:val="32"/>
              </w:rPr>
              <w:fldChar w:fldCharType="end"/>
            </w:r>
          </w:p>
          <w:p w14:paraId="45E01F71" w14:textId="77777777" w:rsidR="002C65A6" w:rsidRPr="004E61B6" w:rsidRDefault="002C65A6" w:rsidP="0084543C">
            <w:pPr>
              <w:rPr>
                <w:rFonts w:cstheme="minorHAnsi"/>
                <w:b/>
                <w:sz w:val="24"/>
              </w:rPr>
            </w:pPr>
          </w:p>
        </w:tc>
      </w:tr>
      <w:tr w:rsidR="004E61B6" w:rsidRPr="00287F73" w14:paraId="4F86192D" w14:textId="77777777" w:rsidTr="00323B2C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807C04" w14:textId="77777777" w:rsidR="004E61B6" w:rsidRDefault="004E61B6" w:rsidP="00AF0BE7">
            <w:pPr>
              <w:rPr>
                <w:rFonts w:cstheme="minorHAnsi"/>
                <w:b/>
                <w:sz w:val="24"/>
              </w:rPr>
            </w:pPr>
            <w:r w:rsidRPr="004E61B6">
              <w:rPr>
                <w:rFonts w:cstheme="minorHAnsi"/>
                <w:b/>
                <w:sz w:val="24"/>
              </w:rPr>
              <w:t>Wunschbetreuer/innen:</w:t>
            </w:r>
          </w:p>
          <w:p w14:paraId="3D228F54" w14:textId="77777777" w:rsidR="00AF0BE7" w:rsidRPr="004E61B6" w:rsidRDefault="00AF0BE7" w:rsidP="00AF0BE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(Kürzel</w:t>
            </w:r>
            <w:r w:rsidR="00447F21">
              <w:rPr>
                <w:rFonts w:cstheme="minorHAnsi"/>
                <w:b/>
                <w:sz w:val="24"/>
              </w:rPr>
              <w:t>, alle 4 ausfüllen</w:t>
            </w:r>
            <w:r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E1563D" w14:textId="77777777" w:rsidR="004E61B6" w:rsidRPr="002C65A6" w:rsidRDefault="004E61B6" w:rsidP="00AF0BE7">
            <w:pPr>
              <w:rPr>
                <w:rFonts w:cstheme="minorHAnsi"/>
                <w:sz w:val="28"/>
                <w:szCs w:val="28"/>
              </w:rPr>
            </w:pP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B6625C" w14:textId="77777777" w:rsidR="004E61B6" w:rsidRPr="002C65A6" w:rsidRDefault="004E61B6" w:rsidP="00AF0BE7">
            <w:pPr>
              <w:rPr>
                <w:rFonts w:cstheme="minorHAnsi"/>
                <w:sz w:val="28"/>
                <w:szCs w:val="28"/>
              </w:rPr>
            </w:pP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E85B89" w14:textId="77777777" w:rsidR="004E61B6" w:rsidRPr="002C65A6" w:rsidRDefault="004E61B6" w:rsidP="00AF0BE7">
            <w:pPr>
              <w:rPr>
                <w:rFonts w:cstheme="minorHAnsi"/>
                <w:sz w:val="28"/>
                <w:szCs w:val="28"/>
              </w:rPr>
            </w:pP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C50D8" w14:textId="77777777" w:rsidR="004E61B6" w:rsidRPr="002C65A6" w:rsidRDefault="004E61B6" w:rsidP="00AF0BE7">
            <w:pPr>
              <w:rPr>
                <w:rFonts w:cstheme="minorHAnsi"/>
                <w:sz w:val="28"/>
                <w:szCs w:val="28"/>
              </w:rPr>
            </w:pP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noProof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4E61B6" w14:paraId="20AA2E97" w14:textId="77777777" w:rsidTr="00FB5BD3">
        <w:trPr>
          <w:trHeight w:val="1134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0C1B7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  <w:p w14:paraId="749478AC" w14:textId="1F3F3942" w:rsidR="004E61B6" w:rsidRPr="009761BE" w:rsidRDefault="004E61B6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Datum:</w:t>
            </w:r>
            <w:r w:rsidR="001D2B4A">
              <w:rPr>
                <w:sz w:val="24"/>
                <w:szCs w:val="24"/>
              </w:rPr>
              <w:t xml:space="preserve"> </w:t>
            </w:r>
            <w:r w:rsidR="001D2B4A">
              <w:rPr>
                <w:sz w:val="24"/>
                <w:szCs w:val="24"/>
              </w:rPr>
              <w:fldChar w:fldCharType="begin"/>
            </w:r>
            <w:r w:rsidR="001D2B4A">
              <w:rPr>
                <w:sz w:val="24"/>
                <w:szCs w:val="24"/>
              </w:rPr>
              <w:instrText xml:space="preserve"> DATE   \* MERGEFORMAT </w:instrText>
            </w:r>
            <w:r w:rsidR="001D2B4A">
              <w:rPr>
                <w:sz w:val="24"/>
                <w:szCs w:val="24"/>
              </w:rPr>
              <w:fldChar w:fldCharType="separate"/>
            </w:r>
            <w:r w:rsidR="0069502A">
              <w:rPr>
                <w:noProof/>
                <w:sz w:val="24"/>
                <w:szCs w:val="24"/>
              </w:rPr>
              <w:t>14.06.2019</w:t>
            </w:r>
            <w:r w:rsidR="001D2B4A">
              <w:rPr>
                <w:sz w:val="24"/>
                <w:szCs w:val="24"/>
              </w:rPr>
              <w:fldChar w:fldCharType="end"/>
            </w:r>
            <w:r w:rsidRPr="009761BE">
              <w:rPr>
                <w:sz w:val="24"/>
                <w:szCs w:val="24"/>
              </w:rPr>
              <w:t xml:space="preserve">                             </w:t>
            </w:r>
          </w:p>
          <w:p w14:paraId="7EE64D99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  <w:p w14:paraId="643BF52B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  <w:p w14:paraId="6B3965EF" w14:textId="77777777" w:rsidR="004E61B6" w:rsidRPr="009761BE" w:rsidRDefault="004E61B6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Unterschrift: __________________________________</w:t>
            </w:r>
          </w:p>
          <w:p w14:paraId="14087092" w14:textId="77777777" w:rsidR="004E61B6" w:rsidRPr="009761BE" w:rsidRDefault="004E61B6" w:rsidP="0084543C">
            <w:pPr>
              <w:rPr>
                <w:sz w:val="20"/>
                <w:szCs w:val="20"/>
              </w:rPr>
            </w:pPr>
            <w:r w:rsidRPr="009761BE">
              <w:rPr>
                <w:sz w:val="24"/>
                <w:szCs w:val="24"/>
              </w:rPr>
              <w:t xml:space="preserve">                                </w:t>
            </w:r>
            <w:r w:rsidR="009761BE">
              <w:rPr>
                <w:sz w:val="24"/>
                <w:szCs w:val="24"/>
              </w:rPr>
              <w:t xml:space="preserve">              </w:t>
            </w:r>
            <w:r w:rsidRPr="009761BE">
              <w:rPr>
                <w:sz w:val="20"/>
                <w:szCs w:val="20"/>
              </w:rPr>
              <w:t>Schüler/Schülerin</w:t>
            </w:r>
          </w:p>
          <w:p w14:paraId="22D35680" w14:textId="77777777" w:rsidR="004E61B6" w:rsidRPr="009761BE" w:rsidRDefault="004E61B6" w:rsidP="0084543C">
            <w:pPr>
              <w:rPr>
                <w:sz w:val="24"/>
                <w:szCs w:val="24"/>
              </w:rPr>
            </w:pPr>
          </w:p>
        </w:tc>
      </w:tr>
    </w:tbl>
    <w:p w14:paraId="3BCA1246" w14:textId="77777777" w:rsidR="004E61B6" w:rsidRPr="00287F73" w:rsidRDefault="004E61B6" w:rsidP="00A71153">
      <w:pPr>
        <w:spacing w:after="0" w:line="240" w:lineRule="auto"/>
        <w:rPr>
          <w:rFonts w:cstheme="minorHAnsi"/>
          <w:sz w:val="24"/>
        </w:rPr>
      </w:pPr>
    </w:p>
    <w:p w14:paraId="522BE2D7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78AA4305" w14:textId="77777777" w:rsidR="00A71153" w:rsidRPr="007445FA" w:rsidRDefault="00A71153" w:rsidP="00A71153">
      <w:pPr>
        <w:spacing w:after="0" w:line="240" w:lineRule="auto"/>
        <w:rPr>
          <w:rFonts w:cstheme="minorHAnsi"/>
          <w:i/>
          <w:sz w:val="24"/>
        </w:rPr>
      </w:pPr>
      <w:r w:rsidRPr="007445FA">
        <w:rPr>
          <w:rFonts w:cstheme="minorHAnsi"/>
          <w:i/>
          <w:sz w:val="24"/>
        </w:rPr>
        <w:t>Abgabetermin</w:t>
      </w:r>
      <w:r w:rsidR="00F2132E" w:rsidRPr="007445FA">
        <w:rPr>
          <w:rFonts w:cstheme="minorHAnsi"/>
          <w:i/>
          <w:sz w:val="24"/>
        </w:rPr>
        <w:t xml:space="preserve"> im </w:t>
      </w:r>
      <w:r w:rsidR="007A5D8B" w:rsidRPr="007445FA">
        <w:rPr>
          <w:rFonts w:cstheme="minorHAnsi"/>
          <w:i/>
          <w:sz w:val="24"/>
        </w:rPr>
        <w:t>Sekretariat</w:t>
      </w:r>
      <w:r w:rsidRPr="007445FA">
        <w:rPr>
          <w:rFonts w:cstheme="minorHAnsi"/>
          <w:i/>
          <w:sz w:val="24"/>
        </w:rPr>
        <w:t xml:space="preserve">: </w:t>
      </w:r>
      <w:r w:rsidR="00F2132E" w:rsidRPr="007445FA">
        <w:rPr>
          <w:rFonts w:cstheme="minorHAnsi"/>
          <w:i/>
          <w:sz w:val="24"/>
        </w:rPr>
        <w:t>s. VWA-</w:t>
      </w:r>
      <w:r w:rsidR="007A5D8B" w:rsidRPr="007445FA">
        <w:rPr>
          <w:rFonts w:cstheme="minorHAnsi"/>
          <w:i/>
          <w:sz w:val="24"/>
        </w:rPr>
        <w:t>Fahrplan</w:t>
      </w:r>
      <w:r w:rsidRPr="007445FA">
        <w:rPr>
          <w:rFonts w:cstheme="minorHAnsi"/>
          <w:i/>
          <w:sz w:val="24"/>
        </w:rPr>
        <w:t xml:space="preserve"> </w:t>
      </w:r>
    </w:p>
    <w:p w14:paraId="36DA0CC1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66281E5B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2C216586" w14:textId="2AC80CDA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  <w:r w:rsidRPr="00287F73">
        <w:rPr>
          <w:rFonts w:cstheme="minorHAnsi"/>
          <w:b/>
          <w:sz w:val="24"/>
        </w:rPr>
        <w:t>Hinweis</w:t>
      </w:r>
      <w:r w:rsidRPr="00287F73">
        <w:rPr>
          <w:rFonts w:cstheme="minorHAnsi"/>
          <w:sz w:val="24"/>
        </w:rPr>
        <w:t xml:space="preserve">: </w:t>
      </w:r>
      <w:r w:rsidR="0069502A">
        <w:rPr>
          <w:rFonts w:cstheme="minorHAnsi"/>
          <w:sz w:val="24"/>
        </w:rPr>
        <w:t>W</w:t>
      </w:r>
      <w:r w:rsidRPr="00287F73">
        <w:rPr>
          <w:rFonts w:cstheme="minorHAnsi"/>
          <w:sz w:val="24"/>
        </w:rPr>
        <w:t>ird die Einreichfrist für die Bekanntgabe des Themenvors</w:t>
      </w:r>
      <w:r w:rsidR="005D5F30">
        <w:rPr>
          <w:rFonts w:cstheme="minorHAnsi"/>
          <w:sz w:val="24"/>
        </w:rPr>
        <w:t>chlages von der Kandidatin / dem</w:t>
      </w:r>
      <w:r w:rsidRPr="00287F73">
        <w:rPr>
          <w:rFonts w:cstheme="minorHAnsi"/>
          <w:sz w:val="24"/>
        </w:rPr>
        <w:t xml:space="preserve"> Kandidaten nicht eingehalten, kann der Themenvorschlag in der ersten Durchsicht nicht berücksichtigt werden.</w:t>
      </w:r>
    </w:p>
    <w:p w14:paraId="18407EB4" w14:textId="77777777" w:rsidR="001C7242" w:rsidRPr="00D834E4" w:rsidRDefault="001C7242" w:rsidP="001C7242">
      <w:pPr>
        <w:spacing w:after="0" w:line="240" w:lineRule="auto"/>
        <w:jc w:val="center"/>
        <w:rPr>
          <w:rFonts w:ascii="Arial" w:hAnsi="Arial" w:cs="Arial"/>
        </w:rPr>
      </w:pPr>
    </w:p>
    <w:sectPr w:rsidR="001C7242" w:rsidRPr="00D834E4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50A1" w14:textId="77777777" w:rsidR="00193BAF" w:rsidRDefault="00193BAF" w:rsidP="00AA0F66">
      <w:pPr>
        <w:spacing w:after="0" w:line="240" w:lineRule="auto"/>
      </w:pPr>
      <w:r>
        <w:separator/>
      </w:r>
    </w:p>
  </w:endnote>
  <w:endnote w:type="continuationSeparator" w:id="0">
    <w:p w14:paraId="76514E86" w14:textId="77777777" w:rsidR="00193BAF" w:rsidRDefault="00193BAF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BA4282" w14:paraId="6EFFBD55" w14:textId="77777777" w:rsidTr="00AA0F66">
      <w:tc>
        <w:tcPr>
          <w:tcW w:w="9062" w:type="dxa"/>
        </w:tcPr>
        <w:p w14:paraId="1AA04F12" w14:textId="77777777"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14:paraId="13062D2C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640F699A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0D54" w14:textId="77777777" w:rsidR="00193BAF" w:rsidRDefault="00193BAF" w:rsidP="00AA0F66">
      <w:pPr>
        <w:spacing w:after="0" w:line="240" w:lineRule="auto"/>
      </w:pPr>
      <w:r>
        <w:separator/>
      </w:r>
    </w:p>
  </w:footnote>
  <w:footnote w:type="continuationSeparator" w:id="0">
    <w:p w14:paraId="7765D206" w14:textId="77777777" w:rsidR="00193BAF" w:rsidRDefault="00193BAF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4D06" w14:textId="77777777"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14:paraId="2AADEA68" w14:textId="77777777" w:rsidTr="00AA0F66">
      <w:tc>
        <w:tcPr>
          <w:tcW w:w="9062" w:type="dxa"/>
        </w:tcPr>
        <w:p w14:paraId="4AD5ACF4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69192F52" wp14:editId="06394398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0258FB50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6D06500D" w14:textId="77777777"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VlMSw1fqaOK6IK1CJCqpxjG7EY26bELs4hJMHZqV1Xd5O2TJD7ElV+0MYTKxTvUpzO0t3+x92qkP9dFzUBwMA==" w:salt="H9yiBQK04Qw52R9c7pJf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1165E6"/>
    <w:rsid w:val="00193BAF"/>
    <w:rsid w:val="001C7242"/>
    <w:rsid w:val="001D2B4A"/>
    <w:rsid w:val="001E652A"/>
    <w:rsid w:val="00202559"/>
    <w:rsid w:val="002C65A6"/>
    <w:rsid w:val="002F27A7"/>
    <w:rsid w:val="003221B3"/>
    <w:rsid w:val="00323B2C"/>
    <w:rsid w:val="003F7D89"/>
    <w:rsid w:val="00447F21"/>
    <w:rsid w:val="004E61B6"/>
    <w:rsid w:val="005C52CE"/>
    <w:rsid w:val="005D5F30"/>
    <w:rsid w:val="0069502A"/>
    <w:rsid w:val="007445FA"/>
    <w:rsid w:val="007A3BED"/>
    <w:rsid w:val="007A5D8B"/>
    <w:rsid w:val="007C5D10"/>
    <w:rsid w:val="008A1AB9"/>
    <w:rsid w:val="00942B75"/>
    <w:rsid w:val="009761BE"/>
    <w:rsid w:val="00A24BC1"/>
    <w:rsid w:val="00A71153"/>
    <w:rsid w:val="00AA0F66"/>
    <w:rsid w:val="00AA2B97"/>
    <w:rsid w:val="00AE0EF0"/>
    <w:rsid w:val="00AF0BE7"/>
    <w:rsid w:val="00B10233"/>
    <w:rsid w:val="00BA4282"/>
    <w:rsid w:val="00C70D4F"/>
    <w:rsid w:val="00D4574B"/>
    <w:rsid w:val="00E23674"/>
    <w:rsid w:val="00ED3F1A"/>
    <w:rsid w:val="00F2132E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DD5E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B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B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B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52623CB0.dotm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Windows-Benutzer</cp:lastModifiedBy>
  <cp:revision>3</cp:revision>
  <cp:lastPrinted>2018-07-12T10:35:00Z</cp:lastPrinted>
  <dcterms:created xsi:type="dcterms:W3CDTF">2019-06-14T09:21:00Z</dcterms:created>
  <dcterms:modified xsi:type="dcterms:W3CDTF">2019-06-14T09:23:00Z</dcterms:modified>
</cp:coreProperties>
</file>