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3B" w:rsidRPr="009C47B5" w:rsidRDefault="003F023B" w:rsidP="00A71153">
      <w:pPr>
        <w:spacing w:after="0" w:line="240" w:lineRule="auto"/>
        <w:rPr>
          <w:rFonts w:cstheme="minorHAnsi"/>
          <w:sz w:val="24"/>
        </w:rPr>
      </w:pPr>
    </w:p>
    <w:tbl>
      <w:tblPr>
        <w:tblStyle w:val="Tabellenraster"/>
        <w:tblW w:w="9072" w:type="dxa"/>
        <w:tblInd w:w="-23" w:type="dxa"/>
        <w:tblLayout w:type="fixed"/>
        <w:tblLook w:val="00A0" w:firstRow="1" w:lastRow="0" w:firstColumn="1" w:lastColumn="0" w:noHBand="0" w:noVBand="0"/>
      </w:tblPr>
      <w:tblGrid>
        <w:gridCol w:w="2977"/>
        <w:gridCol w:w="1843"/>
        <w:gridCol w:w="1134"/>
        <w:gridCol w:w="283"/>
        <w:gridCol w:w="1418"/>
        <w:gridCol w:w="1417"/>
      </w:tblGrid>
      <w:tr w:rsidR="003F023B" w:rsidRPr="009C47B5" w:rsidTr="002905E9">
        <w:trPr>
          <w:trHeight w:val="811"/>
        </w:trPr>
        <w:tc>
          <w:tcPr>
            <w:tcW w:w="90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023B" w:rsidRPr="009C47B5" w:rsidRDefault="003F023B" w:rsidP="0084543C">
            <w:pPr>
              <w:jc w:val="center"/>
              <w:rPr>
                <w:rFonts w:cstheme="minorHAnsi"/>
                <w:b/>
                <w:sz w:val="16"/>
                <w:szCs w:val="28"/>
              </w:rPr>
            </w:pPr>
          </w:p>
          <w:p w:rsidR="00243FA7" w:rsidRDefault="006E7304" w:rsidP="0084543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C47B5">
              <w:rPr>
                <w:rFonts w:cstheme="minorHAnsi"/>
                <w:b/>
                <w:sz w:val="36"/>
                <w:szCs w:val="36"/>
              </w:rPr>
              <w:t xml:space="preserve">WAHLPFLICHTGEGENSTAND </w:t>
            </w:r>
          </w:p>
          <w:p w:rsidR="003F023B" w:rsidRPr="00243FA7" w:rsidRDefault="006E7304" w:rsidP="0084543C">
            <w:pPr>
              <w:jc w:val="center"/>
              <w:rPr>
                <w:rFonts w:cstheme="minorHAnsi"/>
                <w:sz w:val="28"/>
                <w:szCs w:val="36"/>
              </w:rPr>
            </w:pPr>
            <w:r w:rsidRPr="00243FA7">
              <w:rPr>
                <w:rFonts w:cstheme="minorHAnsi"/>
                <w:sz w:val="28"/>
                <w:szCs w:val="36"/>
              </w:rPr>
              <w:t>ab der 6. Klasse</w:t>
            </w:r>
            <w:r w:rsidR="00243FA7" w:rsidRPr="00243FA7">
              <w:rPr>
                <w:rFonts w:cstheme="minorHAnsi"/>
                <w:sz w:val="28"/>
                <w:szCs w:val="36"/>
              </w:rPr>
              <w:t>, Gymnasium</w:t>
            </w:r>
          </w:p>
          <w:p w:rsidR="003F023B" w:rsidRPr="009C47B5" w:rsidRDefault="003F023B" w:rsidP="0084543C">
            <w:pPr>
              <w:jc w:val="center"/>
              <w:rPr>
                <w:rFonts w:cstheme="minorHAnsi"/>
                <w:b/>
                <w:sz w:val="16"/>
                <w:szCs w:val="28"/>
              </w:rPr>
            </w:pPr>
          </w:p>
        </w:tc>
      </w:tr>
      <w:tr w:rsidR="003F023B" w:rsidRPr="009C47B5" w:rsidTr="006E7304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595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3F023B" w:rsidRPr="009C47B5" w:rsidRDefault="003F023B" w:rsidP="0084543C">
            <w:pPr>
              <w:rPr>
                <w:rFonts w:cstheme="minorHAnsi"/>
                <w:b/>
              </w:rPr>
            </w:pPr>
            <w:r w:rsidRPr="009C47B5">
              <w:rPr>
                <w:rFonts w:cstheme="minorHAnsi"/>
                <w:b/>
                <w:sz w:val="24"/>
              </w:rPr>
              <w:t>Name des Schülers/der Schülerin:</w:t>
            </w:r>
          </w:p>
          <w:p w:rsidR="003F023B" w:rsidRPr="009C47B5" w:rsidRDefault="003F023B" w:rsidP="0084543C">
            <w:pPr>
              <w:rPr>
                <w:rFonts w:cstheme="minorHAnsi"/>
                <w:b/>
              </w:rPr>
            </w:pPr>
          </w:p>
          <w:p w:rsidR="003F023B" w:rsidRPr="009C47B5" w:rsidRDefault="003F023B" w:rsidP="0084543C">
            <w:pPr>
              <w:rPr>
                <w:rFonts w:cstheme="minorHAnsi"/>
                <w:sz w:val="32"/>
              </w:rPr>
            </w:pPr>
            <w:r w:rsidRPr="009C47B5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C47B5">
              <w:rPr>
                <w:rFonts w:cstheme="minorHAnsi"/>
                <w:sz w:val="28"/>
              </w:rPr>
              <w:instrText xml:space="preserve"> FORMTEXT </w:instrText>
            </w:r>
            <w:r w:rsidRPr="009C47B5">
              <w:rPr>
                <w:rFonts w:cstheme="minorHAnsi"/>
                <w:sz w:val="28"/>
              </w:rPr>
            </w:r>
            <w:r w:rsidRPr="009C47B5">
              <w:rPr>
                <w:rFonts w:cstheme="minorHAnsi"/>
                <w:sz w:val="28"/>
              </w:rPr>
              <w:fldChar w:fldCharType="separate"/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sz w:val="28"/>
              </w:rPr>
              <w:fldChar w:fldCharType="end"/>
            </w:r>
            <w:bookmarkEnd w:id="0"/>
          </w:p>
        </w:tc>
        <w:tc>
          <w:tcPr>
            <w:tcW w:w="311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F023B" w:rsidRPr="009C47B5" w:rsidRDefault="002E617A" w:rsidP="008454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 xml:space="preserve">aktuelles </w:t>
            </w:r>
            <w:r w:rsidR="003F023B" w:rsidRPr="009C47B5">
              <w:rPr>
                <w:rFonts w:cstheme="minorHAnsi"/>
                <w:b/>
                <w:sz w:val="24"/>
              </w:rPr>
              <w:t>Schuljahr:</w:t>
            </w:r>
          </w:p>
          <w:p w:rsidR="003F023B" w:rsidRPr="009C47B5" w:rsidRDefault="003F023B" w:rsidP="0084543C">
            <w:pPr>
              <w:rPr>
                <w:rFonts w:cstheme="minorHAnsi"/>
                <w:b/>
              </w:rPr>
            </w:pPr>
          </w:p>
          <w:p w:rsidR="003F023B" w:rsidRPr="009C47B5" w:rsidRDefault="003F023B" w:rsidP="0084543C">
            <w:pPr>
              <w:rPr>
                <w:rFonts w:cstheme="minorHAnsi"/>
                <w:sz w:val="32"/>
              </w:rPr>
            </w:pPr>
            <w:r w:rsidRPr="009C47B5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7B5">
              <w:rPr>
                <w:rFonts w:cstheme="minorHAnsi"/>
                <w:sz w:val="28"/>
              </w:rPr>
              <w:instrText xml:space="preserve"> FORMTEXT </w:instrText>
            </w:r>
            <w:r w:rsidRPr="009C47B5">
              <w:rPr>
                <w:rFonts w:cstheme="minorHAnsi"/>
                <w:sz w:val="28"/>
              </w:rPr>
            </w:r>
            <w:r w:rsidRPr="009C47B5">
              <w:rPr>
                <w:rFonts w:cstheme="minorHAnsi"/>
                <w:sz w:val="28"/>
              </w:rPr>
              <w:fldChar w:fldCharType="separate"/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sz w:val="28"/>
              </w:rPr>
              <w:fldChar w:fldCharType="end"/>
            </w:r>
          </w:p>
        </w:tc>
      </w:tr>
      <w:tr w:rsidR="003F023B" w:rsidRPr="009C47B5" w:rsidTr="00F021EC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977" w:type="dxa"/>
            <w:tcBorders>
              <w:left w:val="single" w:sz="18" w:space="0" w:color="auto"/>
              <w:bottom w:val="single" w:sz="18" w:space="0" w:color="auto"/>
            </w:tcBorders>
          </w:tcPr>
          <w:p w:rsidR="003F023B" w:rsidRPr="009C47B5" w:rsidRDefault="007E1E4C" w:rsidP="008454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 xml:space="preserve">aktuelle </w:t>
            </w:r>
            <w:r w:rsidR="003F023B" w:rsidRPr="009C47B5">
              <w:rPr>
                <w:rFonts w:cstheme="minorHAnsi"/>
                <w:b/>
                <w:sz w:val="24"/>
              </w:rPr>
              <w:t>Klasse:</w:t>
            </w:r>
          </w:p>
          <w:p w:rsidR="003F023B" w:rsidRPr="009C47B5" w:rsidRDefault="003F023B" w:rsidP="0084543C">
            <w:pPr>
              <w:rPr>
                <w:rFonts w:cstheme="minorHAnsi"/>
                <w:b/>
              </w:rPr>
            </w:pPr>
          </w:p>
          <w:p w:rsidR="003F023B" w:rsidRPr="009C47B5" w:rsidRDefault="003F023B" w:rsidP="0084543C">
            <w:pPr>
              <w:rPr>
                <w:rFonts w:cstheme="minorHAnsi"/>
                <w:sz w:val="32"/>
              </w:rPr>
            </w:pPr>
            <w:r w:rsidRPr="009C47B5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7B5">
              <w:rPr>
                <w:rFonts w:cstheme="minorHAnsi"/>
                <w:sz w:val="28"/>
              </w:rPr>
              <w:instrText xml:space="preserve"> FORMTEXT </w:instrText>
            </w:r>
            <w:r w:rsidRPr="009C47B5">
              <w:rPr>
                <w:rFonts w:cstheme="minorHAnsi"/>
                <w:sz w:val="28"/>
              </w:rPr>
            </w:r>
            <w:r w:rsidRPr="009C47B5">
              <w:rPr>
                <w:rFonts w:cstheme="minorHAnsi"/>
                <w:sz w:val="28"/>
              </w:rPr>
              <w:fldChar w:fldCharType="separate"/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6095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3F023B" w:rsidRPr="009C47B5" w:rsidRDefault="003F023B" w:rsidP="0084543C">
            <w:pPr>
              <w:rPr>
                <w:rFonts w:cstheme="minorHAnsi"/>
                <w:b/>
              </w:rPr>
            </w:pPr>
            <w:r w:rsidRPr="009C47B5">
              <w:rPr>
                <w:rFonts w:cstheme="minorHAnsi"/>
                <w:b/>
                <w:sz w:val="24"/>
              </w:rPr>
              <w:t>Klassenvorstand/Klassenvorständin</w:t>
            </w:r>
            <w:r w:rsidR="0038383A">
              <w:rPr>
                <w:rFonts w:cstheme="minorHAnsi"/>
                <w:b/>
                <w:sz w:val="24"/>
              </w:rPr>
              <w:t>:</w:t>
            </w:r>
          </w:p>
          <w:p w:rsidR="003F023B" w:rsidRPr="009C47B5" w:rsidRDefault="003F023B" w:rsidP="0084543C">
            <w:pPr>
              <w:rPr>
                <w:rFonts w:cstheme="minorHAnsi"/>
                <w:b/>
              </w:rPr>
            </w:pPr>
          </w:p>
          <w:p w:rsidR="003F023B" w:rsidRPr="009C47B5" w:rsidRDefault="003F023B" w:rsidP="0084543C">
            <w:pPr>
              <w:rPr>
                <w:rFonts w:cstheme="minorHAnsi"/>
                <w:sz w:val="32"/>
              </w:rPr>
            </w:pPr>
            <w:r w:rsidRPr="009C47B5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7B5">
              <w:rPr>
                <w:rFonts w:cstheme="minorHAnsi"/>
                <w:sz w:val="28"/>
              </w:rPr>
              <w:instrText xml:space="preserve"> FORMTEXT </w:instrText>
            </w:r>
            <w:r w:rsidRPr="009C47B5">
              <w:rPr>
                <w:rFonts w:cstheme="minorHAnsi"/>
                <w:sz w:val="28"/>
              </w:rPr>
            </w:r>
            <w:r w:rsidRPr="009C47B5">
              <w:rPr>
                <w:rFonts w:cstheme="minorHAnsi"/>
                <w:sz w:val="28"/>
              </w:rPr>
              <w:fldChar w:fldCharType="separate"/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sz w:val="28"/>
              </w:rPr>
              <w:fldChar w:fldCharType="end"/>
            </w:r>
          </w:p>
        </w:tc>
      </w:tr>
      <w:tr w:rsidR="00F021EC" w:rsidRPr="009C47B5" w:rsidTr="009C3E0B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48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021EC" w:rsidRPr="009C47B5" w:rsidRDefault="00F021EC" w:rsidP="00F021EC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9C47B5">
              <w:rPr>
                <w:rFonts w:cstheme="minorHAnsi"/>
                <w:b/>
                <w:sz w:val="24"/>
              </w:rPr>
              <w:t>Wahlpflichtgegenstand 1. Wahl:</w:t>
            </w:r>
          </w:p>
        </w:tc>
        <w:tc>
          <w:tcPr>
            <w:tcW w:w="425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021EC" w:rsidRPr="009C47B5" w:rsidRDefault="00F021EC" w:rsidP="00F021EC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Klasse</w:t>
            </w:r>
          </w:p>
        </w:tc>
      </w:tr>
      <w:tr w:rsidR="00F021EC" w:rsidRPr="009C47B5" w:rsidTr="009C3E0B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482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21EC" w:rsidRPr="009C47B5" w:rsidRDefault="00F021EC" w:rsidP="006A6443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21EC" w:rsidRDefault="00F021EC" w:rsidP="00F021EC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21EC" w:rsidRPr="009C47B5" w:rsidRDefault="00F021EC" w:rsidP="00F021EC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021EC" w:rsidRPr="009C47B5" w:rsidRDefault="00F021EC" w:rsidP="00F021EC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8.</w:t>
            </w:r>
          </w:p>
        </w:tc>
      </w:tr>
      <w:tr w:rsidR="00F021EC" w:rsidRPr="009C47B5" w:rsidTr="009C3E0B">
        <w:tblPrEx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021EC" w:rsidRPr="009C47B5" w:rsidRDefault="009C3E0B" w:rsidP="007B3FCA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"/>
                    <w:listEntry w:val="Bildnerische Erziehung"/>
                    <w:listEntry w:val="Biologie"/>
                    <w:listEntry w:val="Biologische Grundlagen der Medizin"/>
                    <w:listEntry w:val="Chemie"/>
                    <w:listEntry w:val="Darstellende Geometrie"/>
                    <w:listEntry w:val="Deutsch"/>
                    <w:listEntry w:val="Englisch"/>
                    <w:listEntry w:val="Französisch"/>
                    <w:listEntry w:val="Ethik"/>
                    <w:listEntry w:val="Geschichte"/>
                    <w:listEntry w:val="Geografie"/>
                    <w:listEntry w:val="Informatik"/>
                    <w:listEntry w:val="Italienisch (vertiefend)"/>
                    <w:listEntry w:val="Italienisch (zusätzlich)"/>
                    <w:listEntry w:val="Latein (vertiefend)"/>
                    <w:listEntry w:val="Mathematik"/>
                    <w:listEntry w:val="Musikerziehung"/>
                    <w:listEntry w:val="Physik"/>
                    <w:listEntry w:val="Psychologie"/>
                    <w:listEntry w:val="Religion"/>
                    <w:listEntry w:val="Sporttheorie"/>
                    <w:listEntry w:val="Spanisch (vertiefend)"/>
                    <w:listEntry w:val="Spanisch (zusätzlich)"/>
                    <w:listEntry w:val="Wirtschaft goes School/Junior Company"/>
                  </w:ddList>
                </w:ffData>
              </w:fldChar>
            </w:r>
            <w:bookmarkStart w:id="1" w:name="Dropdown1"/>
            <w:r>
              <w:rPr>
                <w:rFonts w:cstheme="minorHAnsi"/>
                <w:sz w:val="28"/>
              </w:rPr>
              <w:instrText xml:space="preserve"> FORMDROPDOWN </w:instrText>
            </w:r>
            <w:r w:rsidR="00BE7E11">
              <w:rPr>
                <w:rFonts w:cstheme="minorHAnsi"/>
                <w:sz w:val="28"/>
              </w:rPr>
            </w:r>
            <w:r w:rsidR="00BE7E11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  <w:bookmarkEnd w:id="1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021EC" w:rsidRDefault="00F021EC" w:rsidP="00F021EC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cstheme="minorHAnsi"/>
                <w:sz w:val="28"/>
              </w:rPr>
              <w:instrText xml:space="preserve"> FORMCHECKBOX </w:instrText>
            </w:r>
            <w:r w:rsidR="00BE7E11">
              <w:rPr>
                <w:rFonts w:cstheme="minorHAnsi"/>
                <w:sz w:val="28"/>
              </w:rPr>
            </w:r>
            <w:r w:rsidR="00BE7E11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021EC" w:rsidRDefault="00F021EC" w:rsidP="00F021EC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cstheme="minorHAnsi"/>
                <w:sz w:val="28"/>
              </w:rPr>
              <w:instrText xml:space="preserve"> FORMCHECKBOX </w:instrText>
            </w:r>
            <w:r w:rsidR="00BE7E11">
              <w:rPr>
                <w:rFonts w:cstheme="minorHAnsi"/>
                <w:sz w:val="28"/>
              </w:rPr>
            </w:r>
            <w:r w:rsidR="00BE7E11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  <w:bookmarkEnd w:id="3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21EC" w:rsidRDefault="00F021EC" w:rsidP="00F021EC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cstheme="minorHAnsi"/>
                <w:sz w:val="28"/>
              </w:rPr>
              <w:instrText xml:space="preserve"> FORMCHECKBOX </w:instrText>
            </w:r>
            <w:r w:rsidR="00BE7E11">
              <w:rPr>
                <w:rFonts w:cstheme="minorHAnsi"/>
                <w:sz w:val="28"/>
              </w:rPr>
            </w:r>
            <w:r w:rsidR="00BE7E11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  <w:bookmarkEnd w:id="4"/>
          </w:p>
        </w:tc>
      </w:tr>
      <w:tr w:rsidR="00066D2A" w:rsidRPr="009C47B5" w:rsidTr="009C3E0B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8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D2A" w:rsidRDefault="00066D2A" w:rsidP="00066D2A">
            <w:pPr>
              <w:rPr>
                <w:rFonts w:cstheme="minorHAnsi"/>
                <w:b/>
                <w:sz w:val="24"/>
              </w:rPr>
            </w:pPr>
            <w:r w:rsidRPr="009C47B5">
              <w:rPr>
                <w:rFonts w:cstheme="minorHAnsi"/>
                <w:b/>
                <w:sz w:val="24"/>
              </w:rPr>
              <w:t xml:space="preserve">Wahlpflichtgegenstand </w:t>
            </w:r>
            <w:r>
              <w:rPr>
                <w:rFonts w:cstheme="minorHAnsi"/>
                <w:b/>
                <w:sz w:val="24"/>
              </w:rPr>
              <w:t>2</w:t>
            </w:r>
            <w:r w:rsidRPr="009C47B5">
              <w:rPr>
                <w:rFonts w:cstheme="minorHAnsi"/>
                <w:b/>
                <w:sz w:val="24"/>
              </w:rPr>
              <w:t>. Wahl:</w:t>
            </w:r>
          </w:p>
          <w:p w:rsidR="00066D2A" w:rsidRPr="00066D2A" w:rsidRDefault="00066D2A" w:rsidP="00066D2A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(falls die 1. Wahl nicht zustande kommt)</w:t>
            </w:r>
          </w:p>
        </w:tc>
        <w:tc>
          <w:tcPr>
            <w:tcW w:w="425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66D2A" w:rsidRPr="009C47B5" w:rsidRDefault="00066D2A" w:rsidP="0084543C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Klasse</w:t>
            </w:r>
          </w:p>
        </w:tc>
      </w:tr>
      <w:tr w:rsidR="00066D2A" w:rsidRPr="009C47B5" w:rsidTr="009C3E0B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482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6D2A" w:rsidRPr="009C47B5" w:rsidRDefault="00066D2A" w:rsidP="0084543C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6D2A" w:rsidRDefault="00066D2A" w:rsidP="0084543C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6D2A" w:rsidRPr="009C47B5" w:rsidRDefault="00066D2A" w:rsidP="0084543C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66D2A" w:rsidRPr="009C47B5" w:rsidRDefault="00066D2A" w:rsidP="0084543C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8.</w:t>
            </w:r>
          </w:p>
        </w:tc>
      </w:tr>
      <w:tr w:rsidR="00066D2A" w:rsidRPr="009C47B5" w:rsidTr="009C3E0B">
        <w:tblPrEx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D2A" w:rsidRPr="009C47B5" w:rsidRDefault="009C3E0B" w:rsidP="0084543C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ildnerische Erziehung"/>
                    <w:listEntry w:val="Biologie"/>
                    <w:listEntry w:val="Biologische Grundlagen der Medizin"/>
                    <w:listEntry w:val="Chemie"/>
                    <w:listEntry w:val="Darstellende Geometrie"/>
                    <w:listEntry w:val="Deutsch"/>
                    <w:listEntry w:val="Englisch"/>
                    <w:listEntry w:val="Ethik"/>
                    <w:listEntry w:val="Französisch"/>
                    <w:listEntry w:val="Geschichte"/>
                    <w:listEntry w:val="Geografie"/>
                    <w:listEntry w:val="Informatik"/>
                    <w:listEntry w:val="Italienisch (vertiefend)"/>
                    <w:listEntry w:val="Italienisch (zusätzlich)"/>
                    <w:listEntry w:val="Latein (vertiefend)"/>
                    <w:listEntry w:val="Mathematik"/>
                    <w:listEntry w:val="Musikerziehung"/>
                    <w:listEntry w:val="Physik"/>
                    <w:listEntry w:val="Psychologie"/>
                    <w:listEntry w:val="Religion"/>
                    <w:listEntry w:val="Sporttheorie"/>
                    <w:listEntry w:val="Spanisch (vertiefend)"/>
                    <w:listEntry w:val="Spanisch (zusätzlich)"/>
                    <w:listEntry w:val="Wirtschaft goes School/Junior Company"/>
                  </w:ddList>
                </w:ffData>
              </w:fldChar>
            </w:r>
            <w:r>
              <w:rPr>
                <w:rFonts w:cstheme="minorHAnsi"/>
                <w:sz w:val="28"/>
              </w:rPr>
              <w:instrText xml:space="preserve"> FORMDROPDOWN </w:instrText>
            </w:r>
            <w:r w:rsidR="00BE7E11">
              <w:rPr>
                <w:rFonts w:cstheme="minorHAnsi"/>
                <w:sz w:val="28"/>
              </w:rPr>
            </w:r>
            <w:r w:rsidR="00BE7E11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</w:p>
        </w:tc>
        <w:bookmarkStart w:id="5" w:name="_GoBack"/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D2A" w:rsidRDefault="00066D2A" w:rsidP="0084543C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8"/>
              </w:rPr>
              <w:instrText xml:space="preserve"> FORMCHECKBOX </w:instrText>
            </w:r>
            <w:r w:rsidR="00BE7E11">
              <w:rPr>
                <w:rFonts w:cstheme="minorHAnsi"/>
                <w:sz w:val="28"/>
              </w:rPr>
            </w:r>
            <w:r w:rsidR="00BE7E11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  <w:bookmarkEnd w:id="5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D2A" w:rsidRDefault="00066D2A" w:rsidP="0084543C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8"/>
              </w:rPr>
              <w:instrText xml:space="preserve"> FORMCHECKBOX </w:instrText>
            </w:r>
            <w:r w:rsidR="00BE7E11">
              <w:rPr>
                <w:rFonts w:cstheme="minorHAnsi"/>
                <w:sz w:val="28"/>
              </w:rPr>
            </w:r>
            <w:r w:rsidR="00BE7E11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66D2A" w:rsidRDefault="00066D2A" w:rsidP="0084543C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8"/>
              </w:rPr>
              <w:instrText xml:space="preserve"> FORMCHECKBOX </w:instrText>
            </w:r>
            <w:r w:rsidR="00BE7E11">
              <w:rPr>
                <w:rFonts w:cstheme="minorHAnsi"/>
                <w:sz w:val="28"/>
              </w:rPr>
            </w:r>
            <w:r w:rsidR="00BE7E11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</w:p>
        </w:tc>
      </w:tr>
      <w:tr w:rsidR="00F54126" w:rsidRPr="009C47B5" w:rsidTr="005A7526">
        <w:trPr>
          <w:trHeight w:val="1134"/>
        </w:trPr>
        <w:tc>
          <w:tcPr>
            <w:tcW w:w="90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126" w:rsidRPr="009C47B5" w:rsidRDefault="00F54126" w:rsidP="00F54126">
            <w:pPr>
              <w:rPr>
                <w:rFonts w:cstheme="minorHAnsi"/>
                <w:sz w:val="24"/>
                <w:szCs w:val="24"/>
              </w:rPr>
            </w:pPr>
          </w:p>
          <w:p w:rsidR="00F54126" w:rsidRPr="009C47B5" w:rsidRDefault="00F54126" w:rsidP="00F54126">
            <w:pPr>
              <w:rPr>
                <w:rFonts w:cstheme="minorHAnsi"/>
                <w:sz w:val="24"/>
                <w:szCs w:val="24"/>
              </w:rPr>
            </w:pPr>
            <w:r w:rsidRPr="009C47B5">
              <w:rPr>
                <w:rFonts w:cstheme="minorHAnsi"/>
                <w:sz w:val="24"/>
                <w:szCs w:val="24"/>
              </w:rPr>
              <w:t>Datum:</w:t>
            </w:r>
            <w:r w:rsidR="00265F23">
              <w:rPr>
                <w:rFonts w:cstheme="minorHAnsi"/>
                <w:sz w:val="24"/>
                <w:szCs w:val="24"/>
              </w:rPr>
              <w:t xml:space="preserve"> </w:t>
            </w:r>
            <w:r w:rsidR="00265F23">
              <w:rPr>
                <w:rFonts w:cstheme="minorHAnsi"/>
                <w:sz w:val="24"/>
                <w:szCs w:val="24"/>
              </w:rPr>
              <w:fldChar w:fldCharType="begin"/>
            </w:r>
            <w:r w:rsidR="00265F23">
              <w:rPr>
                <w:rFonts w:cstheme="minorHAnsi"/>
                <w:sz w:val="24"/>
                <w:szCs w:val="24"/>
              </w:rPr>
              <w:instrText xml:space="preserve"> DATE   \* MERGEFORMAT </w:instrText>
            </w:r>
            <w:r w:rsidR="00265F23">
              <w:rPr>
                <w:rFonts w:cstheme="minorHAnsi"/>
                <w:sz w:val="24"/>
                <w:szCs w:val="24"/>
              </w:rPr>
              <w:fldChar w:fldCharType="separate"/>
            </w:r>
            <w:r w:rsidR="00BE7E11">
              <w:rPr>
                <w:rFonts w:cstheme="minorHAnsi"/>
                <w:noProof/>
                <w:sz w:val="24"/>
                <w:szCs w:val="24"/>
              </w:rPr>
              <w:t>16.12.2019</w:t>
            </w:r>
            <w:r w:rsidR="00265F23">
              <w:rPr>
                <w:rFonts w:cstheme="minorHAnsi"/>
                <w:sz w:val="24"/>
                <w:szCs w:val="24"/>
              </w:rPr>
              <w:fldChar w:fldCharType="end"/>
            </w:r>
            <w:r w:rsidRPr="009C47B5">
              <w:rPr>
                <w:rFonts w:cstheme="minorHAnsi"/>
                <w:sz w:val="24"/>
                <w:szCs w:val="24"/>
              </w:rPr>
              <w:t xml:space="preserve">                               </w:t>
            </w:r>
          </w:p>
          <w:p w:rsidR="00F54126" w:rsidRPr="009C47B5" w:rsidRDefault="00F54126" w:rsidP="00F54126">
            <w:pPr>
              <w:rPr>
                <w:rFonts w:cstheme="minorHAnsi"/>
                <w:sz w:val="24"/>
                <w:szCs w:val="24"/>
              </w:rPr>
            </w:pPr>
          </w:p>
          <w:p w:rsidR="00F54126" w:rsidRPr="009C47B5" w:rsidRDefault="00F54126" w:rsidP="00F54126">
            <w:pPr>
              <w:rPr>
                <w:rFonts w:cstheme="minorHAnsi"/>
                <w:sz w:val="24"/>
                <w:szCs w:val="24"/>
              </w:rPr>
            </w:pPr>
          </w:p>
          <w:p w:rsidR="00F54126" w:rsidRPr="009C47B5" w:rsidRDefault="00F54126" w:rsidP="00F54126">
            <w:pPr>
              <w:rPr>
                <w:rFonts w:cstheme="minorHAnsi"/>
                <w:sz w:val="24"/>
                <w:szCs w:val="24"/>
              </w:rPr>
            </w:pPr>
            <w:r w:rsidRPr="009C47B5">
              <w:rPr>
                <w:rFonts w:cstheme="minorHAnsi"/>
                <w:sz w:val="24"/>
                <w:szCs w:val="24"/>
              </w:rPr>
              <w:t>Unterschrift: __________________________________</w:t>
            </w:r>
          </w:p>
          <w:p w:rsidR="00F54126" w:rsidRPr="009C47B5" w:rsidRDefault="00F54126" w:rsidP="00F54126">
            <w:pPr>
              <w:rPr>
                <w:rFonts w:cstheme="minorHAnsi"/>
                <w:sz w:val="20"/>
                <w:szCs w:val="20"/>
              </w:rPr>
            </w:pPr>
            <w:r w:rsidRPr="009C47B5">
              <w:rPr>
                <w:rFonts w:cstheme="minorHAnsi"/>
                <w:sz w:val="24"/>
                <w:szCs w:val="24"/>
              </w:rPr>
              <w:t xml:space="preserve">                                          </w:t>
            </w:r>
            <w:r w:rsidR="006E7304" w:rsidRPr="009C47B5">
              <w:rPr>
                <w:rFonts w:cstheme="minorHAnsi"/>
                <w:sz w:val="24"/>
                <w:szCs w:val="24"/>
              </w:rPr>
              <w:t xml:space="preserve">          </w:t>
            </w:r>
            <w:r w:rsidRPr="009C47B5">
              <w:rPr>
                <w:rFonts w:cstheme="minorHAnsi"/>
                <w:sz w:val="24"/>
                <w:szCs w:val="24"/>
              </w:rPr>
              <w:t xml:space="preserve">  </w:t>
            </w:r>
            <w:r w:rsidR="006E7304" w:rsidRPr="009C47B5">
              <w:rPr>
                <w:rFonts w:cstheme="minorHAnsi"/>
                <w:sz w:val="20"/>
                <w:szCs w:val="20"/>
              </w:rPr>
              <w:t>Schüler/in</w:t>
            </w:r>
          </w:p>
          <w:p w:rsidR="00F54126" w:rsidRPr="009C47B5" w:rsidRDefault="00F54126" w:rsidP="00F541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7304" w:rsidRPr="009C47B5" w:rsidTr="005A7526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90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304" w:rsidRPr="009C47B5" w:rsidRDefault="006E7304" w:rsidP="0084543C">
            <w:pPr>
              <w:rPr>
                <w:rFonts w:cstheme="minorHAnsi"/>
                <w:sz w:val="24"/>
                <w:szCs w:val="24"/>
              </w:rPr>
            </w:pPr>
          </w:p>
          <w:p w:rsidR="006E7304" w:rsidRPr="009C47B5" w:rsidRDefault="006E7304" w:rsidP="0084543C">
            <w:pPr>
              <w:rPr>
                <w:rFonts w:cstheme="minorHAnsi"/>
                <w:sz w:val="24"/>
                <w:szCs w:val="24"/>
              </w:rPr>
            </w:pPr>
            <w:r w:rsidRPr="009C47B5">
              <w:rPr>
                <w:rFonts w:cstheme="minorHAnsi"/>
                <w:sz w:val="24"/>
                <w:szCs w:val="24"/>
              </w:rPr>
              <w:t xml:space="preserve">Datum:                               </w:t>
            </w:r>
          </w:p>
          <w:p w:rsidR="006E7304" w:rsidRPr="009C47B5" w:rsidRDefault="006E7304" w:rsidP="0084543C">
            <w:pPr>
              <w:rPr>
                <w:rFonts w:cstheme="minorHAnsi"/>
                <w:sz w:val="24"/>
                <w:szCs w:val="24"/>
              </w:rPr>
            </w:pPr>
          </w:p>
          <w:p w:rsidR="006E7304" w:rsidRPr="009C47B5" w:rsidRDefault="006E7304" w:rsidP="0084543C">
            <w:pPr>
              <w:rPr>
                <w:rFonts w:cstheme="minorHAnsi"/>
                <w:sz w:val="24"/>
                <w:szCs w:val="24"/>
              </w:rPr>
            </w:pPr>
          </w:p>
          <w:p w:rsidR="006E7304" w:rsidRPr="009C47B5" w:rsidRDefault="006E7304" w:rsidP="0084543C">
            <w:pPr>
              <w:rPr>
                <w:rFonts w:cstheme="minorHAnsi"/>
                <w:sz w:val="24"/>
                <w:szCs w:val="24"/>
              </w:rPr>
            </w:pPr>
            <w:r w:rsidRPr="009C47B5">
              <w:rPr>
                <w:rFonts w:cstheme="minorHAnsi"/>
                <w:sz w:val="24"/>
                <w:szCs w:val="24"/>
              </w:rPr>
              <w:t>Unterschrift: __________________________________</w:t>
            </w:r>
          </w:p>
          <w:p w:rsidR="006E7304" w:rsidRPr="009C47B5" w:rsidRDefault="006E7304" w:rsidP="0084543C">
            <w:pPr>
              <w:rPr>
                <w:rFonts w:cstheme="minorHAnsi"/>
                <w:sz w:val="20"/>
                <w:szCs w:val="20"/>
              </w:rPr>
            </w:pPr>
            <w:r w:rsidRPr="009C47B5">
              <w:rPr>
                <w:rFonts w:cstheme="minorHAnsi"/>
                <w:sz w:val="24"/>
                <w:szCs w:val="24"/>
              </w:rPr>
              <w:t xml:space="preserve">                                              </w:t>
            </w:r>
            <w:r w:rsidRPr="009C47B5">
              <w:rPr>
                <w:rFonts w:cstheme="minorHAnsi"/>
                <w:sz w:val="20"/>
                <w:szCs w:val="20"/>
              </w:rPr>
              <w:t>Erziehungsberechtigte/r</w:t>
            </w:r>
          </w:p>
          <w:p w:rsidR="006E7304" w:rsidRPr="009C47B5" w:rsidRDefault="006E7304" w:rsidP="0084543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F023B" w:rsidRPr="009C47B5" w:rsidRDefault="003F023B" w:rsidP="00A71153">
      <w:pPr>
        <w:spacing w:after="0" w:line="240" w:lineRule="auto"/>
        <w:rPr>
          <w:rFonts w:cstheme="minorHAnsi"/>
          <w:sz w:val="24"/>
        </w:rPr>
      </w:pPr>
    </w:p>
    <w:p w:rsidR="00A71153" w:rsidRPr="009C47B5" w:rsidRDefault="00A71153" w:rsidP="00A71153">
      <w:pPr>
        <w:spacing w:after="0" w:line="240" w:lineRule="auto"/>
        <w:rPr>
          <w:rFonts w:cstheme="minorHAnsi"/>
          <w:sz w:val="24"/>
        </w:rPr>
      </w:pPr>
    </w:p>
    <w:sectPr w:rsidR="00A71153" w:rsidRPr="009C47B5" w:rsidSect="00A24BC1">
      <w:headerReference w:type="default" r:id="rId6"/>
      <w:footerReference w:type="default" r:id="rId7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F66" w:rsidRDefault="00AA0F66" w:rsidP="00AA0F66">
      <w:pPr>
        <w:spacing w:after="0" w:line="240" w:lineRule="auto"/>
      </w:pPr>
      <w:r>
        <w:separator/>
      </w:r>
    </w:p>
  </w:endnote>
  <w:endnote w:type="continuationSeparator" w:id="0">
    <w:p w:rsidR="00AA0F66" w:rsidRDefault="00AA0F66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A0F66" w:rsidRPr="00945DB7" w:rsidTr="00AA0F66">
      <w:tc>
        <w:tcPr>
          <w:tcW w:w="9062" w:type="dxa"/>
        </w:tcPr>
        <w:p w:rsidR="00AA0F66" w:rsidRPr="009123EA" w:rsidRDefault="00AA0F66" w:rsidP="00AA0F66">
          <w:pPr>
            <w:rPr>
              <w:rFonts w:cstheme="minorHAnsi"/>
              <w:lang w:val="en-GB"/>
            </w:rPr>
          </w:pPr>
          <w:r w:rsidRPr="009123EA">
            <w:rPr>
              <w:rFonts w:cstheme="minorHAnsi"/>
              <w:lang w:val="en-GB"/>
            </w:rPr>
            <w:t>Te</w:t>
          </w:r>
          <w:r>
            <w:rPr>
              <w:rFonts w:cstheme="minorHAnsi"/>
              <w:lang w:val="en-GB"/>
            </w:rPr>
            <w:t xml:space="preserve">l.: +43/(0)5372/62708          Fax: DW 20        </w:t>
          </w:r>
          <w:r w:rsidRPr="009123EA">
            <w:rPr>
              <w:rFonts w:cstheme="minorHAnsi"/>
              <w:lang w:val="en-GB"/>
            </w:rPr>
            <w:t xml:space="preserve"> w</w:t>
          </w:r>
          <w:r>
            <w:rPr>
              <w:rFonts w:cstheme="minorHAnsi"/>
              <w:lang w:val="en-GB"/>
            </w:rPr>
            <w:t xml:space="preserve">ww.brg-kufstein.tsn.at         </w:t>
          </w:r>
          <w:r w:rsidRPr="009123EA">
            <w:rPr>
              <w:rFonts w:cstheme="minorHAnsi"/>
              <w:lang w:val="en-GB"/>
            </w:rPr>
            <w:t xml:space="preserve"> bgbrg-kufstein@tsn.at</w:t>
          </w:r>
        </w:p>
        <w:p w:rsidR="00AA0F66" w:rsidRPr="00AA0F66" w:rsidRDefault="00AA0F66">
          <w:pPr>
            <w:pStyle w:val="Fuzeile"/>
            <w:rPr>
              <w:lang w:val="en-GB"/>
            </w:rPr>
          </w:pPr>
        </w:p>
      </w:tc>
    </w:tr>
  </w:tbl>
  <w:p w:rsidR="00AA0F66" w:rsidRPr="00AA0F66" w:rsidRDefault="00AA0F66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F66" w:rsidRDefault="00AA0F66" w:rsidP="00AA0F66">
      <w:pPr>
        <w:spacing w:after="0" w:line="240" w:lineRule="auto"/>
      </w:pPr>
      <w:r>
        <w:separator/>
      </w:r>
    </w:p>
  </w:footnote>
  <w:footnote w:type="continuationSeparator" w:id="0">
    <w:p w:rsidR="00AA0F66" w:rsidRDefault="00AA0F66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C1" w:rsidRPr="00A24BC1" w:rsidRDefault="00A24BC1">
    <w:pPr>
      <w:rPr>
        <w:sz w:val="1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A0F66" w:rsidTr="00AA0F66">
      <w:tc>
        <w:tcPr>
          <w:tcW w:w="9062" w:type="dxa"/>
        </w:tcPr>
        <w:p w:rsidR="00AA0F66" w:rsidRPr="00C131F7" w:rsidRDefault="00AA0F66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1A7BCE50" wp14:editId="1AA69680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:rsidR="00AA0F66" w:rsidRPr="00AA0F66" w:rsidRDefault="00AA0F66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:rsidR="00AA0F66" w:rsidRDefault="00AA0F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45eo0cPCSBu6IA4cbOtxbnSdyyLbRMGP8kcTVqny/JyKE9YaGc4HIX+/EhehsQrKsO8bpH4rJRRE9WdCxxOLA==" w:salt="Ct/l86FUNN9do/XDyhjk/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A1"/>
    <w:rsid w:val="000031EB"/>
    <w:rsid w:val="00066D2A"/>
    <w:rsid w:val="000A076E"/>
    <w:rsid w:val="0012263C"/>
    <w:rsid w:val="001C7242"/>
    <w:rsid w:val="001D4702"/>
    <w:rsid w:val="00202559"/>
    <w:rsid w:val="00224CF8"/>
    <w:rsid w:val="00243FA7"/>
    <w:rsid w:val="00265F23"/>
    <w:rsid w:val="002905E9"/>
    <w:rsid w:val="002C65A6"/>
    <w:rsid w:val="002E617A"/>
    <w:rsid w:val="003221B3"/>
    <w:rsid w:val="003525D3"/>
    <w:rsid w:val="003624FE"/>
    <w:rsid w:val="0038383A"/>
    <w:rsid w:val="003F023B"/>
    <w:rsid w:val="003F3362"/>
    <w:rsid w:val="003F7D89"/>
    <w:rsid w:val="004E61B6"/>
    <w:rsid w:val="00511316"/>
    <w:rsid w:val="00515079"/>
    <w:rsid w:val="005A7526"/>
    <w:rsid w:val="005B456D"/>
    <w:rsid w:val="006A373E"/>
    <w:rsid w:val="006A6443"/>
    <w:rsid w:val="006E7304"/>
    <w:rsid w:val="0072540A"/>
    <w:rsid w:val="007A0E6F"/>
    <w:rsid w:val="007A3BED"/>
    <w:rsid w:val="007B3FCA"/>
    <w:rsid w:val="007E1E4C"/>
    <w:rsid w:val="008F27CA"/>
    <w:rsid w:val="00945DB7"/>
    <w:rsid w:val="009761BE"/>
    <w:rsid w:val="009C3E0B"/>
    <w:rsid w:val="009C47B5"/>
    <w:rsid w:val="00A24BC1"/>
    <w:rsid w:val="00A71153"/>
    <w:rsid w:val="00AA0F66"/>
    <w:rsid w:val="00AE0EF0"/>
    <w:rsid w:val="00AF0BE7"/>
    <w:rsid w:val="00BE7E11"/>
    <w:rsid w:val="00C52622"/>
    <w:rsid w:val="00C70D4F"/>
    <w:rsid w:val="00CC30F2"/>
    <w:rsid w:val="00D4574B"/>
    <w:rsid w:val="00F021EC"/>
    <w:rsid w:val="00F54126"/>
    <w:rsid w:val="00F741AC"/>
    <w:rsid w:val="00F824A1"/>
    <w:rsid w:val="00FB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11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396DB996.dotm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53</cp:revision>
  <cp:lastPrinted>2018-07-12T10:35:00Z</cp:lastPrinted>
  <dcterms:created xsi:type="dcterms:W3CDTF">2018-07-12T10:32:00Z</dcterms:created>
  <dcterms:modified xsi:type="dcterms:W3CDTF">2019-12-16T10:11:00Z</dcterms:modified>
</cp:coreProperties>
</file>