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969"/>
        <w:gridCol w:w="1567"/>
        <w:gridCol w:w="565"/>
        <w:gridCol w:w="3971"/>
      </w:tblGrid>
      <w:tr w:rsidR="003F023B" w:rsidRPr="00E269D0" w:rsidTr="007F6182">
        <w:trPr>
          <w:trHeight w:val="952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78F" w:rsidRDefault="004A40FA" w:rsidP="00B23FF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269D0">
              <w:rPr>
                <w:rFonts w:cstheme="minorHAnsi"/>
                <w:b/>
                <w:sz w:val="36"/>
                <w:szCs w:val="36"/>
              </w:rPr>
              <w:t xml:space="preserve">ANMELDUNG </w:t>
            </w:r>
            <w:r w:rsidR="00F243E4">
              <w:rPr>
                <w:rFonts w:cstheme="minorHAnsi"/>
                <w:b/>
                <w:sz w:val="36"/>
                <w:szCs w:val="36"/>
              </w:rPr>
              <w:t>ZUM ERGÄNZUNGSUNTERRICHT</w:t>
            </w:r>
          </w:p>
          <w:p w:rsidR="003F023B" w:rsidRDefault="00F243E4" w:rsidP="00B23FFB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F243E4">
              <w:rPr>
                <w:rFonts w:cstheme="minorHAnsi"/>
                <w:b/>
                <w:bCs/>
                <w:sz w:val="36"/>
                <w:szCs w:val="36"/>
              </w:rPr>
              <w:t>FÜR DIE 8. KLASSEN</w:t>
            </w:r>
          </w:p>
          <w:p w:rsidR="00033F43" w:rsidRPr="00F243E4" w:rsidRDefault="00033F43" w:rsidP="00B23FFB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(Corona-Maßnahmen, 2019/2020)</w:t>
            </w:r>
          </w:p>
        </w:tc>
      </w:tr>
      <w:tr w:rsidR="003F023B" w:rsidRPr="00E269D0" w:rsidTr="00F243E4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101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Name des Schülers/der Schülerin:</w:t>
            </w:r>
          </w:p>
          <w:p w:rsidR="003F023B" w:rsidRPr="00E269D0" w:rsidRDefault="003F023B" w:rsidP="007A5640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971" w:type="dxa"/>
            <w:tcBorders>
              <w:top w:val="single" w:sz="18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Schuljahr</w:t>
            </w:r>
            <w:r w:rsidR="00F243E4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F243E4" w:rsidP="005C04F2">
            <w:pPr>
              <w:contextualSpacing/>
              <w:rPr>
                <w:rFonts w:cstheme="minorHAnsi"/>
                <w:sz w:val="32"/>
              </w:rPr>
            </w:pPr>
            <w:r>
              <w:rPr>
                <w:rFonts w:cstheme="minorHAnsi"/>
                <w:sz w:val="28"/>
              </w:rPr>
              <w:t>2019/2020</w:t>
            </w:r>
          </w:p>
        </w:tc>
      </w:tr>
      <w:tr w:rsidR="003F023B" w:rsidRPr="00E269D0" w:rsidTr="00F243E4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969" w:type="dxa"/>
            <w:tcBorders>
              <w:left w:val="single" w:sz="18" w:space="0" w:color="auto"/>
              <w:bottom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Klasse:</w:t>
            </w:r>
          </w:p>
          <w:p w:rsidR="003F023B" w:rsidRPr="00E269D0" w:rsidRDefault="003F023B" w:rsidP="007A5640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noProof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10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F023B" w:rsidRPr="00E269D0" w:rsidRDefault="003F023B" w:rsidP="007A5640">
            <w:pPr>
              <w:contextualSpacing/>
              <w:rPr>
                <w:rFonts w:cstheme="minorHAnsi"/>
                <w:b/>
              </w:rPr>
            </w:pPr>
            <w:r w:rsidRPr="00E269D0">
              <w:rPr>
                <w:rFonts w:cstheme="minorHAnsi"/>
                <w:b/>
                <w:sz w:val="24"/>
              </w:rPr>
              <w:t>Klassenvorstand/Klassenvorständin</w:t>
            </w:r>
            <w:r w:rsidR="0015758D">
              <w:rPr>
                <w:rFonts w:cstheme="minorHAnsi"/>
                <w:b/>
                <w:sz w:val="24"/>
              </w:rPr>
              <w:t>:</w:t>
            </w:r>
          </w:p>
          <w:p w:rsidR="003F023B" w:rsidRPr="00E269D0" w:rsidRDefault="003F023B" w:rsidP="005C04F2">
            <w:pPr>
              <w:contextualSpacing/>
              <w:rPr>
                <w:rFonts w:cstheme="minorHAnsi"/>
                <w:sz w:val="32"/>
              </w:rPr>
            </w:pPr>
            <w:r w:rsidRPr="00E269D0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9D0">
              <w:rPr>
                <w:rFonts w:cstheme="minorHAnsi"/>
                <w:sz w:val="28"/>
              </w:rPr>
              <w:instrText xml:space="preserve"> FORMTEXT </w:instrText>
            </w:r>
            <w:r w:rsidRPr="00E269D0">
              <w:rPr>
                <w:rFonts w:cstheme="minorHAnsi"/>
                <w:sz w:val="28"/>
              </w:rPr>
            </w:r>
            <w:r w:rsidRPr="00E269D0">
              <w:rPr>
                <w:rFonts w:cstheme="minorHAnsi"/>
                <w:sz w:val="28"/>
              </w:rPr>
              <w:fldChar w:fldCharType="separate"/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="005C04F2">
              <w:rPr>
                <w:rFonts w:cstheme="minorHAnsi"/>
                <w:sz w:val="28"/>
              </w:rPr>
              <w:t> </w:t>
            </w:r>
            <w:r w:rsidRPr="00E269D0">
              <w:rPr>
                <w:rFonts w:cstheme="minorHAnsi"/>
                <w:sz w:val="28"/>
              </w:rPr>
              <w:fldChar w:fldCharType="end"/>
            </w:r>
          </w:p>
        </w:tc>
      </w:tr>
      <w:tr w:rsidR="00D23194" w:rsidRPr="00E269D0" w:rsidTr="006671D0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23194" w:rsidRDefault="00F243E4" w:rsidP="00D2319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Anmeldung zum Ergänzungsunterricht </w:t>
            </w:r>
            <w:r w:rsidR="006671D0">
              <w:rPr>
                <w:rFonts w:cstheme="minorHAnsi"/>
                <w:b/>
                <w:sz w:val="24"/>
              </w:rPr>
              <w:t>ab 04.05.2020 in Fächern, in denen schriftlich und/oder mündlich maturiert wird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6671D0" w:rsidRPr="006671D0" w:rsidRDefault="006671D0" w:rsidP="00D23194">
            <w:pPr>
              <w:rPr>
                <w:rFonts w:cstheme="minorHAnsi"/>
                <w:bCs/>
                <w:i/>
                <w:iCs/>
                <w:sz w:val="24"/>
              </w:rPr>
            </w:pPr>
            <w:r>
              <w:rPr>
                <w:rFonts w:cstheme="minorHAnsi"/>
                <w:bCs/>
                <w:i/>
                <w:iCs/>
                <w:sz w:val="24"/>
              </w:rPr>
              <w:t xml:space="preserve">Die Anmeldung ist </w:t>
            </w:r>
            <w:r w:rsidR="00C140EA">
              <w:rPr>
                <w:rFonts w:cstheme="minorHAnsi"/>
                <w:bCs/>
                <w:i/>
                <w:iCs/>
                <w:sz w:val="24"/>
              </w:rPr>
              <w:t xml:space="preserve">prinzipiell </w:t>
            </w:r>
            <w:r w:rsidRPr="00C140EA">
              <w:rPr>
                <w:rFonts w:cstheme="minorHAnsi"/>
                <w:bCs/>
                <w:i/>
                <w:iCs/>
                <w:sz w:val="24"/>
                <w:u w:val="single"/>
              </w:rPr>
              <w:t>freiwillig</w:t>
            </w:r>
            <w:r>
              <w:rPr>
                <w:rFonts w:cstheme="minorHAnsi"/>
                <w:bCs/>
                <w:i/>
                <w:iCs/>
                <w:sz w:val="24"/>
              </w:rPr>
              <w:t xml:space="preserve">. </w:t>
            </w:r>
            <w:r w:rsidRPr="006671D0">
              <w:rPr>
                <w:rFonts w:cstheme="minorHAnsi"/>
                <w:bCs/>
                <w:i/>
                <w:iCs/>
                <w:sz w:val="24"/>
                <w:u w:val="single"/>
              </w:rPr>
              <w:t>Verpflichtend</w:t>
            </w:r>
            <w:r w:rsidRPr="006671D0">
              <w:rPr>
                <w:rFonts w:cstheme="minorHAnsi"/>
                <w:bCs/>
                <w:i/>
                <w:iCs/>
                <w:sz w:val="24"/>
              </w:rPr>
              <w:t xml:space="preserve"> ist die Anmeldung nur in folgenden Fächern, sofern darin </w:t>
            </w:r>
            <w:r w:rsidR="000F2039">
              <w:rPr>
                <w:rFonts w:cstheme="minorHAnsi"/>
                <w:bCs/>
                <w:i/>
                <w:iCs/>
                <w:sz w:val="24"/>
              </w:rPr>
              <w:t xml:space="preserve">schriftlich oder mündlich </w:t>
            </w:r>
            <w:r w:rsidRPr="006671D0">
              <w:rPr>
                <w:rFonts w:cstheme="minorHAnsi"/>
                <w:bCs/>
                <w:i/>
                <w:iCs/>
                <w:sz w:val="24"/>
              </w:rPr>
              <w:t>maturiert wird: 8AIL: D, E, I6 | 8C: E | 8D</w:t>
            </w:r>
            <w:r w:rsidR="00E0664B">
              <w:rPr>
                <w:rFonts w:cstheme="minorHAnsi"/>
                <w:bCs/>
                <w:i/>
                <w:iCs/>
                <w:sz w:val="24"/>
              </w:rPr>
              <w:t>:</w:t>
            </w:r>
            <w:r w:rsidRPr="006671D0">
              <w:rPr>
                <w:rFonts w:cstheme="minorHAnsi"/>
                <w:bCs/>
                <w:i/>
                <w:iCs/>
                <w:sz w:val="24"/>
              </w:rPr>
              <w:t xml:space="preserve"> </w:t>
            </w:r>
            <w:r w:rsidR="005A3416">
              <w:rPr>
                <w:rFonts w:cstheme="minorHAnsi"/>
                <w:bCs/>
                <w:i/>
                <w:iCs/>
                <w:sz w:val="24"/>
              </w:rPr>
              <w:t>E</w:t>
            </w:r>
          </w:p>
          <w:p w:rsidR="00D23194" w:rsidRPr="00D23194" w:rsidRDefault="00D23194" w:rsidP="00D23194">
            <w:pPr>
              <w:rPr>
                <w:rFonts w:cstheme="minorHAnsi"/>
                <w:i/>
                <w:sz w:val="24"/>
              </w:rPr>
            </w:pPr>
          </w:p>
        </w:tc>
      </w:tr>
      <w:tr w:rsidR="004532F9" w:rsidRPr="00E269D0" w:rsidTr="006671D0">
        <w:trPr>
          <w:trHeight w:val="48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532F9" w:rsidRDefault="004532F9" w:rsidP="004532F9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Fach auswählen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bookmarkStart w:id="1" w:name="Dropdown3"/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1"/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532F9" w:rsidRPr="00E269D0" w:rsidTr="006671D0">
        <w:trPr>
          <w:trHeight w:val="4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532F9" w:rsidRPr="00E269D0" w:rsidTr="00743370">
        <w:trPr>
          <w:trHeight w:val="4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532F9" w:rsidRPr="00E269D0" w:rsidTr="00743370">
        <w:trPr>
          <w:trHeight w:val="484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2F9" w:rsidRPr="00743370" w:rsidRDefault="004532F9" w:rsidP="004532F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743370">
              <w:rPr>
                <w:rFonts w:cstheme="minorHAnsi"/>
                <w:b/>
                <w:bCs/>
                <w:sz w:val="24"/>
                <w:szCs w:val="24"/>
              </w:rPr>
              <w:t>Anmeldung zum Ergänzungsunterricht für die Absolvierung einer offenen Prüfungen (§5-Prüfung, Festellungsprüfung):</w:t>
            </w:r>
          </w:p>
        </w:tc>
      </w:tr>
      <w:bookmarkStart w:id="3" w:name="_GoBack"/>
      <w:tr w:rsidR="004532F9" w:rsidRPr="00E269D0" w:rsidTr="00743370">
        <w:trPr>
          <w:trHeight w:val="4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532F9" w:rsidRPr="00743370" w:rsidRDefault="004532F9" w:rsidP="004532F9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Fach auswählen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bookmarkEnd w:id="3"/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532F9" w:rsidRPr="00743370" w:rsidRDefault="004532F9" w:rsidP="004532F9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743370">
              <w:rPr>
                <w:rFonts w:cstheme="minorHAnsi"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Prüfung auswählen"/>
                    <w:listEntry w:val="§5-Prüfung"/>
                    <w:listEntry w:val="Feststellungsprüfung"/>
                  </w:ddList>
                </w:ffData>
              </w:fldChar>
            </w:r>
            <w:bookmarkStart w:id="4" w:name="Dropdown4"/>
            <w:r w:rsidRPr="00743370"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 w:rsidRPr="00743370">
              <w:rPr>
                <w:rFonts w:cstheme="minorHAnsi"/>
                <w:sz w:val="26"/>
                <w:szCs w:val="26"/>
              </w:rPr>
              <w:fldChar w:fldCharType="end"/>
            </w:r>
            <w:bookmarkEnd w:id="4"/>
          </w:p>
        </w:tc>
      </w:tr>
      <w:tr w:rsidR="004532F9" w:rsidRPr="00E269D0" w:rsidTr="00743370">
        <w:trPr>
          <w:trHeight w:val="49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532F9" w:rsidRPr="00743370" w:rsidRDefault="004532F9" w:rsidP="004532F9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§5-Prüfung"/>
                    <w:listEntry w:val="Feststellungsprüfung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532F9" w:rsidRPr="00E269D0" w:rsidTr="00743370">
        <w:trPr>
          <w:trHeight w:val="49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32F9" w:rsidRPr="00743370" w:rsidRDefault="004532F9" w:rsidP="004532F9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§5-Prüfung"/>
                    <w:listEntry w:val="Feststellungsprüfung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532F9" w:rsidRPr="00E269D0" w:rsidTr="00743370">
        <w:trPr>
          <w:trHeight w:val="49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32F9" w:rsidRPr="00743370" w:rsidRDefault="004532F9" w:rsidP="004532F9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§5-Prüfung"/>
                    <w:listEntry w:val="Feststellungsprüfung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532F9" w:rsidRPr="00E269D0" w:rsidTr="00743370">
        <w:trPr>
          <w:trHeight w:val="49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32F9" w:rsidRDefault="004532F9" w:rsidP="004532F9"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Bildnerische Erziehung"/>
                    <w:listEntry w:val="Biologie und Umweltkunde"/>
                    <w:listEntry w:val="Chemie"/>
                    <w:listEntry w:val="Deutsch"/>
                    <w:listEntry w:val="Englisch"/>
                    <w:listEntry w:val="Ethik"/>
                    <w:listEntry w:val="Französisch (4-jährig)"/>
                    <w:listEntry w:val="Geografie und Wirtschaftskunde"/>
                    <w:listEntry w:val="Geschichte und Sozialkunde"/>
                    <w:listEntry w:val="Italienisch (4-jährig)"/>
                    <w:listEntry w:val="Italienisch (6-jährig)"/>
                    <w:listEntry w:val="Latein (4-jährig)"/>
                    <w:listEntry w:val="Latein (6-jährig)"/>
                    <w:listEntry w:val="Mathematik"/>
                    <w:listEntry w:val="Musikerziehung"/>
                    <w:listEntry w:val="Naturwissenschaftliches Labor"/>
                    <w:listEntry w:val="Physik"/>
                    <w:listEntry w:val="Psychologie und Philosophie"/>
                    <w:listEntry w:val="Religion, Bekenntnis:"/>
                    <w:listEntry w:val="Wahlpflichtgegenstand: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FORMTEXT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noProof/>
                <w:sz w:val="26"/>
                <w:szCs w:val="26"/>
              </w:rPr>
              <w:t> </w:t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32F9" w:rsidRPr="00743370" w:rsidRDefault="004532F9" w:rsidP="004532F9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-        "/>
                    <w:listEntry w:val="§5-Prüfung"/>
                    <w:listEntry w:val="Feststellungsprüfung"/>
                  </w:ddList>
                </w:ffData>
              </w:fldChar>
            </w:r>
            <w:r>
              <w:rPr>
                <w:rFonts w:cstheme="minorHAnsi"/>
                <w:sz w:val="26"/>
                <w:szCs w:val="26"/>
              </w:rPr>
              <w:instrText xml:space="preserve"> FORMDROPDOWN </w:instrText>
            </w:r>
            <w:r w:rsidR="00A048A1">
              <w:rPr>
                <w:rFonts w:cstheme="minorHAnsi"/>
                <w:sz w:val="26"/>
                <w:szCs w:val="26"/>
              </w:rPr>
            </w:r>
            <w:r w:rsidR="00A048A1">
              <w:rPr>
                <w:rFonts w:cstheme="minorHAnsi"/>
                <w:sz w:val="26"/>
                <w:szCs w:val="26"/>
              </w:rPr>
              <w:fldChar w:fldCharType="separate"/>
            </w:r>
            <w:r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532F9" w:rsidRPr="00E269D0" w:rsidTr="00743370">
        <w:trPr>
          <w:trHeight w:val="1134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2F9" w:rsidRPr="00E269D0" w:rsidRDefault="004532F9" w:rsidP="004532F9">
            <w:pPr>
              <w:rPr>
                <w:rFonts w:cstheme="minorHAnsi"/>
                <w:sz w:val="24"/>
                <w:szCs w:val="24"/>
              </w:rPr>
            </w:pPr>
          </w:p>
          <w:p w:rsidR="004532F9" w:rsidRPr="00E269D0" w:rsidRDefault="004532F9" w:rsidP="004532F9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>Datum: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F2039">
              <w:rPr>
                <w:rFonts w:cstheme="minorHAnsi"/>
                <w:noProof/>
                <w:sz w:val="24"/>
                <w:szCs w:val="24"/>
              </w:rPr>
              <w:t>24.04.2020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E269D0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4532F9" w:rsidRPr="00E269D0" w:rsidRDefault="004532F9" w:rsidP="004532F9">
            <w:pPr>
              <w:rPr>
                <w:rFonts w:cstheme="minorHAnsi"/>
                <w:sz w:val="10"/>
                <w:szCs w:val="24"/>
              </w:rPr>
            </w:pPr>
          </w:p>
          <w:p w:rsidR="004532F9" w:rsidRPr="00E269D0" w:rsidRDefault="004532F9" w:rsidP="004532F9">
            <w:pPr>
              <w:rPr>
                <w:rFonts w:cstheme="minorHAnsi"/>
                <w:sz w:val="24"/>
                <w:szCs w:val="24"/>
              </w:rPr>
            </w:pPr>
          </w:p>
          <w:p w:rsidR="004532F9" w:rsidRPr="00E269D0" w:rsidRDefault="004532F9" w:rsidP="004532F9">
            <w:pPr>
              <w:rPr>
                <w:rFonts w:cstheme="minorHAnsi"/>
                <w:sz w:val="24"/>
                <w:szCs w:val="24"/>
              </w:rPr>
            </w:pPr>
            <w:r w:rsidRPr="00E269D0">
              <w:rPr>
                <w:rFonts w:cstheme="minorHAnsi"/>
                <w:sz w:val="24"/>
                <w:szCs w:val="24"/>
              </w:rPr>
              <w:t xml:space="preserve">Unterschrift: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E269D0">
              <w:rPr>
                <w:rFonts w:cstheme="minorHAnsi"/>
                <w:sz w:val="24"/>
                <w:szCs w:val="24"/>
              </w:rPr>
              <w:t>__________________________________</w:t>
            </w:r>
            <w:r>
              <w:rPr>
                <w:rFonts w:cstheme="minorHAnsi"/>
                <w:sz w:val="24"/>
                <w:szCs w:val="24"/>
              </w:rPr>
              <w:t>_</w:t>
            </w:r>
          </w:p>
          <w:p w:rsidR="004532F9" w:rsidRPr="00E269D0" w:rsidRDefault="004532F9" w:rsidP="004532F9">
            <w:pPr>
              <w:rPr>
                <w:rFonts w:cstheme="minorHAnsi"/>
                <w:sz w:val="20"/>
                <w:szCs w:val="20"/>
              </w:rPr>
            </w:pPr>
            <w:r w:rsidRPr="00E269D0">
              <w:rPr>
                <w:rFonts w:cstheme="minorHAnsi"/>
                <w:sz w:val="24"/>
                <w:szCs w:val="24"/>
              </w:rPr>
              <w:t xml:space="preserve">                 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E269D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cstheme="minorHAnsi"/>
                <w:sz w:val="20"/>
                <w:szCs w:val="20"/>
              </w:rPr>
              <w:t>Schüler/in</w:t>
            </w:r>
          </w:p>
        </w:tc>
      </w:tr>
    </w:tbl>
    <w:p w:rsidR="009F1344" w:rsidRDefault="009F1344" w:rsidP="00B23FFB">
      <w:pPr>
        <w:spacing w:after="0" w:line="240" w:lineRule="auto"/>
        <w:rPr>
          <w:rFonts w:cstheme="minorHAnsi"/>
          <w:i/>
        </w:rPr>
      </w:pPr>
    </w:p>
    <w:p w:rsidR="008D378A" w:rsidRDefault="008D378A" w:rsidP="00B23FFB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D05C07" w:rsidRPr="00F243E4" w:rsidRDefault="00D05C07" w:rsidP="00D05C07">
      <w:pPr>
        <w:spacing w:after="0" w:line="360" w:lineRule="auto"/>
        <w:rPr>
          <w:rFonts w:cstheme="minorHAnsi"/>
          <w:b/>
          <w:bCs/>
          <w:iCs/>
          <w:sz w:val="24"/>
          <w:szCs w:val="24"/>
        </w:rPr>
      </w:pPr>
    </w:p>
    <w:sectPr w:rsidR="00D05C07" w:rsidRPr="00F243E4" w:rsidSect="00A24BC1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A1" w:rsidRDefault="00A048A1" w:rsidP="00AA0F66">
      <w:pPr>
        <w:spacing w:after="0" w:line="240" w:lineRule="auto"/>
      </w:pPr>
      <w:r>
        <w:separator/>
      </w:r>
    </w:p>
  </w:endnote>
  <w:endnote w:type="continuationSeparator" w:id="0">
    <w:p w:rsidR="00A048A1" w:rsidRDefault="00A048A1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7E2C" w:rsidRPr="000F2039" w:rsidTr="00AA0F66">
      <w:tc>
        <w:tcPr>
          <w:tcW w:w="9062" w:type="dxa"/>
        </w:tcPr>
        <w:p w:rsidR="00D97E2C" w:rsidRPr="009123EA" w:rsidRDefault="00D97E2C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D97E2C" w:rsidRPr="00AA0F66" w:rsidRDefault="00D97E2C">
          <w:pPr>
            <w:pStyle w:val="Fuzeile"/>
            <w:rPr>
              <w:lang w:val="en-GB"/>
            </w:rPr>
          </w:pPr>
        </w:p>
      </w:tc>
    </w:tr>
  </w:tbl>
  <w:p w:rsidR="00D97E2C" w:rsidRPr="00AA0F66" w:rsidRDefault="00D97E2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A1" w:rsidRDefault="00A048A1" w:rsidP="00AA0F66">
      <w:pPr>
        <w:spacing w:after="0" w:line="240" w:lineRule="auto"/>
      </w:pPr>
      <w:r>
        <w:separator/>
      </w:r>
    </w:p>
  </w:footnote>
  <w:footnote w:type="continuationSeparator" w:id="0">
    <w:p w:rsidR="00A048A1" w:rsidRDefault="00A048A1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2C" w:rsidRPr="00A24BC1" w:rsidRDefault="00D97E2C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97E2C" w:rsidTr="00AA0F66">
      <w:tc>
        <w:tcPr>
          <w:tcW w:w="9062" w:type="dxa"/>
        </w:tcPr>
        <w:p w:rsidR="00D97E2C" w:rsidRPr="00C131F7" w:rsidRDefault="00D97E2C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D97E2C" w:rsidRPr="00AA0F66" w:rsidRDefault="00D97E2C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D97E2C" w:rsidRDefault="00D97E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iRs0wnWhOgrVkzptEkxXa2Z4wQv/ewzRM+wKss2yiTn/nTRBa9KIozkPGVLl5yMLvRhNUYj+MJ3qCSm+/HpS8w==" w:salt="ukKN6YxIYaWcrWb4gjF7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033F43"/>
    <w:rsid w:val="000431E9"/>
    <w:rsid w:val="000D3B7D"/>
    <w:rsid w:val="000E3059"/>
    <w:rsid w:val="000F2039"/>
    <w:rsid w:val="001152AC"/>
    <w:rsid w:val="001473CC"/>
    <w:rsid w:val="001551CD"/>
    <w:rsid w:val="0015758D"/>
    <w:rsid w:val="001C7242"/>
    <w:rsid w:val="001C7A66"/>
    <w:rsid w:val="001F06E5"/>
    <w:rsid w:val="001F315E"/>
    <w:rsid w:val="00202559"/>
    <w:rsid w:val="00224CF8"/>
    <w:rsid w:val="002814EC"/>
    <w:rsid w:val="002843C9"/>
    <w:rsid w:val="002A3FC1"/>
    <w:rsid w:val="002A4C27"/>
    <w:rsid w:val="002C65A6"/>
    <w:rsid w:val="002F76C6"/>
    <w:rsid w:val="00317794"/>
    <w:rsid w:val="003221B3"/>
    <w:rsid w:val="003525D3"/>
    <w:rsid w:val="00392E46"/>
    <w:rsid w:val="003F023B"/>
    <w:rsid w:val="003F7D89"/>
    <w:rsid w:val="00421890"/>
    <w:rsid w:val="0045134D"/>
    <w:rsid w:val="004532F9"/>
    <w:rsid w:val="00482DA2"/>
    <w:rsid w:val="004A40FA"/>
    <w:rsid w:val="004C4BE8"/>
    <w:rsid w:val="004C5E45"/>
    <w:rsid w:val="004C64EB"/>
    <w:rsid w:val="004D778F"/>
    <w:rsid w:val="004E61B6"/>
    <w:rsid w:val="005275C3"/>
    <w:rsid w:val="005360B9"/>
    <w:rsid w:val="005A3416"/>
    <w:rsid w:val="005C04F2"/>
    <w:rsid w:val="006014CF"/>
    <w:rsid w:val="00612DA0"/>
    <w:rsid w:val="006671D0"/>
    <w:rsid w:val="00671BC6"/>
    <w:rsid w:val="006A6443"/>
    <w:rsid w:val="006B4651"/>
    <w:rsid w:val="00743370"/>
    <w:rsid w:val="00745F3E"/>
    <w:rsid w:val="00755364"/>
    <w:rsid w:val="007A0E6F"/>
    <w:rsid w:val="007A3BED"/>
    <w:rsid w:val="007A5640"/>
    <w:rsid w:val="007F6182"/>
    <w:rsid w:val="008207EF"/>
    <w:rsid w:val="00831BCC"/>
    <w:rsid w:val="00887613"/>
    <w:rsid w:val="008C5DDB"/>
    <w:rsid w:val="008D378A"/>
    <w:rsid w:val="008F27CA"/>
    <w:rsid w:val="00943985"/>
    <w:rsid w:val="009761BE"/>
    <w:rsid w:val="009C7956"/>
    <w:rsid w:val="009F1344"/>
    <w:rsid w:val="00A048A1"/>
    <w:rsid w:val="00A10AFA"/>
    <w:rsid w:val="00A24BC1"/>
    <w:rsid w:val="00A42748"/>
    <w:rsid w:val="00A71153"/>
    <w:rsid w:val="00A72263"/>
    <w:rsid w:val="00AA0F66"/>
    <w:rsid w:val="00AA4A57"/>
    <w:rsid w:val="00AB04F4"/>
    <w:rsid w:val="00AB4051"/>
    <w:rsid w:val="00AC74E6"/>
    <w:rsid w:val="00AC7ABF"/>
    <w:rsid w:val="00AE0EF0"/>
    <w:rsid w:val="00AF0BE7"/>
    <w:rsid w:val="00B23FFB"/>
    <w:rsid w:val="00B813E0"/>
    <w:rsid w:val="00BD3373"/>
    <w:rsid w:val="00C140EA"/>
    <w:rsid w:val="00C6556A"/>
    <w:rsid w:val="00C70D4F"/>
    <w:rsid w:val="00C75507"/>
    <w:rsid w:val="00D00EC1"/>
    <w:rsid w:val="00D05C07"/>
    <w:rsid w:val="00D23194"/>
    <w:rsid w:val="00D4574B"/>
    <w:rsid w:val="00D76961"/>
    <w:rsid w:val="00D87225"/>
    <w:rsid w:val="00D97E2C"/>
    <w:rsid w:val="00DE0F6D"/>
    <w:rsid w:val="00E0664B"/>
    <w:rsid w:val="00E146F5"/>
    <w:rsid w:val="00E269D0"/>
    <w:rsid w:val="00E57EFF"/>
    <w:rsid w:val="00E60E17"/>
    <w:rsid w:val="00F243E4"/>
    <w:rsid w:val="00F54126"/>
    <w:rsid w:val="00F741AC"/>
    <w:rsid w:val="00F824A1"/>
    <w:rsid w:val="00FA1BBE"/>
    <w:rsid w:val="00FB5BD3"/>
    <w:rsid w:val="00FC0A8B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08183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24E4-A3EB-403E-8C62-66EE4659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CC5390D2.dotm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2020-04-23T10:43:00Z</cp:lastPrinted>
  <dcterms:created xsi:type="dcterms:W3CDTF">2020-04-24T03:29:00Z</dcterms:created>
  <dcterms:modified xsi:type="dcterms:W3CDTF">2020-04-24T07:44:00Z</dcterms:modified>
</cp:coreProperties>
</file>